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8" w:rsidRDefault="006E72A8" w:rsidP="000A594E">
      <w:pPr>
        <w:rPr>
          <w:b/>
          <w:bCs/>
        </w:rPr>
      </w:pPr>
    </w:p>
    <w:p w:rsidR="006E72A8" w:rsidRDefault="006E72A8" w:rsidP="008963D3">
      <w:pPr>
        <w:tabs>
          <w:tab w:val="left" w:pos="1792"/>
          <w:tab w:val="right" w:pos="9072"/>
        </w:tabs>
        <w:jc w:val="right"/>
        <w:rPr>
          <w:b/>
          <w:bCs/>
        </w:rPr>
      </w:pPr>
      <w:r>
        <w:rPr>
          <w:b/>
          <w:bCs/>
        </w:rPr>
        <w:tab/>
        <w:t>Załącznik nr 2</w:t>
      </w:r>
    </w:p>
    <w:p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</w:p>
    <w:p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  <w:r>
        <w:rPr>
          <w:b/>
          <w:bCs/>
        </w:rPr>
        <w:t>Pieczęć Wykonawcy</w:t>
      </w:r>
      <w:r>
        <w:rPr>
          <w:b/>
          <w:bCs/>
        </w:rPr>
        <w:tab/>
      </w:r>
    </w:p>
    <w:p w:rsidR="006E72A8" w:rsidRDefault="006E72A8" w:rsidP="00B34B05">
      <w:r>
        <w:rPr>
          <w:noProof/>
          <w:lang w:eastAsia="pl-PL"/>
        </w:rPr>
        <w:pict>
          <v:rect id="Prostokąt 1" o:spid="_x0000_s1026" style="position:absolute;margin-left:-9pt;margin-top:4.5pt;width:194.4pt;height:72.85pt;z-index:251658240;visibility:visible;mso-wrap-style:none;v-text-anchor:middle" strokeweight=".09mm">
            <v:stroke endcap="square"/>
          </v:rect>
        </w:pict>
      </w:r>
      <w:r>
        <w:t xml:space="preserve">  </w:t>
      </w:r>
    </w:p>
    <w:p w:rsidR="006E72A8" w:rsidRDefault="006E72A8" w:rsidP="00B34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:rsidR="006E72A8" w:rsidRPr="00223A7F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i/>
          <w:iCs/>
          <w:shd w:val="clear" w:color="auto" w:fill="FFFFFF"/>
          <w:lang w:eastAsia="pl-PL"/>
        </w:rPr>
      </w:pPr>
      <w:r w:rsidRPr="00223A7F">
        <w:rPr>
          <w:b/>
          <w:bCs/>
          <w:i/>
          <w:iCs/>
          <w:lang w:eastAsia="pl-PL"/>
        </w:rPr>
        <w:t xml:space="preserve">Zamawiający: </w:t>
      </w:r>
    </w:p>
    <w:p w:rsidR="006E72A8" w:rsidRPr="00223A7F" w:rsidRDefault="006E72A8" w:rsidP="00CA6701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i/>
          <w:iCs/>
          <w:lang w:eastAsia="pl-PL"/>
        </w:rPr>
      </w:pPr>
      <w:r w:rsidRPr="00223A7F">
        <w:rPr>
          <w:i/>
          <w:iCs/>
          <w:lang w:eastAsia="pl-PL"/>
        </w:rPr>
        <w:t>Państwowa Wyższa Szkoła Informatyki i Przedsiębiorczości w Łomży</w:t>
      </w:r>
    </w:p>
    <w:p w:rsidR="006E72A8" w:rsidRPr="00223A7F" w:rsidRDefault="006E72A8" w:rsidP="00CA6701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i/>
          <w:iCs/>
          <w:highlight w:val="white"/>
          <w:lang w:eastAsia="pl-PL"/>
        </w:rPr>
      </w:pPr>
      <w:r w:rsidRPr="00223A7F">
        <w:rPr>
          <w:i/>
          <w:iCs/>
          <w:highlight w:val="white"/>
          <w:lang w:eastAsia="pl-PL"/>
        </w:rPr>
        <w:tab/>
        <w:t>ul. Akademicka 14</w:t>
      </w:r>
    </w:p>
    <w:p w:rsidR="006E72A8" w:rsidRPr="00223A7F" w:rsidRDefault="006E72A8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 w:rsidRPr="00223A7F">
        <w:rPr>
          <w:i/>
          <w:iCs/>
          <w:highlight w:val="white"/>
          <w:lang w:eastAsia="pl-PL"/>
        </w:rPr>
        <w:t>18-400</w:t>
      </w:r>
      <w:r w:rsidRPr="00223A7F">
        <w:rPr>
          <w:i/>
          <w:iCs/>
          <w:lang w:eastAsia="pl-PL"/>
        </w:rPr>
        <w:t xml:space="preserve"> </w:t>
      </w:r>
      <w:r w:rsidRPr="00223A7F">
        <w:rPr>
          <w:i/>
          <w:iCs/>
          <w:highlight w:val="white"/>
          <w:lang w:eastAsia="pl-PL"/>
        </w:rPr>
        <w:t>Łomża</w:t>
      </w:r>
    </w:p>
    <w:p w:rsidR="006E72A8" w:rsidRPr="00223A7F" w:rsidRDefault="006E72A8" w:rsidP="0058448D">
      <w:pPr>
        <w:spacing w:before="480" w:after="0" w:line="240" w:lineRule="auto"/>
        <w:ind w:left="2832" w:firstLine="708"/>
        <w:rPr>
          <w:lang w:eastAsia="pl-PL"/>
        </w:rPr>
      </w:pPr>
      <w:r w:rsidRPr="00223A7F">
        <w:rPr>
          <w:lang w:eastAsia="pl-PL"/>
        </w:rPr>
        <w:t>Dotyczy postępowania na:</w:t>
      </w:r>
    </w:p>
    <w:p w:rsidR="006E72A8" w:rsidRDefault="006E72A8" w:rsidP="000A789D">
      <w:pPr>
        <w:jc w:val="center"/>
        <w:rPr>
          <w:b/>
          <w:bCs/>
        </w:rPr>
      </w:pPr>
      <w:r w:rsidRPr="000E0630">
        <w:rPr>
          <w:b/>
          <w:bCs/>
        </w:rPr>
        <w:t>na świadczenie usług</w:t>
      </w:r>
      <w:r>
        <w:rPr>
          <w:b/>
          <w:bCs/>
        </w:rPr>
        <w:t xml:space="preserve">i </w:t>
      </w:r>
      <w:r w:rsidRPr="000E0630">
        <w:rPr>
          <w:b/>
          <w:bCs/>
        </w:rPr>
        <w:t xml:space="preserve"> </w:t>
      </w:r>
      <w:r>
        <w:rPr>
          <w:rFonts w:eastAsia="MSTT31f16d5a04o187074S00"/>
          <w:b/>
          <w:bCs/>
        </w:rPr>
        <w:t>specjalisty</w:t>
      </w:r>
      <w:r w:rsidRPr="007637DE">
        <w:rPr>
          <w:rFonts w:eastAsia="MSTT31f16d5a04o187074S00"/>
          <w:b/>
          <w:bCs/>
        </w:rPr>
        <w:t>/konsultant</w:t>
      </w:r>
      <w:r>
        <w:rPr>
          <w:rFonts w:eastAsia="MSTT31f16d5a04o187074S00"/>
          <w:b/>
          <w:bCs/>
        </w:rPr>
        <w:t>a</w:t>
      </w:r>
      <w:r w:rsidRPr="007637DE">
        <w:rPr>
          <w:rFonts w:eastAsia="MSTT31f16d5a04o187074S00"/>
          <w:b/>
          <w:bCs/>
        </w:rPr>
        <w:t xml:space="preserve"> ze środowiska zewnętrznego ds. dostępności </w:t>
      </w:r>
      <w:r>
        <w:rPr>
          <w:rFonts w:eastAsia="MSTT31f16d5a04o187074S00"/>
          <w:b/>
          <w:bCs/>
        </w:rPr>
        <w:t xml:space="preserve">                    </w:t>
      </w:r>
      <w:r w:rsidRPr="007637DE">
        <w:rPr>
          <w:rFonts w:eastAsia="MSTT31f16d5a04o187074S00"/>
          <w:b/>
          <w:bCs/>
        </w:rPr>
        <w:t>w ramach projektu „PWSIiP</w:t>
      </w:r>
      <w:r>
        <w:rPr>
          <w:rFonts w:eastAsia="MSTT31f16d5a04o187074S00"/>
          <w:b/>
          <w:bCs/>
        </w:rPr>
        <w:t xml:space="preserve"> w Łomży</w:t>
      </w:r>
      <w:r w:rsidRPr="007637DE">
        <w:rPr>
          <w:rFonts w:eastAsia="MSTT31f16d5a04o187074S00"/>
          <w:b/>
          <w:bCs/>
        </w:rPr>
        <w:t xml:space="preserve"> dostępna i bez barier</w:t>
      </w:r>
      <w:r>
        <w:rPr>
          <w:rFonts w:eastAsia="MSTT31f16d5a04o187074S00"/>
          <w:b/>
          <w:bCs/>
        </w:rPr>
        <w:t>”</w:t>
      </w:r>
    </w:p>
    <w:p w:rsidR="006E72A8" w:rsidRPr="00223A7F" w:rsidRDefault="006E72A8" w:rsidP="00CA6701">
      <w:pPr>
        <w:spacing w:after="0" w:line="240" w:lineRule="auto"/>
        <w:rPr>
          <w:sz w:val="24"/>
          <w:szCs w:val="24"/>
          <w:lang w:eastAsia="pl-PL"/>
        </w:rPr>
      </w:pPr>
    </w:p>
    <w:p w:rsidR="006E72A8" w:rsidRPr="00223A7F" w:rsidRDefault="006E72A8" w:rsidP="00CA670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OŚWIADCZENIE O BRAKU OSOBOWYCH LUB KAPITAŁOWYCH</w:t>
      </w:r>
    </w:p>
    <w:p w:rsidR="006E72A8" w:rsidRPr="00223A7F" w:rsidRDefault="006E72A8" w:rsidP="00CA6701">
      <w:pPr>
        <w:spacing w:after="36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POWIĄZAŃ Z ZAMAWIAJĄCYM</w:t>
      </w:r>
    </w:p>
    <w:p w:rsidR="006E72A8" w:rsidRPr="00223A7F" w:rsidRDefault="006E72A8" w:rsidP="00CA6701">
      <w:pPr>
        <w:spacing w:after="0" w:line="276" w:lineRule="auto"/>
        <w:jc w:val="both"/>
        <w:rPr>
          <w:lang w:eastAsia="pl-PL"/>
        </w:rPr>
      </w:pPr>
      <w:r w:rsidRPr="00223A7F">
        <w:rPr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E72A8" w:rsidRPr="00223A7F" w:rsidRDefault="006E72A8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uczestniczeniu w spółce jako wspólnik spółki cywilnej lub spółki osobowej; </w:t>
      </w:r>
    </w:p>
    <w:p w:rsidR="006E72A8" w:rsidRPr="00223A7F" w:rsidRDefault="006E72A8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posiadaniu co najmniej 10 % udziałów lub akcji; </w:t>
      </w:r>
    </w:p>
    <w:p w:rsidR="006E72A8" w:rsidRPr="00223A7F" w:rsidRDefault="006E72A8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>pełnieniu funkcji członka organu nadzorczego lub zarządzającego, prokurenta, pełnomocnika;</w:t>
      </w:r>
    </w:p>
    <w:p w:rsidR="006E72A8" w:rsidRPr="00223A7F" w:rsidRDefault="006E72A8" w:rsidP="00CA6701">
      <w:pPr>
        <w:pStyle w:val="ListParagraph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pozostawaniu w związku małżeńskim, w stosunku pokrewieństwa lub powinowactwa </w:t>
      </w:r>
      <w:r w:rsidRPr="00223A7F">
        <w:rPr>
          <w:lang w:eastAsia="pl-PL"/>
        </w:rPr>
        <w:br/>
        <w:t xml:space="preserve">w linii prostej, pokrewieństwa lub powinowactwa w linii bocznej do drugiego stopnia lub </w:t>
      </w:r>
      <w:r w:rsidRPr="00223A7F">
        <w:rPr>
          <w:lang w:eastAsia="pl-PL"/>
        </w:rPr>
        <w:br/>
        <w:t xml:space="preserve">w stosunku przysposobienia, opieki lub kurateli. </w:t>
      </w:r>
    </w:p>
    <w:p w:rsidR="006E72A8" w:rsidRPr="00223A7F" w:rsidRDefault="006E72A8" w:rsidP="00CA6701">
      <w:pPr>
        <w:spacing w:before="1080" w:after="0" w:line="240" w:lineRule="auto"/>
        <w:ind w:firstLine="284"/>
      </w:pPr>
      <w:r w:rsidRPr="00223A7F">
        <w:t xml:space="preserve">…………….……………………….. </w:t>
      </w:r>
      <w:r w:rsidRPr="00223A7F">
        <w:tab/>
      </w:r>
      <w:r w:rsidRPr="00223A7F">
        <w:tab/>
      </w:r>
      <w:r w:rsidRPr="00223A7F">
        <w:tab/>
      </w:r>
      <w:r w:rsidRPr="00223A7F">
        <w:tab/>
      </w:r>
      <w:r w:rsidRPr="00223A7F">
        <w:tab/>
        <w:t>…………….………………………………….</w:t>
      </w:r>
    </w:p>
    <w:p w:rsidR="006E72A8" w:rsidRPr="00223A7F" w:rsidRDefault="006E72A8" w:rsidP="00CA6701">
      <w:pPr>
        <w:spacing w:after="0" w:line="240" w:lineRule="auto"/>
        <w:ind w:firstLine="567"/>
        <w:rPr>
          <w:sz w:val="20"/>
          <w:szCs w:val="20"/>
        </w:rPr>
      </w:pPr>
      <w:r w:rsidRPr="00223A7F">
        <w:rPr>
          <w:sz w:val="20"/>
          <w:szCs w:val="20"/>
        </w:rPr>
        <w:t>miejscowość, data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>czytelny podpis osób uprawnionych</w:t>
      </w:r>
    </w:p>
    <w:p w:rsidR="006E72A8" w:rsidRPr="00223A7F" w:rsidRDefault="006E72A8" w:rsidP="00CA6701">
      <w:pPr>
        <w:spacing w:after="0" w:line="240" w:lineRule="auto"/>
        <w:rPr>
          <w:sz w:val="20"/>
          <w:szCs w:val="20"/>
        </w:rPr>
      </w:pPr>
      <w:r w:rsidRPr="00223A7F">
        <w:rPr>
          <w:sz w:val="20"/>
          <w:szCs w:val="20"/>
        </w:rPr>
        <w:t xml:space="preserve">         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 xml:space="preserve">    do reprezentowania wykonawcy</w:t>
      </w:r>
    </w:p>
    <w:p w:rsidR="006E72A8" w:rsidRPr="000E5642" w:rsidRDefault="006E72A8" w:rsidP="00CA6701"/>
    <w:p w:rsidR="006E72A8" w:rsidRPr="009B393F" w:rsidRDefault="006E72A8" w:rsidP="00CA6701"/>
    <w:p w:rsidR="006E72A8" w:rsidRDefault="006E72A8" w:rsidP="00B34B05"/>
    <w:p w:rsidR="006E72A8" w:rsidRPr="008043CC" w:rsidRDefault="006E72A8" w:rsidP="008043CC"/>
    <w:sectPr w:rsidR="006E72A8" w:rsidRPr="008043CC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A8" w:rsidRDefault="006E72A8" w:rsidP="008259FC">
      <w:pPr>
        <w:spacing w:after="0" w:line="240" w:lineRule="auto"/>
      </w:pPr>
      <w:r>
        <w:separator/>
      </w:r>
    </w:p>
  </w:endnote>
  <w:endnote w:type="continuationSeparator" w:id="0">
    <w:p w:rsidR="006E72A8" w:rsidRDefault="006E72A8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A8" w:rsidRDefault="006E72A8" w:rsidP="0048479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72A8" w:rsidRDefault="006E72A8" w:rsidP="00C05E8B">
    <w:pPr>
      <w:pStyle w:val="Footer"/>
      <w:ind w:right="360"/>
    </w:pPr>
    <w:r w:rsidRPr="00370095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6E72A8" w:rsidRDefault="006E72A8" w:rsidP="004B00B9">
    <w:pPr>
      <w:pStyle w:val="Footer"/>
      <w:jc w:val="center"/>
      <w:rPr>
        <w:sz w:val="16"/>
        <w:szCs w:val="16"/>
      </w:rPr>
    </w:pPr>
  </w:p>
  <w:p w:rsidR="006E72A8" w:rsidRPr="004B00B9" w:rsidRDefault="006E72A8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A8" w:rsidRDefault="006E72A8" w:rsidP="008259FC">
      <w:pPr>
        <w:spacing w:after="0" w:line="240" w:lineRule="auto"/>
      </w:pPr>
      <w:r>
        <w:separator/>
      </w:r>
    </w:p>
  </w:footnote>
  <w:footnote w:type="continuationSeparator" w:id="0">
    <w:p w:rsidR="006E72A8" w:rsidRDefault="006E72A8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A8" w:rsidRPr="003F2DEE" w:rsidRDefault="006E72A8" w:rsidP="003F2D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75EE6"/>
    <w:multiLevelType w:val="hybridMultilevel"/>
    <w:tmpl w:val="DB26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70C97"/>
    <w:multiLevelType w:val="hybridMultilevel"/>
    <w:tmpl w:val="48FEB0F2"/>
    <w:lvl w:ilvl="0" w:tplc="C6DECDDA">
      <w:start w:val="1"/>
      <w:numFmt w:val="decimal"/>
      <w:lvlText w:val="%1."/>
      <w:lvlJc w:val="left"/>
      <w:pPr>
        <w:tabs>
          <w:tab w:val="num" w:pos="397"/>
        </w:tabs>
        <w:ind w:left="113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13C51"/>
    <w:rsid w:val="00045BEA"/>
    <w:rsid w:val="000A0C6D"/>
    <w:rsid w:val="000A594E"/>
    <w:rsid w:val="000A789D"/>
    <w:rsid w:val="000B4A21"/>
    <w:rsid w:val="000C1B4A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271A"/>
    <w:rsid w:val="001E4D67"/>
    <w:rsid w:val="001F09D2"/>
    <w:rsid w:val="00210337"/>
    <w:rsid w:val="00223A7F"/>
    <w:rsid w:val="00230093"/>
    <w:rsid w:val="00231775"/>
    <w:rsid w:val="00234ECF"/>
    <w:rsid w:val="00261742"/>
    <w:rsid w:val="00270FF2"/>
    <w:rsid w:val="0028015C"/>
    <w:rsid w:val="00286EE0"/>
    <w:rsid w:val="002B5436"/>
    <w:rsid w:val="00301CA2"/>
    <w:rsid w:val="0032523C"/>
    <w:rsid w:val="00353C12"/>
    <w:rsid w:val="00370095"/>
    <w:rsid w:val="0038070C"/>
    <w:rsid w:val="003A5C57"/>
    <w:rsid w:val="003B4A91"/>
    <w:rsid w:val="003D44C6"/>
    <w:rsid w:val="003F2DEE"/>
    <w:rsid w:val="004273CE"/>
    <w:rsid w:val="00441B72"/>
    <w:rsid w:val="00443A61"/>
    <w:rsid w:val="00446343"/>
    <w:rsid w:val="00466273"/>
    <w:rsid w:val="00484799"/>
    <w:rsid w:val="00486D3C"/>
    <w:rsid w:val="00487EF6"/>
    <w:rsid w:val="004B00B9"/>
    <w:rsid w:val="004C01A7"/>
    <w:rsid w:val="004D3E73"/>
    <w:rsid w:val="004D7F75"/>
    <w:rsid w:val="005173A2"/>
    <w:rsid w:val="00536FF4"/>
    <w:rsid w:val="00547AED"/>
    <w:rsid w:val="005522F8"/>
    <w:rsid w:val="00556916"/>
    <w:rsid w:val="005610FC"/>
    <w:rsid w:val="005653B8"/>
    <w:rsid w:val="00565941"/>
    <w:rsid w:val="0058448D"/>
    <w:rsid w:val="005A0FFE"/>
    <w:rsid w:val="005D68BA"/>
    <w:rsid w:val="005E6CD1"/>
    <w:rsid w:val="005F1970"/>
    <w:rsid w:val="00635BDA"/>
    <w:rsid w:val="006B2A06"/>
    <w:rsid w:val="006C1941"/>
    <w:rsid w:val="006D6551"/>
    <w:rsid w:val="006E72A8"/>
    <w:rsid w:val="006F2A83"/>
    <w:rsid w:val="00720AB7"/>
    <w:rsid w:val="0072170A"/>
    <w:rsid w:val="00736C0F"/>
    <w:rsid w:val="007637DE"/>
    <w:rsid w:val="007C6738"/>
    <w:rsid w:val="007F1240"/>
    <w:rsid w:val="008043CC"/>
    <w:rsid w:val="008202B5"/>
    <w:rsid w:val="00820DBD"/>
    <w:rsid w:val="0082498B"/>
    <w:rsid w:val="008259FC"/>
    <w:rsid w:val="00837411"/>
    <w:rsid w:val="008641E4"/>
    <w:rsid w:val="008963D3"/>
    <w:rsid w:val="00975442"/>
    <w:rsid w:val="00996104"/>
    <w:rsid w:val="00996DF7"/>
    <w:rsid w:val="009A5E98"/>
    <w:rsid w:val="009B393F"/>
    <w:rsid w:val="009B7238"/>
    <w:rsid w:val="00A07BA1"/>
    <w:rsid w:val="00A1382F"/>
    <w:rsid w:val="00A150B6"/>
    <w:rsid w:val="00A44AE3"/>
    <w:rsid w:val="00A66449"/>
    <w:rsid w:val="00B004AD"/>
    <w:rsid w:val="00B30BB3"/>
    <w:rsid w:val="00B34136"/>
    <w:rsid w:val="00B34B05"/>
    <w:rsid w:val="00B40446"/>
    <w:rsid w:val="00B6463E"/>
    <w:rsid w:val="00B92C95"/>
    <w:rsid w:val="00BE2798"/>
    <w:rsid w:val="00C05E8B"/>
    <w:rsid w:val="00C34A7F"/>
    <w:rsid w:val="00C617F8"/>
    <w:rsid w:val="00CA6701"/>
    <w:rsid w:val="00CB4603"/>
    <w:rsid w:val="00CC30AE"/>
    <w:rsid w:val="00D04B7F"/>
    <w:rsid w:val="00D45FBA"/>
    <w:rsid w:val="00DC3219"/>
    <w:rsid w:val="00E00F0C"/>
    <w:rsid w:val="00E15EC6"/>
    <w:rsid w:val="00E225E1"/>
    <w:rsid w:val="00E32226"/>
    <w:rsid w:val="00E77ED9"/>
    <w:rsid w:val="00E90234"/>
    <w:rsid w:val="00EA1610"/>
    <w:rsid w:val="00EA62CE"/>
    <w:rsid w:val="00EC1AD8"/>
    <w:rsid w:val="00EF79D9"/>
    <w:rsid w:val="00F31D9A"/>
    <w:rsid w:val="00F4097C"/>
    <w:rsid w:val="00F62587"/>
    <w:rsid w:val="00F65F7E"/>
    <w:rsid w:val="00F679A6"/>
    <w:rsid w:val="00FA4DF0"/>
    <w:rsid w:val="00FB055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4097C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34B05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4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D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4B0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  <w:style w:type="character" w:styleId="PageNumber">
    <w:name w:val="page number"/>
    <w:basedOn w:val="DefaultParagraphFont"/>
    <w:uiPriority w:val="99"/>
    <w:rsid w:val="00C0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206</Words>
  <Characters>1241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 </dc:title>
  <dc:subject/>
  <dc:creator>Jacek Bochenko</dc:creator>
  <cp:keywords/>
  <dc:description/>
  <cp:lastModifiedBy>mduchnowska</cp:lastModifiedBy>
  <cp:revision>3</cp:revision>
  <cp:lastPrinted>2020-10-29T09:24:00Z</cp:lastPrinted>
  <dcterms:created xsi:type="dcterms:W3CDTF">2020-12-31T09:48:00Z</dcterms:created>
  <dcterms:modified xsi:type="dcterms:W3CDTF">2020-12-31T09:48:00Z</dcterms:modified>
</cp:coreProperties>
</file>