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75" w:rsidRDefault="00845575" w:rsidP="00A92EF6">
      <w:pPr>
        <w:spacing w:after="0" w:line="276" w:lineRule="auto"/>
        <w:jc w:val="right"/>
        <w:rPr>
          <w:sz w:val="20"/>
          <w:szCs w:val="20"/>
        </w:rPr>
      </w:pPr>
      <w:r w:rsidRPr="00A92EF6">
        <w:rPr>
          <w:sz w:val="20"/>
          <w:szCs w:val="20"/>
        </w:rPr>
        <w:t>Załącznik nr 1 do Za</w:t>
      </w:r>
      <w:bookmarkStart w:id="0" w:name="_GoBack"/>
      <w:bookmarkEnd w:id="0"/>
      <w:r w:rsidRPr="00A92EF6">
        <w:rPr>
          <w:sz w:val="20"/>
          <w:szCs w:val="20"/>
        </w:rPr>
        <w:t xml:space="preserve">pytania Ofertowego        </w:t>
      </w:r>
    </w:p>
    <w:p w:rsidR="00845575" w:rsidRDefault="00845575" w:rsidP="00A92EF6">
      <w:pPr>
        <w:spacing w:after="0" w:line="276" w:lineRule="auto"/>
        <w:jc w:val="right"/>
        <w:rPr>
          <w:sz w:val="20"/>
          <w:szCs w:val="20"/>
        </w:rPr>
      </w:pPr>
    </w:p>
    <w:p w:rsidR="00845575" w:rsidRPr="00A92EF6" w:rsidRDefault="00845575" w:rsidP="00A92EF6">
      <w:pPr>
        <w:spacing w:after="0" w:line="276" w:lineRule="auto"/>
        <w:jc w:val="right"/>
        <w:rPr>
          <w:sz w:val="20"/>
          <w:szCs w:val="20"/>
        </w:rPr>
      </w:pPr>
      <w:r w:rsidRPr="00A92EF6">
        <w:rPr>
          <w:sz w:val="20"/>
          <w:szCs w:val="20"/>
        </w:rPr>
        <w:t xml:space="preserve">   </w:t>
      </w:r>
    </w:p>
    <w:p w:rsidR="00845575" w:rsidRPr="00223A7F" w:rsidRDefault="00845575" w:rsidP="00861A92">
      <w:pPr>
        <w:tabs>
          <w:tab w:val="left" w:pos="2840"/>
        </w:tabs>
        <w:autoSpaceDE w:val="0"/>
        <w:spacing w:after="0" w:line="240" w:lineRule="auto"/>
        <w:ind w:left="5400"/>
        <w:rPr>
          <w:i/>
          <w:shd w:val="clear" w:color="auto" w:fill="FFFFFF"/>
          <w:lang w:eastAsia="pl-PL"/>
        </w:rPr>
      </w:pPr>
      <w:r w:rsidRPr="00223A7F">
        <w:rPr>
          <w:b/>
          <w:i/>
          <w:lang w:eastAsia="pl-PL"/>
        </w:rPr>
        <w:t xml:space="preserve">Zamawiający: </w:t>
      </w:r>
    </w:p>
    <w:p w:rsidR="00845575" w:rsidRPr="00223A7F" w:rsidRDefault="00845575" w:rsidP="00861A92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i/>
          <w:lang w:eastAsia="pl-PL"/>
        </w:rPr>
      </w:pPr>
      <w:r w:rsidRPr="00223A7F">
        <w:rPr>
          <w:i/>
          <w:lang w:eastAsia="pl-PL"/>
        </w:rPr>
        <w:t>Państwowa Wyższa Szkoła Informatyki i Przedsiębiorczości w Łomży</w:t>
      </w:r>
    </w:p>
    <w:p w:rsidR="00845575" w:rsidRPr="00223A7F" w:rsidRDefault="00845575" w:rsidP="00861A92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i/>
          <w:highlight w:val="white"/>
          <w:lang w:eastAsia="pl-PL"/>
        </w:rPr>
      </w:pPr>
      <w:r w:rsidRPr="00223A7F">
        <w:rPr>
          <w:i/>
          <w:highlight w:val="white"/>
          <w:lang w:eastAsia="pl-PL"/>
        </w:rPr>
        <w:tab/>
        <w:t>ul. Akademicka 14</w:t>
      </w:r>
    </w:p>
    <w:p w:rsidR="00845575" w:rsidRPr="00223A7F" w:rsidRDefault="00845575" w:rsidP="00861A92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i/>
          <w:lang w:eastAsia="pl-PL"/>
        </w:rPr>
      </w:pPr>
      <w:r w:rsidRPr="00223A7F">
        <w:rPr>
          <w:i/>
          <w:highlight w:val="white"/>
          <w:lang w:eastAsia="pl-PL"/>
        </w:rPr>
        <w:t>18-400</w:t>
      </w:r>
      <w:r w:rsidRPr="00223A7F">
        <w:rPr>
          <w:i/>
          <w:lang w:eastAsia="pl-PL"/>
        </w:rPr>
        <w:t xml:space="preserve"> </w:t>
      </w:r>
      <w:r w:rsidRPr="00223A7F">
        <w:rPr>
          <w:i/>
          <w:highlight w:val="white"/>
          <w:lang w:eastAsia="pl-PL"/>
        </w:rPr>
        <w:t>Łomża</w:t>
      </w:r>
    </w:p>
    <w:p w:rsidR="00845575" w:rsidRPr="00A92EF6" w:rsidRDefault="00845575" w:rsidP="002A43F7"/>
    <w:p w:rsidR="00845575" w:rsidRPr="000E0630" w:rsidRDefault="00845575" w:rsidP="002A43F7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845575" w:rsidRDefault="00845575" w:rsidP="002A43F7">
      <w:pPr>
        <w:spacing w:line="600" w:lineRule="auto"/>
      </w:pPr>
      <w:r w:rsidRPr="000E0630">
        <w:rPr>
          <w:b/>
          <w:bCs/>
        </w:rPr>
        <w:t>WYKONAWCA:</w:t>
      </w:r>
    </w:p>
    <w:p w:rsidR="00845575" w:rsidRDefault="00845575" w:rsidP="00A92EF6">
      <w:pPr>
        <w:spacing w:after="0" w:line="480" w:lineRule="auto"/>
      </w:pPr>
      <w:r>
        <w:t>Nazwa firmy (Wykonawcy): ......................................................................................................................</w:t>
      </w:r>
    </w:p>
    <w:p w:rsidR="00845575" w:rsidRDefault="00845575" w:rsidP="00A92EF6">
      <w:pPr>
        <w:spacing w:after="0" w:line="480" w:lineRule="auto"/>
      </w:pPr>
      <w:r>
        <w:t>reprezentowana przez: ............................................................................................................................</w:t>
      </w:r>
    </w:p>
    <w:p w:rsidR="00845575" w:rsidRDefault="00845575" w:rsidP="00A92EF6">
      <w:pPr>
        <w:spacing w:after="0" w:line="480" w:lineRule="auto"/>
      </w:pPr>
      <w:r w:rsidRPr="00EF79D9">
        <w:rPr>
          <w:b/>
          <w:bCs/>
        </w:rPr>
        <w:t>Adres Wykonawcy:</w:t>
      </w:r>
      <w:r>
        <w:t xml:space="preserve"> ..................................................................................................................................................................</w:t>
      </w:r>
    </w:p>
    <w:p w:rsidR="00845575" w:rsidRDefault="00845575" w:rsidP="00A92EF6">
      <w:pPr>
        <w:spacing w:after="0" w:line="480" w:lineRule="auto"/>
      </w:pPr>
      <w:r>
        <w:t>Powiat:  ……………………………………………………………. Województwo:...........................................................</w:t>
      </w:r>
    </w:p>
    <w:p w:rsidR="00845575" w:rsidRDefault="00845575" w:rsidP="00A92EF6">
      <w:pPr>
        <w:spacing w:after="0" w:line="480" w:lineRule="auto"/>
      </w:pPr>
      <w:r w:rsidRPr="00EF79D9">
        <w:rPr>
          <w:b/>
          <w:bCs/>
        </w:rPr>
        <w:t>NIP/REGON:</w:t>
      </w:r>
      <w:r>
        <w:t xml:space="preserve"> .............................................................................................................................................</w:t>
      </w:r>
    </w:p>
    <w:p w:rsidR="00845575" w:rsidRDefault="00845575" w:rsidP="00A92EF6">
      <w:pPr>
        <w:spacing w:after="0" w:line="480" w:lineRule="auto"/>
      </w:pPr>
      <w:r>
        <w:t>Tel./fax: …………………………………………… e-mail: .................................................................</w:t>
      </w:r>
    </w:p>
    <w:p w:rsidR="00845575" w:rsidRPr="00A92EF6" w:rsidRDefault="00845575" w:rsidP="00A92EF6">
      <w:pPr>
        <w:spacing w:after="0" w:line="276" w:lineRule="auto"/>
        <w:jc w:val="both"/>
        <w:rPr>
          <w:b/>
          <w:lang w:eastAsia="pl-PL"/>
        </w:rPr>
      </w:pPr>
      <w:r w:rsidRPr="00A92EF6">
        <w:rPr>
          <w:b/>
          <w:lang w:eastAsia="pl-PL"/>
        </w:rPr>
        <w:t>Dane dotyczące oferty: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b/>
          <w:lang w:eastAsia="pl-PL"/>
        </w:rPr>
      </w:pPr>
      <w:r w:rsidRPr="00A92EF6">
        <w:rPr>
          <w:lang w:eastAsia="pl-PL"/>
        </w:rPr>
        <w:t xml:space="preserve">Przedmiot zamówienia i cena: </w:t>
      </w:r>
      <w:r w:rsidRPr="00A92EF6">
        <w:rPr>
          <w:lang w:eastAsia="pl-PL"/>
        </w:rPr>
        <w:tab/>
      </w:r>
      <w:r w:rsidRPr="00A92EF6">
        <w:rPr>
          <w:shd w:val="clear" w:color="auto" w:fill="FFFFFF"/>
          <w:lang w:eastAsia="pl-PL"/>
        </w:rPr>
        <w:br/>
        <w:t xml:space="preserve">W odpowiedzi na zapytanie ofertowe </w:t>
      </w:r>
      <w:r w:rsidRPr="00A92EF6">
        <w:rPr>
          <w:b/>
          <w:shd w:val="clear" w:color="auto" w:fill="FFFFFF"/>
          <w:lang w:eastAsia="pl-PL"/>
        </w:rPr>
        <w:t>z dnia ………..….…. 2020 r.</w:t>
      </w:r>
      <w:r w:rsidRPr="00A92EF6">
        <w:rPr>
          <w:shd w:val="clear" w:color="auto" w:fill="FFFFFF"/>
          <w:lang w:eastAsia="pl-PL"/>
        </w:rPr>
        <w:t xml:space="preserve"> na „</w:t>
      </w:r>
      <w:r>
        <w:t xml:space="preserve">dostawę </w:t>
      </w:r>
      <w:r w:rsidRPr="00A92EF6">
        <w:rPr>
          <w:b/>
          <w:bCs/>
        </w:rPr>
        <w:t>2 sztuk programów powiększających tekst w komputerze w wersji na pendrive</w:t>
      </w:r>
      <w:r>
        <w:t xml:space="preserve"> dla studentów ze szczególnymi potrzebami Państwowej Wyższej Szkoły Informatyki i Przedsiębiorczości w Łomży”</w:t>
      </w:r>
      <w:r w:rsidRPr="00A92EF6">
        <w:rPr>
          <w:b/>
          <w:shd w:val="clear" w:color="auto" w:fill="FFFFFF"/>
          <w:lang w:eastAsia="pl-PL"/>
        </w:rPr>
        <w:t>,</w:t>
      </w:r>
      <w:r w:rsidRPr="00A92EF6">
        <w:rPr>
          <w:shd w:val="clear" w:color="auto" w:fill="FFFFFF"/>
          <w:lang w:eastAsia="pl-PL"/>
        </w:rPr>
        <w:t xml:space="preserve"> oferujemy wykonanie zamówienia, zgodnie z wymogami Zamawiającego</w:t>
      </w:r>
      <w:r>
        <w:rPr>
          <w:shd w:val="clear" w:color="auto" w:fill="FFFFFF"/>
          <w:lang w:eastAsia="pl-PL"/>
        </w:rPr>
        <w:t xml:space="preserve"> za cenę: </w:t>
      </w:r>
    </w:p>
    <w:p w:rsidR="00845575" w:rsidRDefault="00845575" w:rsidP="00A92EF6">
      <w:pPr>
        <w:spacing w:after="0" w:line="276" w:lineRule="auto"/>
        <w:ind w:left="284"/>
        <w:jc w:val="both"/>
        <w:rPr>
          <w:b/>
          <w:lang w:eastAsia="pl-PL"/>
        </w:rPr>
      </w:pPr>
      <w:r w:rsidRPr="00A92EF6">
        <w:rPr>
          <w:b/>
          <w:lang w:eastAsia="pl-PL"/>
        </w:rPr>
        <w:t>brutto: ………………………………………… zł</w:t>
      </w:r>
      <w:r w:rsidRPr="00A92EF6">
        <w:rPr>
          <w:b/>
          <w:lang w:eastAsia="pl-PL"/>
        </w:rPr>
        <w:tab/>
      </w:r>
      <w:r w:rsidRPr="00A92EF6">
        <w:rPr>
          <w:b/>
          <w:lang w:eastAsia="pl-PL"/>
        </w:rPr>
        <w:br/>
        <w:t>słownie: ……………………………………………………złotych.</w:t>
      </w:r>
    </w:p>
    <w:p w:rsidR="00845575" w:rsidRDefault="00845575" w:rsidP="00A92EF6">
      <w:pPr>
        <w:spacing w:after="0" w:line="276" w:lineRule="auto"/>
        <w:ind w:left="284"/>
        <w:jc w:val="both"/>
        <w:rPr>
          <w:b/>
          <w:lang w:eastAsia="pl-PL"/>
        </w:rPr>
      </w:pPr>
      <w:r>
        <w:rPr>
          <w:b/>
          <w:lang w:eastAsia="pl-PL"/>
        </w:rPr>
        <w:t>netto</w:t>
      </w:r>
      <w:r w:rsidRPr="00A92EF6">
        <w:rPr>
          <w:b/>
          <w:lang w:eastAsia="pl-PL"/>
        </w:rPr>
        <w:t>: ………………………………………… zł</w:t>
      </w:r>
      <w:r w:rsidRPr="00A92EF6">
        <w:rPr>
          <w:b/>
          <w:lang w:eastAsia="pl-PL"/>
        </w:rPr>
        <w:tab/>
      </w:r>
      <w:r w:rsidRPr="00A92EF6">
        <w:rPr>
          <w:b/>
          <w:lang w:eastAsia="pl-PL"/>
        </w:rPr>
        <w:br/>
        <w:t>słownie: ……………………………………………………złotych.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contextualSpacing/>
        <w:jc w:val="both"/>
      </w:pPr>
      <w:r w:rsidRPr="00A92EF6">
        <w:t>Oświadczamy, że w cenie oferty zostały uwzględnione wszystkie koszty wykonania zamówienia i będą obowiązywały przez cały okres obowiązywania umowy.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lang w:eastAsia="pl-PL"/>
        </w:rPr>
      </w:pPr>
      <w:r w:rsidRPr="00A92EF6">
        <w:rPr>
          <w:lang w:eastAsia="pl-PL"/>
        </w:rPr>
        <w:t>Oświadczamy, że w przypadku przyznania nam zamówienia, zobowiązujemy się do zawarcia umowy w miejscu i  terminie wskazanym przez Zamawiającego.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lang w:eastAsia="pl-PL"/>
        </w:rPr>
      </w:pPr>
      <w:r w:rsidRPr="00A92EF6">
        <w:rPr>
          <w:lang w:eastAsia="pl-PL"/>
        </w:rPr>
        <w:t>Zobowiązujemy się w przypadku przyznania nam zamówienia do jego zrealizowania w ramach ceny ofertowej.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lang w:eastAsia="pl-PL"/>
        </w:rPr>
      </w:pPr>
      <w:r w:rsidRPr="00A92EF6">
        <w:rPr>
          <w:lang w:eastAsia="pl-PL"/>
        </w:rPr>
        <w:t xml:space="preserve">Zapoznaliśmy się z treścią </w:t>
      </w:r>
      <w:r>
        <w:rPr>
          <w:lang w:eastAsia="pl-PL"/>
        </w:rPr>
        <w:t>Zapytania ofertowego</w:t>
      </w:r>
      <w:r w:rsidRPr="00A92EF6">
        <w:rPr>
          <w:lang w:eastAsia="pl-PL"/>
        </w:rPr>
        <w:t xml:space="preserve"> oraz wyjaśnieniami i/lub modyfikacjami ogłoszenia o zamówieniu i uznajemy się za związanych określonymi w nich postanowieniami i zasadami postępowania.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lang w:eastAsia="pl-PL"/>
        </w:rPr>
      </w:pPr>
      <w:r w:rsidRPr="00A92EF6">
        <w:rPr>
          <w:lang w:eastAsia="pl-PL"/>
        </w:rPr>
        <w:t xml:space="preserve">Nie wnosimy żadnych zastrzeżeń do treści </w:t>
      </w:r>
      <w:r>
        <w:rPr>
          <w:lang w:eastAsia="pl-PL"/>
        </w:rPr>
        <w:t>Zapytania ofertowego</w:t>
      </w:r>
      <w:r w:rsidRPr="00A92EF6">
        <w:rPr>
          <w:lang w:eastAsia="pl-PL"/>
        </w:rPr>
        <w:t>.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lang w:eastAsia="pl-PL"/>
        </w:rPr>
      </w:pPr>
      <w:r w:rsidRPr="00A92EF6">
        <w:rPr>
          <w:lang w:eastAsia="pl-PL"/>
        </w:rPr>
        <w:t>Oferowany przedmiot zamówienia spełnia wszystkie wymagania zamawiającego.</w:t>
      </w:r>
    </w:p>
    <w:p w:rsidR="00845575" w:rsidRPr="00A92EF6" w:rsidRDefault="00845575" w:rsidP="00A92EF6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lang w:eastAsia="pl-PL"/>
        </w:rPr>
      </w:pPr>
      <w:r w:rsidRPr="00A92EF6">
        <w:rPr>
          <w:lang w:eastAsia="pl-PL"/>
        </w:rPr>
        <w:t>Wraz z ofertą składamy następujące oświadczenia i dokumenty:</w:t>
      </w:r>
    </w:p>
    <w:p w:rsidR="00845575" w:rsidRPr="00A92EF6" w:rsidRDefault="00845575" w:rsidP="00A92EF6">
      <w:pPr>
        <w:numPr>
          <w:ilvl w:val="0"/>
          <w:numId w:val="8"/>
        </w:numPr>
        <w:spacing w:after="0" w:line="276" w:lineRule="auto"/>
        <w:jc w:val="both"/>
        <w:rPr>
          <w:lang w:val="de-DE"/>
        </w:rPr>
      </w:pPr>
      <w:r w:rsidRPr="00A92EF6">
        <w:rPr>
          <w:lang w:val="de-DE"/>
        </w:rPr>
        <w:t>…........................................................................................................str. …...</w:t>
      </w:r>
    </w:p>
    <w:p w:rsidR="00845575" w:rsidRPr="00A92EF6" w:rsidRDefault="00845575" w:rsidP="00A92EF6">
      <w:pPr>
        <w:numPr>
          <w:ilvl w:val="0"/>
          <w:numId w:val="8"/>
        </w:numPr>
        <w:spacing w:after="0" w:line="276" w:lineRule="auto"/>
        <w:jc w:val="both"/>
        <w:rPr>
          <w:lang w:val="de-DE"/>
        </w:rPr>
      </w:pPr>
      <w:r w:rsidRPr="00A92EF6">
        <w:rPr>
          <w:lang w:val="de-DE"/>
        </w:rPr>
        <w:t>…........................................................................................................str. ...….</w:t>
      </w:r>
    </w:p>
    <w:p w:rsidR="00845575" w:rsidRPr="00A92EF6" w:rsidRDefault="00845575" w:rsidP="00A92EF6">
      <w:pPr>
        <w:numPr>
          <w:ilvl w:val="0"/>
          <w:numId w:val="8"/>
        </w:numPr>
        <w:spacing w:after="0" w:line="276" w:lineRule="auto"/>
        <w:jc w:val="both"/>
        <w:rPr>
          <w:lang w:val="de-DE"/>
        </w:rPr>
      </w:pPr>
      <w:r w:rsidRPr="00A92EF6">
        <w:rPr>
          <w:lang w:val="de-DE"/>
        </w:rPr>
        <w:t>…........................................................................................................str. ...….</w:t>
      </w:r>
    </w:p>
    <w:p w:rsidR="00845575" w:rsidRPr="00A92EF6" w:rsidRDefault="00845575" w:rsidP="00A92EF6">
      <w:pPr>
        <w:numPr>
          <w:ilvl w:val="0"/>
          <w:numId w:val="8"/>
        </w:numPr>
        <w:spacing w:after="0" w:line="276" w:lineRule="auto"/>
        <w:jc w:val="both"/>
        <w:rPr>
          <w:lang w:val="de-DE"/>
        </w:rPr>
      </w:pPr>
      <w:r w:rsidRPr="00A92EF6">
        <w:rPr>
          <w:lang w:val="de-DE"/>
        </w:rPr>
        <w:t>…........................................................................................................str. ...….</w:t>
      </w:r>
    </w:p>
    <w:p w:rsidR="00845575" w:rsidRDefault="00845575" w:rsidP="00A92EF6">
      <w:pPr>
        <w:spacing w:after="0" w:line="276" w:lineRule="auto"/>
        <w:jc w:val="both"/>
        <w:rPr>
          <w:b/>
          <w:lang w:eastAsia="pl-PL"/>
        </w:rPr>
      </w:pPr>
    </w:p>
    <w:p w:rsidR="00845575" w:rsidRPr="00A92EF6" w:rsidRDefault="00845575" w:rsidP="00A92EF6">
      <w:pPr>
        <w:spacing w:after="0" w:line="276" w:lineRule="auto"/>
        <w:ind w:left="284"/>
        <w:jc w:val="both"/>
        <w:rPr>
          <w:b/>
          <w:lang w:eastAsia="pl-PL"/>
        </w:rPr>
      </w:pPr>
    </w:p>
    <w:p w:rsidR="00845575" w:rsidRDefault="00845575" w:rsidP="00A92EF6">
      <w:r>
        <w:t>.</w:t>
      </w:r>
    </w:p>
    <w:p w:rsidR="00845575" w:rsidRDefault="00845575" w:rsidP="002A43F7">
      <w:r>
        <w:t xml:space="preserve"> </w:t>
      </w:r>
    </w:p>
    <w:p w:rsidR="00845575" w:rsidRDefault="00845575" w:rsidP="002A43F7">
      <w:r>
        <w:t xml:space="preserve"> </w:t>
      </w:r>
    </w:p>
    <w:p w:rsidR="00845575" w:rsidRDefault="00845575" w:rsidP="002A43F7">
      <w:r>
        <w:t xml:space="preserve"> </w:t>
      </w:r>
    </w:p>
    <w:p w:rsidR="00845575" w:rsidRDefault="00845575" w:rsidP="002A43F7">
      <w:r>
        <w:t xml:space="preserve"> ……………………... dnia …………………                      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845575" w:rsidRPr="00720AB7" w:rsidRDefault="00845575" w:rsidP="002A43F7">
      <w:pPr>
        <w:spacing w:line="240" w:lineRule="auto"/>
        <w:rPr>
          <w:sz w:val="16"/>
          <w:szCs w:val="16"/>
        </w:rPr>
      </w:pPr>
      <w:r w:rsidRPr="00720AB7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720AB7">
        <w:rPr>
          <w:sz w:val="16"/>
          <w:szCs w:val="16"/>
        </w:rPr>
        <w:t xml:space="preserve">  Pieczęć i  Podpis upoważnionej osoby                                                                                                                                                            </w:t>
      </w:r>
    </w:p>
    <w:p w:rsidR="00845575" w:rsidRDefault="00845575" w:rsidP="002A43F7">
      <w:r>
        <w:t xml:space="preserve"> </w:t>
      </w:r>
    </w:p>
    <w:p w:rsidR="00845575" w:rsidRDefault="00845575" w:rsidP="002A43F7"/>
    <w:p w:rsidR="00845575" w:rsidRDefault="00845575" w:rsidP="002A43F7"/>
    <w:p w:rsidR="00845575" w:rsidRDefault="00845575" w:rsidP="002A43F7">
      <w:r>
        <w:t xml:space="preserve"> </w:t>
      </w:r>
    </w:p>
    <w:p w:rsidR="00845575" w:rsidRDefault="00845575" w:rsidP="002A43F7"/>
    <w:p w:rsidR="00845575" w:rsidRDefault="00845575" w:rsidP="002A43F7"/>
    <w:p w:rsidR="00845575" w:rsidRDefault="00845575" w:rsidP="002A43F7"/>
    <w:p w:rsidR="00845575" w:rsidRDefault="00845575" w:rsidP="002A43F7"/>
    <w:p w:rsidR="00845575" w:rsidRDefault="00845575" w:rsidP="002A43F7"/>
    <w:sectPr w:rsidR="00845575" w:rsidSect="003F2DEE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75" w:rsidRDefault="00845575" w:rsidP="008259FC">
      <w:pPr>
        <w:spacing w:after="0" w:line="240" w:lineRule="auto"/>
      </w:pPr>
      <w:r>
        <w:separator/>
      </w:r>
    </w:p>
  </w:endnote>
  <w:endnote w:type="continuationSeparator" w:id="0">
    <w:p w:rsidR="00845575" w:rsidRDefault="00845575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75" w:rsidRDefault="00845575">
    <w:pPr>
      <w:pStyle w:val="Footer"/>
    </w:pPr>
    <w:r w:rsidRPr="001945F8">
      <w:rPr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8" type="#_x0000_t75" style="width:418.5pt;height:49.5pt;visibility:visible" filled="t">
          <v:imagedata r:id="rId1" o:title=""/>
        </v:shape>
      </w:pict>
    </w:r>
  </w:p>
  <w:p w:rsidR="00845575" w:rsidRDefault="00845575" w:rsidP="004B00B9">
    <w:pPr>
      <w:pStyle w:val="Footer"/>
      <w:jc w:val="center"/>
      <w:rPr>
        <w:sz w:val="16"/>
        <w:szCs w:val="16"/>
      </w:rPr>
    </w:pPr>
  </w:p>
  <w:p w:rsidR="00845575" w:rsidRPr="004B00B9" w:rsidRDefault="00845575" w:rsidP="004B00B9">
    <w:pPr>
      <w:pStyle w:val="Footer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75" w:rsidRDefault="00845575" w:rsidP="008259FC">
      <w:pPr>
        <w:spacing w:after="0" w:line="240" w:lineRule="auto"/>
      </w:pPr>
      <w:r>
        <w:separator/>
      </w:r>
    </w:p>
  </w:footnote>
  <w:footnote w:type="continuationSeparator" w:id="0">
    <w:p w:rsidR="00845575" w:rsidRDefault="00845575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75" w:rsidRPr="003F2DEE" w:rsidRDefault="00845575" w:rsidP="003F2DEE">
    <w:pPr>
      <w:pStyle w:val="Header"/>
    </w:pPr>
    <w:r w:rsidRPr="00E6305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D676C"/>
    <w:multiLevelType w:val="hybridMultilevel"/>
    <w:tmpl w:val="CA98B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">
    <w:nsid w:val="2DC35444"/>
    <w:multiLevelType w:val="hybridMultilevel"/>
    <w:tmpl w:val="0B480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B36142"/>
    <w:multiLevelType w:val="hybridMultilevel"/>
    <w:tmpl w:val="174AD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04D23"/>
    <w:multiLevelType w:val="multilevel"/>
    <w:tmpl w:val="174A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FC"/>
    <w:rsid w:val="000227D0"/>
    <w:rsid w:val="0004483C"/>
    <w:rsid w:val="000542D0"/>
    <w:rsid w:val="00061D73"/>
    <w:rsid w:val="00063CC9"/>
    <w:rsid w:val="00093A2F"/>
    <w:rsid w:val="000E0630"/>
    <w:rsid w:val="00131A4A"/>
    <w:rsid w:val="001440D3"/>
    <w:rsid w:val="00144552"/>
    <w:rsid w:val="00152C8B"/>
    <w:rsid w:val="00166042"/>
    <w:rsid w:val="00167E86"/>
    <w:rsid w:val="00185CB7"/>
    <w:rsid w:val="001945F8"/>
    <w:rsid w:val="001F03C0"/>
    <w:rsid w:val="00223A7F"/>
    <w:rsid w:val="00224D14"/>
    <w:rsid w:val="00235530"/>
    <w:rsid w:val="00256629"/>
    <w:rsid w:val="00257680"/>
    <w:rsid w:val="00261CE1"/>
    <w:rsid w:val="002657D5"/>
    <w:rsid w:val="00286EE0"/>
    <w:rsid w:val="002A43F7"/>
    <w:rsid w:val="002B7A41"/>
    <w:rsid w:val="0032523C"/>
    <w:rsid w:val="00325D20"/>
    <w:rsid w:val="00340A2C"/>
    <w:rsid w:val="003567FD"/>
    <w:rsid w:val="003A6315"/>
    <w:rsid w:val="003F2DEE"/>
    <w:rsid w:val="00430091"/>
    <w:rsid w:val="00446343"/>
    <w:rsid w:val="004A104B"/>
    <w:rsid w:val="004B00B9"/>
    <w:rsid w:val="004C24ED"/>
    <w:rsid w:val="004F63D9"/>
    <w:rsid w:val="00523C24"/>
    <w:rsid w:val="00546F7B"/>
    <w:rsid w:val="00546FB2"/>
    <w:rsid w:val="005653B8"/>
    <w:rsid w:val="00582BFC"/>
    <w:rsid w:val="005D7870"/>
    <w:rsid w:val="005E287E"/>
    <w:rsid w:val="00620EA0"/>
    <w:rsid w:val="0064481F"/>
    <w:rsid w:val="006B2A06"/>
    <w:rsid w:val="006B51AA"/>
    <w:rsid w:val="006F2A83"/>
    <w:rsid w:val="006F2E92"/>
    <w:rsid w:val="006F4E47"/>
    <w:rsid w:val="006F61D0"/>
    <w:rsid w:val="00720AB7"/>
    <w:rsid w:val="007236DD"/>
    <w:rsid w:val="007C6738"/>
    <w:rsid w:val="007D296D"/>
    <w:rsid w:val="007F1240"/>
    <w:rsid w:val="007F14FA"/>
    <w:rsid w:val="008043CC"/>
    <w:rsid w:val="008259FC"/>
    <w:rsid w:val="00845575"/>
    <w:rsid w:val="008560E2"/>
    <w:rsid w:val="00861A92"/>
    <w:rsid w:val="00886650"/>
    <w:rsid w:val="00904C8B"/>
    <w:rsid w:val="009057B4"/>
    <w:rsid w:val="00911DAF"/>
    <w:rsid w:val="0092225A"/>
    <w:rsid w:val="0096007D"/>
    <w:rsid w:val="00996104"/>
    <w:rsid w:val="00996DF7"/>
    <w:rsid w:val="009A229A"/>
    <w:rsid w:val="009B24F0"/>
    <w:rsid w:val="009B393F"/>
    <w:rsid w:val="009B455B"/>
    <w:rsid w:val="009D68DA"/>
    <w:rsid w:val="009D731C"/>
    <w:rsid w:val="009E2297"/>
    <w:rsid w:val="00A60E10"/>
    <w:rsid w:val="00A83324"/>
    <w:rsid w:val="00A863C7"/>
    <w:rsid w:val="00A92EF6"/>
    <w:rsid w:val="00A94D06"/>
    <w:rsid w:val="00AA381F"/>
    <w:rsid w:val="00AC1E77"/>
    <w:rsid w:val="00AD1D5E"/>
    <w:rsid w:val="00AE59A8"/>
    <w:rsid w:val="00B004AD"/>
    <w:rsid w:val="00B36CBD"/>
    <w:rsid w:val="00B40446"/>
    <w:rsid w:val="00B51757"/>
    <w:rsid w:val="00B71D05"/>
    <w:rsid w:val="00B82E75"/>
    <w:rsid w:val="00B92C95"/>
    <w:rsid w:val="00BA1013"/>
    <w:rsid w:val="00C030D3"/>
    <w:rsid w:val="00C14654"/>
    <w:rsid w:val="00C30AE7"/>
    <w:rsid w:val="00C35918"/>
    <w:rsid w:val="00C455D4"/>
    <w:rsid w:val="00C76614"/>
    <w:rsid w:val="00C87987"/>
    <w:rsid w:val="00C93967"/>
    <w:rsid w:val="00CB4603"/>
    <w:rsid w:val="00D04B7F"/>
    <w:rsid w:val="00D113E1"/>
    <w:rsid w:val="00D131CB"/>
    <w:rsid w:val="00D646B1"/>
    <w:rsid w:val="00D922A3"/>
    <w:rsid w:val="00D96F8A"/>
    <w:rsid w:val="00DD1C7B"/>
    <w:rsid w:val="00E44152"/>
    <w:rsid w:val="00E47672"/>
    <w:rsid w:val="00E63054"/>
    <w:rsid w:val="00E85624"/>
    <w:rsid w:val="00E9344D"/>
    <w:rsid w:val="00EA1610"/>
    <w:rsid w:val="00EC4BB0"/>
    <w:rsid w:val="00EF79D9"/>
    <w:rsid w:val="00F000B9"/>
    <w:rsid w:val="00F24E2C"/>
    <w:rsid w:val="00F266D5"/>
    <w:rsid w:val="00F31D9A"/>
    <w:rsid w:val="00F62587"/>
    <w:rsid w:val="00F71921"/>
    <w:rsid w:val="00FB0557"/>
    <w:rsid w:val="00FB092F"/>
    <w:rsid w:val="00FB5695"/>
    <w:rsid w:val="00FE2BB6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2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A43F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4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471</Words>
  <Characters>2826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Jacek Bochenko</dc:creator>
  <cp:keywords/>
  <dc:description/>
  <cp:lastModifiedBy>mjankowska</cp:lastModifiedBy>
  <cp:revision>4</cp:revision>
  <cp:lastPrinted>2020-10-29T09:24:00Z</cp:lastPrinted>
  <dcterms:created xsi:type="dcterms:W3CDTF">2020-12-22T12:56:00Z</dcterms:created>
  <dcterms:modified xsi:type="dcterms:W3CDTF">2020-12-23T13:12:00Z</dcterms:modified>
</cp:coreProperties>
</file>