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46" w:rsidRPr="005C771B" w:rsidRDefault="009F5346" w:rsidP="005C771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C771B">
        <w:rPr>
          <w:rFonts w:ascii="Times New Roman" w:hAnsi="Times New Roman" w:cs="Times New Roman"/>
          <w:sz w:val="24"/>
          <w:szCs w:val="24"/>
          <w:lang w:eastAsia="pl-PL"/>
        </w:rPr>
        <w:t>Łomża, dn. ………..……….</w:t>
      </w:r>
    </w:p>
    <w:p w:rsidR="009F5346" w:rsidRPr="005C771B" w:rsidRDefault="009F5346" w:rsidP="005C771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………………………...………………</w:t>
      </w:r>
    </w:p>
    <w:p w:rsidR="009F5346" w:rsidRPr="005C771B" w:rsidRDefault="009F5346" w:rsidP="005C77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Imię i nazwisko kandydata</w:t>
      </w:r>
    </w:p>
    <w:p w:rsidR="009F5346" w:rsidRPr="005C771B" w:rsidRDefault="009F5346" w:rsidP="005C771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9F5346" w:rsidRPr="005C771B" w:rsidRDefault="009F5346" w:rsidP="005C771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…………………………………………</w:t>
      </w:r>
    </w:p>
    <w:p w:rsidR="009F5346" w:rsidRPr="005C771B" w:rsidRDefault="009F5346" w:rsidP="005C77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Kierunek studiów</w:t>
      </w:r>
    </w:p>
    <w:p w:rsidR="009F5346" w:rsidRPr="005C771B" w:rsidRDefault="009F5346" w:rsidP="005C771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9F5346" w:rsidRPr="005C771B" w:rsidRDefault="009F5346" w:rsidP="005C771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9F5346" w:rsidRPr="005C771B" w:rsidRDefault="009F5346" w:rsidP="005C77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5346" w:rsidRDefault="009F5346" w:rsidP="00136DC6">
      <w:pPr>
        <w:tabs>
          <w:tab w:val="left" w:pos="1080"/>
        </w:tabs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eastAsia="pl-PL"/>
        </w:rPr>
      </w:pPr>
    </w:p>
    <w:p w:rsidR="009F5346" w:rsidRPr="00136DC6" w:rsidRDefault="009F5346" w:rsidP="00136DC6">
      <w:pPr>
        <w:tabs>
          <w:tab w:val="left" w:pos="1080"/>
        </w:tabs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  <w:lang w:eastAsia="pl-PL"/>
        </w:rPr>
      </w:pPr>
      <w:r w:rsidRPr="00136DC6">
        <w:rPr>
          <w:rFonts w:ascii="Times New Roman" w:hAnsi="Times New Roman" w:cs="Times New Roman"/>
          <w:color w:val="000000"/>
          <w:spacing w:val="-10"/>
          <w:sz w:val="28"/>
          <w:szCs w:val="28"/>
          <w:lang w:eastAsia="pl-PL"/>
        </w:rPr>
        <w:t>Oświadczenie</w:t>
      </w:r>
    </w:p>
    <w:p w:rsidR="009F5346" w:rsidRDefault="009F5346" w:rsidP="002937D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>Oświadczam, że:</w:t>
      </w:r>
    </w:p>
    <w:p w:rsidR="009F5346" w:rsidRDefault="009F5346" w:rsidP="002937D4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>jestem posiadaczem</w:t>
      </w:r>
      <w:r w:rsidRPr="004C5DBA"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polisy ubezpieczeniowej na wypadek choroby lub następstw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br/>
      </w:r>
      <w:r w:rsidRPr="004C5DBA"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nieszczęśliwych wypadków (na okres kształcenia w Polsce), </w:t>
      </w:r>
    </w:p>
    <w:p w:rsidR="009F5346" w:rsidRDefault="009F5346" w:rsidP="002937D4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>jestem posiadaczem</w:t>
      </w:r>
      <w:r w:rsidRPr="004C5DBA"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Europejskiej Karty Ubezpieczenia Zdrowotnego </w:t>
      </w:r>
    </w:p>
    <w:p w:rsidR="009F5346" w:rsidRPr="004C5DBA" w:rsidRDefault="009F5346" w:rsidP="002937D4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C5DBA"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>przystąpi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>ę</w:t>
      </w:r>
      <w:r w:rsidRPr="004C5DBA"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do ubezpieczenia w Narodowym Funduszu Zdrowia niezwłocznie po rozpoczęciu kształcenia,</w:t>
      </w:r>
    </w:p>
    <w:p w:rsidR="009F5346" w:rsidRDefault="009F5346" w:rsidP="00945DDD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</w:pPr>
    </w:p>
    <w:p w:rsidR="009F5346" w:rsidRDefault="009F5346" w:rsidP="00945D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5346" w:rsidRPr="00081457" w:rsidRDefault="009F5346" w:rsidP="00945D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081457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</w:p>
    <w:p w:rsidR="009F5346" w:rsidRPr="00081457" w:rsidRDefault="009F5346" w:rsidP="00945DD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081457"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081457">
        <w:rPr>
          <w:rFonts w:ascii="Times New Roman" w:hAnsi="Times New Roman" w:cs="Times New Roman"/>
          <w:sz w:val="20"/>
          <w:szCs w:val="20"/>
          <w:lang w:eastAsia="pl-PL"/>
        </w:rPr>
        <w:t>czytelny podpis kandydata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9F5346" w:rsidRPr="005C771B" w:rsidRDefault="009F5346" w:rsidP="00945DDD">
      <w:pPr>
        <w:spacing w:before="108" w:after="0" w:line="240" w:lineRule="auto"/>
      </w:pPr>
    </w:p>
    <w:sectPr w:rsidR="009F5346" w:rsidRPr="005C771B" w:rsidSect="005C771B">
      <w:headerReference w:type="default" r:id="rId7"/>
      <w:footerReference w:type="default" r:id="rId8"/>
      <w:pgSz w:w="11906" w:h="16838"/>
      <w:pgMar w:top="2336" w:right="1417" w:bottom="2268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46" w:rsidRDefault="009F5346" w:rsidP="00666A02">
      <w:pPr>
        <w:spacing w:after="0" w:line="240" w:lineRule="auto"/>
      </w:pPr>
      <w:r>
        <w:separator/>
      </w:r>
    </w:p>
  </w:endnote>
  <w:endnote w:type="continuationSeparator" w:id="0">
    <w:p w:rsidR="009F5346" w:rsidRDefault="009F5346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46" w:rsidRDefault="009F5346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450pt;height:45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46" w:rsidRDefault="009F5346" w:rsidP="00666A02">
      <w:pPr>
        <w:spacing w:after="0" w:line="240" w:lineRule="auto"/>
      </w:pPr>
      <w:r>
        <w:separator/>
      </w:r>
    </w:p>
  </w:footnote>
  <w:footnote w:type="continuationSeparator" w:id="0">
    <w:p w:rsidR="009F5346" w:rsidRDefault="009F5346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46" w:rsidRDefault="009F534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233.2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921"/>
    <w:multiLevelType w:val="hybridMultilevel"/>
    <w:tmpl w:val="2C505C90"/>
    <w:lvl w:ilvl="0" w:tplc="52EC93C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25EE3F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B2D0623"/>
    <w:multiLevelType w:val="hybridMultilevel"/>
    <w:tmpl w:val="14E04444"/>
    <w:lvl w:ilvl="0" w:tplc="52EC93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146DF"/>
    <w:multiLevelType w:val="hybridMultilevel"/>
    <w:tmpl w:val="283E3746"/>
    <w:lvl w:ilvl="0" w:tplc="52EC93C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47B629E"/>
    <w:multiLevelType w:val="hybridMultilevel"/>
    <w:tmpl w:val="8EAAB14A"/>
    <w:lvl w:ilvl="0" w:tplc="808855D0">
      <w:start w:val="1"/>
      <w:numFmt w:val="lowerLetter"/>
      <w:lvlText w:val="%1)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986494"/>
    <w:multiLevelType w:val="multilevel"/>
    <w:tmpl w:val="283E3746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5355E"/>
    <w:rsid w:val="00081457"/>
    <w:rsid w:val="000F1B5D"/>
    <w:rsid w:val="00136DC6"/>
    <w:rsid w:val="0018228D"/>
    <w:rsid w:val="001B1DA1"/>
    <w:rsid w:val="001C4E53"/>
    <w:rsid w:val="002675C6"/>
    <w:rsid w:val="002937D4"/>
    <w:rsid w:val="002B2B19"/>
    <w:rsid w:val="002B541D"/>
    <w:rsid w:val="002F4D3F"/>
    <w:rsid w:val="003061B7"/>
    <w:rsid w:val="00310BD7"/>
    <w:rsid w:val="00342780"/>
    <w:rsid w:val="0045280F"/>
    <w:rsid w:val="00472CDF"/>
    <w:rsid w:val="004A2A3E"/>
    <w:rsid w:val="004C5DBA"/>
    <w:rsid w:val="00504DBE"/>
    <w:rsid w:val="00505EAD"/>
    <w:rsid w:val="0052073E"/>
    <w:rsid w:val="00545964"/>
    <w:rsid w:val="005B733A"/>
    <w:rsid w:val="005C771B"/>
    <w:rsid w:val="005E284C"/>
    <w:rsid w:val="006139EF"/>
    <w:rsid w:val="0063138F"/>
    <w:rsid w:val="00666A02"/>
    <w:rsid w:val="006949E9"/>
    <w:rsid w:val="006A4906"/>
    <w:rsid w:val="006E4179"/>
    <w:rsid w:val="007234B8"/>
    <w:rsid w:val="0074632D"/>
    <w:rsid w:val="007471DB"/>
    <w:rsid w:val="00755B26"/>
    <w:rsid w:val="0076192B"/>
    <w:rsid w:val="00774690"/>
    <w:rsid w:val="00790FAA"/>
    <w:rsid w:val="007A0CF7"/>
    <w:rsid w:val="007E602F"/>
    <w:rsid w:val="00804C41"/>
    <w:rsid w:val="0084120F"/>
    <w:rsid w:val="0086099B"/>
    <w:rsid w:val="008C377E"/>
    <w:rsid w:val="008C654D"/>
    <w:rsid w:val="008D6E47"/>
    <w:rsid w:val="00900E6B"/>
    <w:rsid w:val="00922588"/>
    <w:rsid w:val="00945DDD"/>
    <w:rsid w:val="009A36D9"/>
    <w:rsid w:val="009B7810"/>
    <w:rsid w:val="009C1410"/>
    <w:rsid w:val="009F5346"/>
    <w:rsid w:val="00A07E15"/>
    <w:rsid w:val="00A400AB"/>
    <w:rsid w:val="00AB6724"/>
    <w:rsid w:val="00B20472"/>
    <w:rsid w:val="00B24347"/>
    <w:rsid w:val="00B6266C"/>
    <w:rsid w:val="00B75AAA"/>
    <w:rsid w:val="00C474EC"/>
    <w:rsid w:val="00C51B8E"/>
    <w:rsid w:val="00C7437A"/>
    <w:rsid w:val="00CB4D41"/>
    <w:rsid w:val="00D3584A"/>
    <w:rsid w:val="00D65A1D"/>
    <w:rsid w:val="00D66259"/>
    <w:rsid w:val="00D8215B"/>
    <w:rsid w:val="00E30535"/>
    <w:rsid w:val="00EB12D8"/>
    <w:rsid w:val="00ED2FF0"/>
    <w:rsid w:val="00F2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4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2B541D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character" w:customStyle="1" w:styleId="nagwekZnak">
    <w:name w:val="nagłówek Znak"/>
    <w:basedOn w:val="TitleChar"/>
    <w:link w:val="nagwek1"/>
    <w:uiPriority w:val="99"/>
    <w:locked/>
    <w:rsid w:val="002B541D"/>
    <w:rPr>
      <w:rFonts w:ascii="Century Gothic" w:hAnsi="Century Gothic" w:cs="Century Gothic"/>
      <w:color w:val="262626"/>
    </w:rPr>
  </w:style>
  <w:style w:type="paragraph" w:styleId="BodyText">
    <w:name w:val="Body Text"/>
    <w:basedOn w:val="Normal"/>
    <w:link w:val="BodyTextChar"/>
    <w:uiPriority w:val="99"/>
    <w:semiHidden/>
    <w:rsid w:val="002F4D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4D3F"/>
    <w:rPr>
      <w:rFonts w:ascii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</Words>
  <Characters>422</Characters>
  <Application>Microsoft Office Outlook</Application>
  <DocSecurity>0</DocSecurity>
  <Lines>0</Lines>
  <Paragraphs>0</Paragraphs>
  <ScaleCrop>false</ScaleCrop>
  <Company>PWSIP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Łomża dn</dc:title>
  <dc:subject/>
  <dc:creator>Jacek Bochenko</dc:creator>
  <cp:keywords/>
  <dc:description/>
  <cp:lastModifiedBy>mkonopka</cp:lastModifiedBy>
  <cp:revision>2</cp:revision>
  <cp:lastPrinted>2016-10-25T11:08:00Z</cp:lastPrinted>
  <dcterms:created xsi:type="dcterms:W3CDTF">2020-08-06T09:20:00Z</dcterms:created>
  <dcterms:modified xsi:type="dcterms:W3CDTF">2020-08-06T09:20:00Z</dcterms:modified>
</cp:coreProperties>
</file>