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2837" w14:textId="60DF690D" w:rsidR="003925C1" w:rsidRPr="00C26361" w:rsidRDefault="00C26361" w:rsidP="00C26361">
      <w:pPr>
        <w:spacing w:line="480" w:lineRule="auto"/>
        <w:jc w:val="both"/>
        <w:rPr>
          <w:i/>
          <w:iCs/>
        </w:rPr>
      </w:pPr>
      <w:bookmarkStart w:id="0" w:name="_GoBack"/>
      <w:bookmarkEnd w:id="0"/>
      <w:r>
        <w:rPr>
          <w:i/>
          <w:iCs/>
        </w:rPr>
        <w:t>Załącznik nr 4</w:t>
      </w:r>
    </w:p>
    <w:p w14:paraId="1907B04E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</w:p>
    <w:p w14:paraId="57037095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</w:p>
    <w:p w14:paraId="3A02F293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</w:p>
    <w:p w14:paraId="1E20C134" w14:textId="77777777" w:rsidR="003925C1" w:rsidRPr="00C26361" w:rsidRDefault="003925C1" w:rsidP="003925C1">
      <w:pPr>
        <w:pStyle w:val="Nagwek2"/>
        <w:spacing w:before="0"/>
        <w:jc w:val="center"/>
        <w:rPr>
          <w:rFonts w:ascii="Times New Roman" w:hAnsi="Times New Roman"/>
          <w:i w:val="0"/>
          <w:sz w:val="52"/>
          <w:szCs w:val="52"/>
        </w:rPr>
      </w:pPr>
      <w:r w:rsidRPr="00C26361">
        <w:rPr>
          <w:rFonts w:ascii="Times New Roman" w:hAnsi="Times New Roman"/>
          <w:i w:val="0"/>
          <w:sz w:val="52"/>
          <w:szCs w:val="52"/>
        </w:rPr>
        <w:t xml:space="preserve">DZIENNIK </w:t>
      </w:r>
    </w:p>
    <w:p w14:paraId="69A0AC86" w14:textId="46BF47B1" w:rsidR="003925C1" w:rsidRPr="00C26361" w:rsidRDefault="003925C1" w:rsidP="003925C1">
      <w:pPr>
        <w:pStyle w:val="Nagwek2"/>
        <w:spacing w:before="0"/>
        <w:jc w:val="center"/>
        <w:rPr>
          <w:rFonts w:ascii="Times New Roman" w:hAnsi="Times New Roman"/>
          <w:i w:val="0"/>
          <w:sz w:val="52"/>
          <w:szCs w:val="52"/>
        </w:rPr>
      </w:pPr>
      <w:r w:rsidRPr="00C26361">
        <w:rPr>
          <w:rFonts w:ascii="Times New Roman" w:hAnsi="Times New Roman"/>
          <w:i w:val="0"/>
          <w:sz w:val="52"/>
          <w:szCs w:val="52"/>
        </w:rPr>
        <w:t>PRAKTYK ZAWODOWYCH</w:t>
      </w:r>
    </w:p>
    <w:p w14:paraId="54077934" w14:textId="77777777" w:rsidR="00760281" w:rsidRDefault="00760281" w:rsidP="00760281">
      <w:pPr>
        <w:jc w:val="center"/>
        <w:rPr>
          <w:sz w:val="22"/>
          <w:szCs w:val="22"/>
        </w:rPr>
      </w:pPr>
    </w:p>
    <w:p w14:paraId="3DC1A8A4" w14:textId="52ACD162" w:rsidR="003925C1" w:rsidRPr="00760281" w:rsidRDefault="00AD6A37" w:rsidP="00760281">
      <w:pPr>
        <w:jc w:val="center"/>
        <w:rPr>
          <w:b/>
          <w:sz w:val="28"/>
          <w:szCs w:val="28"/>
        </w:rPr>
      </w:pPr>
      <w:r w:rsidRPr="00AD6A37">
        <w:rPr>
          <w:b/>
          <w:sz w:val="28"/>
          <w:szCs w:val="28"/>
        </w:rPr>
        <w:t>Technologia żywności i żywienie człowieka</w:t>
      </w:r>
      <w:r w:rsidR="004C69F3">
        <w:rPr>
          <w:b/>
          <w:sz w:val="28"/>
          <w:szCs w:val="28"/>
        </w:rPr>
        <w:t xml:space="preserve">, studia </w:t>
      </w:r>
      <w:r w:rsidR="00065F0D" w:rsidRPr="0076028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="004C69F3">
        <w:rPr>
          <w:b/>
          <w:sz w:val="28"/>
          <w:szCs w:val="28"/>
        </w:rPr>
        <w:t xml:space="preserve"> sto</w:t>
      </w:r>
      <w:r w:rsidR="00A13881">
        <w:rPr>
          <w:b/>
          <w:sz w:val="28"/>
          <w:szCs w:val="28"/>
        </w:rPr>
        <w:t>pnia</w:t>
      </w:r>
      <w:r w:rsidR="00622F76" w:rsidRPr="00760281">
        <w:rPr>
          <w:b/>
          <w:sz w:val="28"/>
          <w:szCs w:val="28"/>
        </w:rPr>
        <w:br/>
      </w:r>
    </w:p>
    <w:p w14:paraId="496F72DF" w14:textId="77777777" w:rsidR="003925C1" w:rsidRDefault="003925C1" w:rsidP="003925C1">
      <w:pPr>
        <w:spacing w:line="360" w:lineRule="auto"/>
        <w:rPr>
          <w:sz w:val="22"/>
          <w:szCs w:val="22"/>
        </w:rPr>
      </w:pPr>
    </w:p>
    <w:p w14:paraId="53969FF0" w14:textId="77777777" w:rsidR="003925C1" w:rsidRPr="001D0A86" w:rsidRDefault="003925C1" w:rsidP="00B965B4">
      <w:pPr>
        <w:spacing w:line="360" w:lineRule="auto"/>
        <w:jc w:val="both"/>
      </w:pPr>
    </w:p>
    <w:p w14:paraId="342477CC" w14:textId="24EAF03D" w:rsidR="003925C1" w:rsidRPr="001D0A86" w:rsidRDefault="003925C1" w:rsidP="00B965B4">
      <w:pPr>
        <w:spacing w:line="600" w:lineRule="auto"/>
        <w:jc w:val="both"/>
      </w:pPr>
      <w:r w:rsidRPr="001D0A86">
        <w:t>Imię i nazwisko studenta: …………</w:t>
      </w:r>
      <w:r w:rsidR="00985A7F" w:rsidRPr="001D0A86">
        <w:t>…………</w:t>
      </w:r>
      <w:r w:rsidRPr="001D0A86">
        <w:t>…………………………………</w:t>
      </w:r>
      <w:r w:rsidR="00CA5BEF">
        <w:t>……………….</w:t>
      </w:r>
    </w:p>
    <w:p w14:paraId="0FEB5A3F" w14:textId="310E9A29" w:rsidR="003925C1" w:rsidRPr="001D0A86" w:rsidRDefault="003925C1" w:rsidP="00B965B4">
      <w:pPr>
        <w:spacing w:line="600" w:lineRule="auto"/>
        <w:jc w:val="both"/>
      </w:pPr>
      <w:r w:rsidRPr="001D0A86">
        <w:t>Nr albumu: ……………………………</w:t>
      </w:r>
      <w:r w:rsidR="00CA5BEF">
        <w:t>…………………………………………………………</w:t>
      </w:r>
    </w:p>
    <w:p w14:paraId="70D67D6C" w14:textId="1A1DE310" w:rsidR="00985A7F" w:rsidRPr="001D0A86" w:rsidRDefault="00985A7F" w:rsidP="00B965B4">
      <w:pPr>
        <w:spacing w:line="600" w:lineRule="auto"/>
        <w:jc w:val="both"/>
      </w:pPr>
    </w:p>
    <w:p w14:paraId="00544793" w14:textId="079CA379" w:rsidR="00D8743F" w:rsidRPr="001D0A86" w:rsidRDefault="00985A7F" w:rsidP="00B965B4">
      <w:pPr>
        <w:spacing w:line="600" w:lineRule="auto"/>
        <w:jc w:val="both"/>
      </w:pPr>
      <w:r w:rsidRPr="001D0A86">
        <w:t>Semestr:</w:t>
      </w:r>
      <w:r w:rsidR="00760281" w:rsidRPr="001D0A86">
        <w:t xml:space="preserve"> </w:t>
      </w:r>
      <w:r w:rsidR="00CA5BEF">
        <w:t>………………………………………………………………………………………..</w:t>
      </w:r>
    </w:p>
    <w:p w14:paraId="35F5459D" w14:textId="2A1A002C" w:rsidR="00D8743F" w:rsidRPr="001D0A86" w:rsidRDefault="00D8743F" w:rsidP="00CA5BEF">
      <w:pPr>
        <w:pStyle w:val="Domylnie"/>
        <w:tabs>
          <w:tab w:val="right" w:leader="dot" w:pos="4253"/>
        </w:tabs>
        <w:spacing w:before="120" w:line="600" w:lineRule="auto"/>
        <w:jc w:val="both"/>
        <w:rPr>
          <w:rFonts w:hAnsi="Times New Roman"/>
          <w:bCs/>
          <w:iCs/>
        </w:rPr>
      </w:pPr>
      <w:r w:rsidRPr="001D0A86">
        <w:rPr>
          <w:rFonts w:hAnsi="Times New Roman"/>
          <w:bCs/>
          <w:iCs/>
        </w:rPr>
        <w:t>Studia (stacjonarne/niestacjonarne): ……………………………………………</w:t>
      </w:r>
      <w:r w:rsidR="00CA5BEF">
        <w:rPr>
          <w:rFonts w:hAnsi="Times New Roman"/>
          <w:bCs/>
          <w:iCs/>
        </w:rPr>
        <w:t>……………….</w:t>
      </w:r>
    </w:p>
    <w:p w14:paraId="1D7C5794" w14:textId="1F381773" w:rsidR="00985A7F" w:rsidRPr="001D0A86" w:rsidRDefault="00985A7F" w:rsidP="00B965B4">
      <w:pPr>
        <w:spacing w:line="600" w:lineRule="auto"/>
        <w:jc w:val="both"/>
      </w:pPr>
      <w:r w:rsidRPr="001D0A86">
        <w:t>Rok akademicki:</w:t>
      </w:r>
      <w:r w:rsidR="00420A88" w:rsidRPr="001D0A86">
        <w:t xml:space="preserve"> </w:t>
      </w:r>
      <w:r w:rsidR="00E60D57">
        <w:t>…………………………</w:t>
      </w:r>
      <w:r w:rsidR="004B2321">
        <w:t>……………………………………………………..</w:t>
      </w:r>
    </w:p>
    <w:p w14:paraId="46387D71" w14:textId="77777777" w:rsidR="003925C1" w:rsidRDefault="00807C69" w:rsidP="00B965B4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312621" w14:textId="77777777" w:rsidR="003925C1" w:rsidRPr="00E60D57" w:rsidRDefault="003925C1" w:rsidP="003925C1">
      <w:pPr>
        <w:tabs>
          <w:tab w:val="right" w:leader="dot" w:pos="9639"/>
        </w:tabs>
        <w:spacing w:line="360" w:lineRule="auto"/>
      </w:pPr>
      <w:r w:rsidRPr="00E60D57">
        <w:lastRenderedPageBreak/>
        <w:t xml:space="preserve">Miejsce Praktyki: </w:t>
      </w:r>
    </w:p>
    <w:p w14:paraId="13949814" w14:textId="750670EE" w:rsidR="003925C1" w:rsidRPr="00E60D57" w:rsidRDefault="003925C1" w:rsidP="007329B6">
      <w:pPr>
        <w:tabs>
          <w:tab w:val="right" w:leader="dot" w:pos="9639"/>
        </w:tabs>
        <w:spacing w:before="240" w:line="600" w:lineRule="auto"/>
      </w:pPr>
      <w:r w:rsidRPr="00E60D57">
        <w:t>…………………………………………………………………………………………………………</w:t>
      </w:r>
      <w:r w:rsidR="00A87FD5" w:rsidRPr="00E60D57">
        <w:t>…</w:t>
      </w:r>
      <w:r w:rsidRPr="00E60D57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7FD5" w:rsidRPr="00E60D57">
        <w:t>…</w:t>
      </w:r>
      <w:r w:rsidRPr="00E60D57">
        <w:t>…………………………………………………………………</w:t>
      </w:r>
    </w:p>
    <w:p w14:paraId="469AF7C7" w14:textId="77777777" w:rsidR="003925C1" w:rsidRPr="00E60D57" w:rsidRDefault="00A87FD5" w:rsidP="003925C1">
      <w:pPr>
        <w:tabs>
          <w:tab w:val="right" w:leader="dot" w:pos="9639"/>
        </w:tabs>
        <w:spacing w:line="360" w:lineRule="auto"/>
        <w:jc w:val="center"/>
      </w:pPr>
      <w:r w:rsidRPr="00E60D57">
        <w:t xml:space="preserve">(pełna nazwa, </w:t>
      </w:r>
      <w:r w:rsidR="003925C1" w:rsidRPr="00E60D57">
        <w:t>adres, tel.)</w:t>
      </w:r>
    </w:p>
    <w:p w14:paraId="42207631" w14:textId="77777777" w:rsidR="003925C1" w:rsidRPr="00E60D57" w:rsidRDefault="003925C1" w:rsidP="003925C1">
      <w:pPr>
        <w:tabs>
          <w:tab w:val="right" w:leader="dot" w:pos="9639"/>
        </w:tabs>
        <w:spacing w:line="360" w:lineRule="auto"/>
      </w:pPr>
    </w:p>
    <w:p w14:paraId="72631B07" w14:textId="2AF8FDD2" w:rsidR="003925C1" w:rsidRPr="00E60D57" w:rsidRDefault="003925C1" w:rsidP="007329B6">
      <w:pPr>
        <w:tabs>
          <w:tab w:val="right" w:leader="dot" w:pos="9639"/>
        </w:tabs>
        <w:spacing w:line="600" w:lineRule="auto"/>
      </w:pPr>
      <w:r w:rsidRPr="00E60D57">
        <w:t xml:space="preserve">Reprezentowany przez </w:t>
      </w:r>
      <w:r w:rsidR="007329B6">
        <w:t xml:space="preserve">(imię i nazwisko właściciela / </w:t>
      </w:r>
      <w:r w:rsidRPr="00E60D57">
        <w:t>dyrektor</w:t>
      </w:r>
      <w:r w:rsidR="00A87FD5" w:rsidRPr="00E60D57">
        <w:t>a</w:t>
      </w:r>
      <w:r w:rsidR="007329B6">
        <w:t xml:space="preserve"> </w:t>
      </w:r>
      <w:r w:rsidRPr="00E60D57">
        <w:t>/</w:t>
      </w:r>
      <w:r w:rsidR="007329B6">
        <w:t xml:space="preserve"> </w:t>
      </w:r>
      <w:r w:rsidRPr="00E60D57">
        <w:t>p</w:t>
      </w:r>
      <w:r w:rsidR="00A87FD5" w:rsidRPr="00E60D57">
        <w:t>rezesa</w:t>
      </w:r>
      <w:r w:rsidR="007329B6">
        <w:t>)</w:t>
      </w:r>
      <w:r w:rsidR="00A87FD5" w:rsidRPr="00E60D57">
        <w:t>: ……………………………………………………………</w:t>
      </w:r>
      <w:r w:rsidR="004B2321">
        <w:t>……………………………………...</w:t>
      </w:r>
    </w:p>
    <w:p w14:paraId="5F10C497" w14:textId="53B0CF6F" w:rsidR="003925C1" w:rsidRPr="00E60D57" w:rsidRDefault="00C60534" w:rsidP="003925C1">
      <w:pPr>
        <w:tabs>
          <w:tab w:val="right" w:leader="dot" w:pos="9639"/>
        </w:tabs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BB444" wp14:editId="6DBBAB8A">
                <wp:simplePos x="0" y="0"/>
                <wp:positionH relativeFrom="column">
                  <wp:posOffset>790575</wp:posOffset>
                </wp:positionH>
                <wp:positionV relativeFrom="paragraph">
                  <wp:posOffset>106045</wp:posOffset>
                </wp:positionV>
                <wp:extent cx="4181475" cy="2228850"/>
                <wp:effectExtent l="5715" t="9525" r="13335" b="952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8A66" id="Rectangle 2" o:spid="_x0000_s1026" style="position:absolute;margin-left:62.25pt;margin-top:8.35pt;width:329.25pt;height:17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CGIwIAAD4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"/>
            </w:pict>
          </mc:Fallback>
        </mc:AlternateContent>
      </w:r>
    </w:p>
    <w:p w14:paraId="2152C82C" w14:textId="63B87AA9" w:rsidR="003925C1" w:rsidRPr="00E60D57" w:rsidRDefault="003925C1" w:rsidP="003925C1">
      <w:pPr>
        <w:tabs>
          <w:tab w:val="right" w:leader="dot" w:pos="9639"/>
        </w:tabs>
        <w:spacing w:before="480" w:line="360" w:lineRule="auto"/>
        <w:jc w:val="center"/>
      </w:pPr>
    </w:p>
    <w:p w14:paraId="7FD6085D" w14:textId="77777777" w:rsidR="003925C1" w:rsidRPr="00E60D57" w:rsidRDefault="003925C1" w:rsidP="003925C1">
      <w:pPr>
        <w:tabs>
          <w:tab w:val="right" w:leader="dot" w:pos="9639"/>
        </w:tabs>
        <w:spacing w:before="480" w:line="360" w:lineRule="auto"/>
        <w:jc w:val="center"/>
      </w:pPr>
    </w:p>
    <w:p w14:paraId="510BC375" w14:textId="77777777" w:rsidR="003925C1" w:rsidRPr="00E60D57" w:rsidRDefault="003925C1" w:rsidP="003925C1">
      <w:pPr>
        <w:tabs>
          <w:tab w:val="right" w:leader="dot" w:pos="9639"/>
        </w:tabs>
        <w:spacing w:line="360" w:lineRule="auto"/>
        <w:jc w:val="center"/>
      </w:pPr>
    </w:p>
    <w:p w14:paraId="45FF7559" w14:textId="77777777" w:rsidR="003925C1" w:rsidRPr="00E60D57" w:rsidRDefault="003925C1" w:rsidP="007329B6">
      <w:pPr>
        <w:tabs>
          <w:tab w:val="right" w:leader="dot" w:pos="9639"/>
        </w:tabs>
        <w:spacing w:before="480" w:line="360" w:lineRule="auto"/>
      </w:pPr>
    </w:p>
    <w:p w14:paraId="7445ADDF" w14:textId="421D3DC9" w:rsidR="003925C1" w:rsidRPr="00E60D57" w:rsidRDefault="00A87FD5" w:rsidP="003925C1">
      <w:pPr>
        <w:tabs>
          <w:tab w:val="right" w:leader="dot" w:pos="9639"/>
        </w:tabs>
        <w:spacing w:before="480" w:line="360" w:lineRule="auto"/>
        <w:jc w:val="center"/>
      </w:pPr>
      <w:r w:rsidRPr="00E60D57">
        <w:t>(</w:t>
      </w:r>
      <w:r w:rsidR="007329B6">
        <w:t>p</w:t>
      </w:r>
      <w:r w:rsidR="003925C1" w:rsidRPr="00E60D57">
        <w:t>ieczątka zakładu pracy</w:t>
      </w:r>
      <w:r w:rsidRPr="00E60D57">
        <w:t>)</w:t>
      </w:r>
    </w:p>
    <w:p w14:paraId="302C3C59" w14:textId="77777777" w:rsidR="003925C1" w:rsidRPr="00E60D57" w:rsidRDefault="003925C1" w:rsidP="003925C1">
      <w:pPr>
        <w:tabs>
          <w:tab w:val="right" w:leader="dot" w:pos="9639"/>
        </w:tabs>
        <w:spacing w:before="480" w:line="360" w:lineRule="auto"/>
      </w:pPr>
      <w:r w:rsidRPr="00E60D57">
        <w:t xml:space="preserve">Opiekun </w:t>
      </w:r>
      <w:r w:rsidR="00A87FD5" w:rsidRPr="00E60D57">
        <w:t>Z</w:t>
      </w:r>
      <w:r w:rsidRPr="00E60D57">
        <w:t>akładowy: ……………………………….……… - ………………………………</w:t>
      </w:r>
    </w:p>
    <w:p w14:paraId="2BEA772B" w14:textId="24FAE069" w:rsidR="003925C1" w:rsidRPr="00E60D57" w:rsidRDefault="003925C1" w:rsidP="003925C1">
      <w:pPr>
        <w:tabs>
          <w:tab w:val="right" w:leader="dot" w:pos="9639"/>
        </w:tabs>
        <w:spacing w:line="360" w:lineRule="auto"/>
      </w:pPr>
      <w:r w:rsidRPr="00E60D57">
        <w:t xml:space="preserve">                                               </w:t>
      </w:r>
      <w:r w:rsidR="00F21CA1">
        <w:t>i</w:t>
      </w:r>
      <w:r w:rsidRPr="00E60D57">
        <w:t xml:space="preserve">mię i nazwisko                                               </w:t>
      </w:r>
      <w:r w:rsidR="00F21CA1">
        <w:t>s</w:t>
      </w:r>
      <w:r w:rsidRPr="00E60D57">
        <w:t>tanowisko</w:t>
      </w:r>
    </w:p>
    <w:p w14:paraId="5CEA6B42" w14:textId="77777777" w:rsidR="003925C1" w:rsidRPr="00E60D57" w:rsidRDefault="003925C1" w:rsidP="003925C1">
      <w:pPr>
        <w:tabs>
          <w:tab w:val="right" w:leader="dot" w:pos="9639"/>
        </w:tabs>
        <w:spacing w:line="360" w:lineRule="auto"/>
      </w:pPr>
    </w:p>
    <w:p w14:paraId="2821BD7C" w14:textId="77452E02" w:rsidR="003925C1" w:rsidRPr="00E60D57" w:rsidRDefault="003925C1" w:rsidP="003925C1">
      <w:pPr>
        <w:tabs>
          <w:tab w:val="right" w:leader="dot" w:pos="9639"/>
        </w:tabs>
        <w:spacing w:line="360" w:lineRule="auto"/>
      </w:pPr>
      <w:r w:rsidRPr="00E60D57">
        <w:t>Termin odbywanej praktyki</w:t>
      </w:r>
      <w:r w:rsidR="00760281" w:rsidRPr="00E60D57">
        <w:t xml:space="preserve"> od: </w:t>
      </w:r>
      <w:r w:rsidRPr="00E60D57">
        <w:t>……………………………</w:t>
      </w:r>
      <w:r w:rsidR="00F21CA1">
        <w:t xml:space="preserve"> </w:t>
      </w:r>
      <w:r w:rsidRPr="00E60D57">
        <w:t>do ……………………..……</w:t>
      </w:r>
      <w:r w:rsidR="00760281" w:rsidRPr="00E60D57">
        <w:t>…</w:t>
      </w:r>
    </w:p>
    <w:p w14:paraId="316F1736" w14:textId="77777777" w:rsidR="003925C1" w:rsidRDefault="003925C1" w:rsidP="003925C1">
      <w:pPr>
        <w:tabs>
          <w:tab w:val="right" w:leader="dot" w:pos="9639"/>
        </w:tabs>
        <w:spacing w:before="480" w:line="360" w:lineRule="auto"/>
      </w:pPr>
    </w:p>
    <w:p w14:paraId="0DDA524E" w14:textId="77777777" w:rsidR="0056570A" w:rsidRDefault="0056570A" w:rsidP="003925C1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B41BE7" w14:paraId="29DA6EE3" w14:textId="77777777" w:rsidTr="006C3F9A">
        <w:tc>
          <w:tcPr>
            <w:tcW w:w="496" w:type="pct"/>
            <w:shd w:val="clear" w:color="auto" w:fill="auto"/>
            <w:vAlign w:val="center"/>
          </w:tcPr>
          <w:p w14:paraId="0B942C18" w14:textId="6A42BA40" w:rsidR="003925C1" w:rsidRPr="00940FDC" w:rsidRDefault="00940FDC" w:rsidP="006C3F9A">
            <w:pPr>
              <w:jc w:val="center"/>
              <w:rPr>
                <w:b/>
                <w:sz w:val="18"/>
                <w:szCs w:val="18"/>
              </w:rPr>
            </w:pPr>
            <w:r w:rsidRPr="00940FDC">
              <w:rPr>
                <w:b/>
                <w:sz w:val="18"/>
                <w:szCs w:val="18"/>
              </w:rPr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E6C3935" w14:textId="77777777" w:rsidR="003925C1" w:rsidRPr="00940FDC" w:rsidRDefault="003925C1" w:rsidP="006C3F9A">
            <w:pPr>
              <w:jc w:val="center"/>
              <w:rPr>
                <w:b/>
                <w:sz w:val="18"/>
                <w:szCs w:val="18"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A716C01" w14:textId="144B3F94" w:rsidR="003925C1" w:rsidRPr="00940FDC" w:rsidRDefault="004B2321" w:rsidP="00E331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="00940FDC" w:rsidRPr="00940FDC">
              <w:rPr>
                <w:b/>
                <w:sz w:val="18"/>
                <w:szCs w:val="18"/>
              </w:rPr>
              <w:t xml:space="preserve"> </w:t>
            </w:r>
            <w:r w:rsidR="00E331B0">
              <w:rPr>
                <w:b/>
                <w:sz w:val="18"/>
                <w:szCs w:val="18"/>
              </w:rPr>
              <w:t xml:space="preserve">          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3C490C06" w14:textId="77777777" w:rsidR="003925C1" w:rsidRPr="003925C1" w:rsidRDefault="00A87FD5" w:rsidP="006C3F9A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595F1BB8" w14:textId="77777777" w:rsidR="003925C1" w:rsidRPr="003925C1" w:rsidRDefault="003925C1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 w:rsidR="00A87FD5">
              <w:rPr>
                <w:b/>
              </w:rPr>
              <w:t>.</w:t>
            </w:r>
          </w:p>
          <w:p w14:paraId="30B73E02" w14:textId="2B4215C0" w:rsidR="003925C1" w:rsidRPr="003925C1" w:rsidRDefault="003925C1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00D2963E" w14:textId="77777777" w:rsidR="003925C1" w:rsidRPr="003925C1" w:rsidRDefault="003925C1" w:rsidP="006C3F9A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 w:rsidR="00A87FD5">
              <w:rPr>
                <w:b/>
              </w:rPr>
              <w:t>.</w:t>
            </w:r>
          </w:p>
        </w:tc>
      </w:tr>
      <w:tr w:rsidR="00B41BE7" w14:paraId="0C2910E9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3BDCD44E" w14:textId="77777777" w:rsidR="00B41BE7" w:rsidRDefault="00B41BE7" w:rsidP="007E3D18">
            <w:pPr>
              <w:jc w:val="center"/>
            </w:pPr>
          </w:p>
          <w:p w14:paraId="4ADB5F68" w14:textId="77777777" w:rsidR="00B41BE7" w:rsidRDefault="00B41BE7" w:rsidP="007E3D18">
            <w:pPr>
              <w:jc w:val="center"/>
            </w:pPr>
          </w:p>
          <w:p w14:paraId="540C402E" w14:textId="77777777" w:rsidR="007E3D18" w:rsidRDefault="007E3D18" w:rsidP="007E3D18">
            <w:pPr>
              <w:jc w:val="center"/>
            </w:pPr>
          </w:p>
          <w:p w14:paraId="29828BD6" w14:textId="77777777" w:rsidR="007E3D18" w:rsidRDefault="007E3D18" w:rsidP="007E3D18">
            <w:pPr>
              <w:jc w:val="center"/>
            </w:pPr>
          </w:p>
          <w:p w14:paraId="5CE7E68E" w14:textId="7507061D" w:rsidR="00B41BE7" w:rsidRDefault="005D0C8B" w:rsidP="007E3D18">
            <w:pPr>
              <w:jc w:val="center"/>
            </w:pPr>
            <w:r>
              <w:t>1</w:t>
            </w:r>
          </w:p>
          <w:p w14:paraId="4784C441" w14:textId="77777777" w:rsidR="00B41BE7" w:rsidRDefault="00B41BE7" w:rsidP="007E3D18">
            <w:pPr>
              <w:jc w:val="center"/>
            </w:pPr>
          </w:p>
          <w:p w14:paraId="4B69D651" w14:textId="77777777" w:rsidR="008B7886" w:rsidRDefault="008B7886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364FC010" w14:textId="77777777" w:rsidR="00B41BE7" w:rsidRDefault="00B41BE7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2C87E91A" w14:textId="7C57851B" w:rsidR="00B41BE7" w:rsidRDefault="00B41BE7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75064244" w14:textId="77777777" w:rsidR="00B41BE7" w:rsidRDefault="00B41BE7" w:rsidP="007E3D18">
            <w:pPr>
              <w:jc w:val="center"/>
            </w:pPr>
          </w:p>
        </w:tc>
      </w:tr>
      <w:tr w:rsidR="00B41BE7" w14:paraId="7634C201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1E7A64D5" w14:textId="77777777" w:rsidR="00B41BE7" w:rsidRDefault="00B41BE7" w:rsidP="007E3D18">
            <w:pPr>
              <w:jc w:val="center"/>
            </w:pPr>
          </w:p>
          <w:p w14:paraId="587AFCF8" w14:textId="77777777" w:rsidR="00B41BE7" w:rsidRDefault="00B41BE7" w:rsidP="007E3D18">
            <w:pPr>
              <w:jc w:val="center"/>
            </w:pPr>
          </w:p>
          <w:p w14:paraId="01479BC7" w14:textId="77777777" w:rsidR="0056570A" w:rsidRDefault="0056570A" w:rsidP="007E3D18">
            <w:pPr>
              <w:jc w:val="center"/>
            </w:pPr>
          </w:p>
          <w:p w14:paraId="332FC110" w14:textId="77777777" w:rsidR="00B41BE7" w:rsidRDefault="00B41BE7" w:rsidP="007E3D18">
            <w:pPr>
              <w:jc w:val="center"/>
            </w:pPr>
          </w:p>
          <w:p w14:paraId="4A0E5D40" w14:textId="1546C280" w:rsidR="00B41BE7" w:rsidRDefault="0068622E" w:rsidP="007E3D18">
            <w:pPr>
              <w:jc w:val="center"/>
            </w:pPr>
            <w:r>
              <w:t>2</w:t>
            </w:r>
          </w:p>
          <w:p w14:paraId="241C4ECF" w14:textId="77777777" w:rsidR="00B41BE7" w:rsidRDefault="00B41BE7" w:rsidP="007E3D18">
            <w:pPr>
              <w:jc w:val="center"/>
            </w:pPr>
          </w:p>
          <w:p w14:paraId="6D08223B" w14:textId="77777777" w:rsidR="008B7886" w:rsidRDefault="008B7886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6C1612C3" w14:textId="77777777" w:rsidR="00B41BE7" w:rsidRDefault="00B41BE7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25DAC13F" w14:textId="5ABA5ED1" w:rsidR="00B41BE7" w:rsidRDefault="00B41BE7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543451D9" w14:textId="77777777" w:rsidR="00B41BE7" w:rsidRDefault="00B41BE7" w:rsidP="007E3D18">
            <w:pPr>
              <w:jc w:val="center"/>
            </w:pPr>
          </w:p>
        </w:tc>
      </w:tr>
      <w:tr w:rsidR="00B41BE7" w14:paraId="314CD9C2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610387D6" w14:textId="77777777" w:rsidR="00B41BE7" w:rsidRDefault="00B41BE7" w:rsidP="007E3D18">
            <w:pPr>
              <w:jc w:val="center"/>
            </w:pPr>
          </w:p>
          <w:p w14:paraId="5F7F1719" w14:textId="77777777" w:rsidR="00B41BE7" w:rsidRDefault="00B41BE7" w:rsidP="007E3D18">
            <w:pPr>
              <w:jc w:val="center"/>
            </w:pPr>
          </w:p>
          <w:p w14:paraId="29A60BAD" w14:textId="77777777" w:rsidR="0056570A" w:rsidRDefault="0056570A" w:rsidP="007E3D18">
            <w:pPr>
              <w:jc w:val="center"/>
            </w:pPr>
          </w:p>
          <w:p w14:paraId="621AAD68" w14:textId="77777777" w:rsidR="00B41BE7" w:rsidRDefault="00B41BE7" w:rsidP="007E3D18">
            <w:pPr>
              <w:jc w:val="center"/>
            </w:pPr>
          </w:p>
          <w:p w14:paraId="347B6C83" w14:textId="049F8AE1" w:rsidR="00B41BE7" w:rsidRDefault="00AB16DE" w:rsidP="007E3D18">
            <w:pPr>
              <w:jc w:val="center"/>
            </w:pPr>
            <w:r>
              <w:t>3</w:t>
            </w:r>
          </w:p>
          <w:p w14:paraId="7DFEAF7C" w14:textId="77777777" w:rsidR="00B41BE7" w:rsidRDefault="00B41BE7" w:rsidP="007E3D18">
            <w:pPr>
              <w:jc w:val="center"/>
            </w:pPr>
          </w:p>
          <w:p w14:paraId="2E9F1658" w14:textId="77777777" w:rsidR="008B7886" w:rsidRDefault="008B7886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828EFD5" w14:textId="77777777" w:rsidR="00B41BE7" w:rsidRDefault="00B41BE7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45858B41" w14:textId="36DF24E4" w:rsidR="00B41BE7" w:rsidRDefault="00B41BE7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2F3C2464" w14:textId="77777777" w:rsidR="00B41BE7" w:rsidRDefault="00B41BE7" w:rsidP="007E3D18">
            <w:pPr>
              <w:jc w:val="center"/>
            </w:pPr>
          </w:p>
        </w:tc>
      </w:tr>
      <w:tr w:rsidR="00B41BE7" w14:paraId="15F87B9D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6C4AC19D" w14:textId="77777777" w:rsidR="00B41BE7" w:rsidRDefault="00B41BE7" w:rsidP="007E3D18">
            <w:pPr>
              <w:jc w:val="center"/>
            </w:pPr>
          </w:p>
          <w:p w14:paraId="0AF29195" w14:textId="77777777" w:rsidR="0056570A" w:rsidRDefault="0056570A" w:rsidP="007E3D18">
            <w:pPr>
              <w:jc w:val="center"/>
            </w:pPr>
          </w:p>
          <w:p w14:paraId="16C7CA30" w14:textId="77777777" w:rsidR="00B41BE7" w:rsidRDefault="00B41BE7" w:rsidP="007E3D18">
            <w:pPr>
              <w:jc w:val="center"/>
            </w:pPr>
          </w:p>
          <w:p w14:paraId="09A44ABD" w14:textId="77777777" w:rsidR="00B41BE7" w:rsidRDefault="00B41BE7" w:rsidP="007E3D18">
            <w:pPr>
              <w:jc w:val="center"/>
            </w:pPr>
          </w:p>
          <w:p w14:paraId="7ED3EA15" w14:textId="779F91C8" w:rsidR="00B41BE7" w:rsidRDefault="00AB16DE" w:rsidP="007E3D18">
            <w:pPr>
              <w:jc w:val="center"/>
            </w:pPr>
            <w:r>
              <w:t>4</w:t>
            </w:r>
          </w:p>
          <w:p w14:paraId="22C81507" w14:textId="77777777" w:rsidR="008B7886" w:rsidRDefault="008B7886" w:rsidP="007E3D18">
            <w:pPr>
              <w:jc w:val="center"/>
            </w:pPr>
          </w:p>
          <w:p w14:paraId="70DB6882" w14:textId="77777777" w:rsidR="00B41BE7" w:rsidRDefault="00B41BE7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C45418F" w14:textId="77777777" w:rsidR="00B41BE7" w:rsidRDefault="00B41BE7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77F0C803" w14:textId="77777777" w:rsidR="00B41BE7" w:rsidRDefault="00B41BE7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6B361CB7" w14:textId="77777777" w:rsidR="00B41BE7" w:rsidRDefault="00B41BE7" w:rsidP="007E3D18">
            <w:pPr>
              <w:jc w:val="center"/>
            </w:pPr>
          </w:p>
        </w:tc>
      </w:tr>
    </w:tbl>
    <w:p w14:paraId="18040AFD" w14:textId="77777777" w:rsidR="00B41BE7" w:rsidRDefault="00B41BE7" w:rsidP="003925C1"/>
    <w:p w14:paraId="6E26441B" w14:textId="77777777" w:rsidR="00B41BE7" w:rsidRPr="003925C1" w:rsidRDefault="00B41BE7" w:rsidP="003925C1"/>
    <w:p w14:paraId="4D0FA27D" w14:textId="77777777" w:rsidR="003925C1" w:rsidRDefault="003925C1" w:rsidP="003925C1">
      <w:pPr>
        <w:jc w:val="right"/>
      </w:pPr>
      <w:r>
        <w:t xml:space="preserve">…………………………..……………………………….. </w:t>
      </w:r>
    </w:p>
    <w:p w14:paraId="6BD977CA" w14:textId="6E702A9A" w:rsidR="008B7886" w:rsidRDefault="002553B8" w:rsidP="008B7886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</w:t>
      </w:r>
      <w:r w:rsidR="003925C1">
        <w:rPr>
          <w:sz w:val="18"/>
        </w:rPr>
        <w:t xml:space="preserve">ieczęć i podpis Zakładowego </w:t>
      </w:r>
      <w:r>
        <w:rPr>
          <w:sz w:val="18"/>
        </w:rPr>
        <w:t>o</w:t>
      </w:r>
      <w:r w:rsidR="003925C1">
        <w:rPr>
          <w:sz w:val="18"/>
        </w:rPr>
        <w:t>piekuna</w:t>
      </w:r>
    </w:p>
    <w:p w14:paraId="1F5C3BB2" w14:textId="77777777" w:rsidR="0068622E" w:rsidRDefault="0068622E" w:rsidP="0068622E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E331B0" w14:paraId="34C0D135" w14:textId="77777777" w:rsidTr="006C3F9A">
        <w:tc>
          <w:tcPr>
            <w:tcW w:w="496" w:type="pct"/>
            <w:shd w:val="clear" w:color="auto" w:fill="auto"/>
            <w:vAlign w:val="center"/>
          </w:tcPr>
          <w:p w14:paraId="306AEAF1" w14:textId="35CC9E7E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0C3D9C6" w14:textId="5BC11572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C5BA287" w14:textId="512C0F69" w:rsidR="00E331B0" w:rsidRPr="003925C1" w:rsidRDefault="0045041C" w:rsidP="00E331B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127704FD" w14:textId="77777777" w:rsidR="00E331B0" w:rsidRPr="003925C1" w:rsidRDefault="00E331B0" w:rsidP="00E331B0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7B071FC5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5B5ABBCE" w14:textId="21493461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42E3B5C3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68622E" w14:paraId="6C40BA07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6426B026" w14:textId="77777777" w:rsidR="0068622E" w:rsidRDefault="0068622E" w:rsidP="007E3D18">
            <w:pPr>
              <w:jc w:val="center"/>
            </w:pPr>
          </w:p>
          <w:p w14:paraId="3B40901A" w14:textId="77777777" w:rsidR="0068622E" w:rsidRDefault="0068622E" w:rsidP="007E3D18">
            <w:pPr>
              <w:jc w:val="center"/>
            </w:pPr>
          </w:p>
          <w:p w14:paraId="36E4F74F" w14:textId="3FA8A0C4" w:rsidR="0068622E" w:rsidRDefault="0068622E" w:rsidP="007E3D18">
            <w:pPr>
              <w:jc w:val="center"/>
            </w:pPr>
          </w:p>
          <w:p w14:paraId="08F05E94" w14:textId="77777777" w:rsidR="0068622E" w:rsidRDefault="0068622E" w:rsidP="007E3D18">
            <w:pPr>
              <w:jc w:val="center"/>
            </w:pPr>
          </w:p>
          <w:p w14:paraId="0869152F" w14:textId="432C4377" w:rsidR="0068622E" w:rsidRDefault="00AB16DE" w:rsidP="007E3D18">
            <w:pPr>
              <w:jc w:val="center"/>
            </w:pPr>
            <w:r>
              <w:t>5</w:t>
            </w:r>
          </w:p>
          <w:p w14:paraId="425E4F24" w14:textId="77777777" w:rsidR="0068622E" w:rsidRDefault="0068622E" w:rsidP="007E3D18">
            <w:pPr>
              <w:jc w:val="center"/>
            </w:pPr>
          </w:p>
          <w:p w14:paraId="370EF238" w14:textId="77777777" w:rsidR="0068622E" w:rsidRDefault="0068622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536F1586" w14:textId="77777777" w:rsidR="0068622E" w:rsidRDefault="0068622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6799A4F2" w14:textId="77777777" w:rsidR="0068622E" w:rsidRDefault="0068622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0C59CE01" w14:textId="77777777" w:rsidR="0068622E" w:rsidRDefault="0068622E" w:rsidP="007E3D18">
            <w:pPr>
              <w:jc w:val="center"/>
            </w:pPr>
          </w:p>
        </w:tc>
      </w:tr>
      <w:tr w:rsidR="0068622E" w14:paraId="66AD98D2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0A2D8B31" w14:textId="77777777" w:rsidR="0068622E" w:rsidRDefault="0068622E" w:rsidP="007E3D18">
            <w:pPr>
              <w:jc w:val="center"/>
            </w:pPr>
          </w:p>
          <w:p w14:paraId="104198F7" w14:textId="77777777" w:rsidR="0068622E" w:rsidRDefault="0068622E" w:rsidP="007E3D18">
            <w:pPr>
              <w:jc w:val="center"/>
            </w:pPr>
          </w:p>
          <w:p w14:paraId="3F95FE1E" w14:textId="77777777" w:rsidR="0068622E" w:rsidRDefault="0068622E" w:rsidP="007E3D18">
            <w:pPr>
              <w:jc w:val="center"/>
            </w:pPr>
          </w:p>
          <w:p w14:paraId="78429C30" w14:textId="77777777" w:rsidR="0068622E" w:rsidRDefault="0068622E" w:rsidP="007E3D18">
            <w:pPr>
              <w:jc w:val="center"/>
            </w:pPr>
          </w:p>
          <w:p w14:paraId="2E6ECEBB" w14:textId="686174FF" w:rsidR="0068622E" w:rsidRDefault="00AB16DE" w:rsidP="007E3D18">
            <w:pPr>
              <w:jc w:val="center"/>
            </w:pPr>
            <w:r>
              <w:t>6</w:t>
            </w:r>
          </w:p>
          <w:p w14:paraId="6BFDA7FC" w14:textId="77777777" w:rsidR="0068622E" w:rsidRDefault="0068622E" w:rsidP="007E3D18">
            <w:pPr>
              <w:jc w:val="center"/>
            </w:pPr>
          </w:p>
          <w:p w14:paraId="7D225665" w14:textId="77777777" w:rsidR="0068622E" w:rsidRDefault="0068622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959579B" w14:textId="77777777" w:rsidR="0068622E" w:rsidRDefault="0068622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638292F9" w14:textId="77777777" w:rsidR="0068622E" w:rsidRDefault="0068622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234D471B" w14:textId="77777777" w:rsidR="0068622E" w:rsidRDefault="0068622E" w:rsidP="007E3D18">
            <w:pPr>
              <w:jc w:val="center"/>
            </w:pPr>
          </w:p>
        </w:tc>
      </w:tr>
      <w:tr w:rsidR="0068622E" w14:paraId="02716AF0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2CCC8B1B" w14:textId="77777777" w:rsidR="0068622E" w:rsidRDefault="0068622E" w:rsidP="007E3D18">
            <w:pPr>
              <w:jc w:val="center"/>
            </w:pPr>
          </w:p>
          <w:p w14:paraId="3E0143FB" w14:textId="77777777" w:rsidR="0068622E" w:rsidRDefault="0068622E" w:rsidP="007E3D18">
            <w:pPr>
              <w:jc w:val="center"/>
            </w:pPr>
          </w:p>
          <w:p w14:paraId="5199BE5D" w14:textId="77777777" w:rsidR="0068622E" w:rsidRDefault="0068622E" w:rsidP="007E3D18">
            <w:pPr>
              <w:jc w:val="center"/>
            </w:pPr>
          </w:p>
          <w:p w14:paraId="1228C8E2" w14:textId="77777777" w:rsidR="0068622E" w:rsidRDefault="0068622E" w:rsidP="007E3D18">
            <w:pPr>
              <w:jc w:val="center"/>
            </w:pPr>
          </w:p>
          <w:p w14:paraId="41AF4A70" w14:textId="7DD2566A" w:rsidR="0068622E" w:rsidRDefault="00AB16DE" w:rsidP="007E3D18">
            <w:pPr>
              <w:jc w:val="center"/>
            </w:pPr>
            <w:r>
              <w:t>7</w:t>
            </w:r>
          </w:p>
          <w:p w14:paraId="7CC77756" w14:textId="77777777" w:rsidR="0068622E" w:rsidRDefault="0068622E" w:rsidP="007E3D18">
            <w:pPr>
              <w:jc w:val="center"/>
            </w:pPr>
          </w:p>
          <w:p w14:paraId="0B3A177B" w14:textId="77777777" w:rsidR="0068622E" w:rsidRDefault="0068622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4EA37943" w14:textId="77777777" w:rsidR="0068622E" w:rsidRDefault="0068622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706FE64A" w14:textId="77777777" w:rsidR="0068622E" w:rsidRDefault="0068622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0FE294C1" w14:textId="77777777" w:rsidR="0068622E" w:rsidRDefault="0068622E" w:rsidP="007E3D18">
            <w:pPr>
              <w:jc w:val="center"/>
            </w:pPr>
          </w:p>
        </w:tc>
      </w:tr>
      <w:tr w:rsidR="0068622E" w14:paraId="264FDF20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54201CDA" w14:textId="77777777" w:rsidR="0068622E" w:rsidRDefault="0068622E" w:rsidP="007E3D18">
            <w:pPr>
              <w:jc w:val="center"/>
            </w:pPr>
          </w:p>
          <w:p w14:paraId="6EFFC2B8" w14:textId="77777777" w:rsidR="0068622E" w:rsidRDefault="0068622E" w:rsidP="007E3D18">
            <w:pPr>
              <w:jc w:val="center"/>
            </w:pPr>
          </w:p>
          <w:p w14:paraId="64DDF06C" w14:textId="77777777" w:rsidR="0068622E" w:rsidRDefault="0068622E" w:rsidP="007E3D18">
            <w:pPr>
              <w:jc w:val="center"/>
            </w:pPr>
          </w:p>
          <w:p w14:paraId="315D4883" w14:textId="77777777" w:rsidR="0068622E" w:rsidRDefault="0068622E" w:rsidP="007E3D18">
            <w:pPr>
              <w:jc w:val="center"/>
            </w:pPr>
          </w:p>
          <w:p w14:paraId="62B384EE" w14:textId="094A2369" w:rsidR="0068622E" w:rsidRDefault="00AB16DE" w:rsidP="007E3D18">
            <w:pPr>
              <w:jc w:val="center"/>
            </w:pPr>
            <w:r>
              <w:t>8</w:t>
            </w:r>
          </w:p>
          <w:p w14:paraId="1BFF9945" w14:textId="77777777" w:rsidR="0068622E" w:rsidRDefault="0068622E" w:rsidP="007E3D18">
            <w:pPr>
              <w:jc w:val="center"/>
            </w:pPr>
          </w:p>
          <w:p w14:paraId="37A7BABE" w14:textId="77777777" w:rsidR="0068622E" w:rsidRDefault="0068622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38B3DA39" w14:textId="77777777" w:rsidR="0068622E" w:rsidRDefault="0068622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66C79652" w14:textId="77777777" w:rsidR="0068622E" w:rsidRDefault="0068622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11DEAAEC" w14:textId="77777777" w:rsidR="0068622E" w:rsidRDefault="0068622E" w:rsidP="007E3D18">
            <w:pPr>
              <w:jc w:val="center"/>
            </w:pPr>
          </w:p>
        </w:tc>
      </w:tr>
    </w:tbl>
    <w:p w14:paraId="612F9BB9" w14:textId="77777777" w:rsidR="0068622E" w:rsidRDefault="0068622E" w:rsidP="0068622E"/>
    <w:p w14:paraId="7A7604E2" w14:textId="77777777" w:rsidR="0068622E" w:rsidRPr="003925C1" w:rsidRDefault="0068622E" w:rsidP="0068622E"/>
    <w:p w14:paraId="1CA65BE6" w14:textId="77777777" w:rsidR="0068622E" w:rsidRDefault="0068622E" w:rsidP="0068622E">
      <w:pPr>
        <w:jc w:val="right"/>
      </w:pPr>
      <w:r>
        <w:t xml:space="preserve">…………………………..……………………………….. </w:t>
      </w:r>
    </w:p>
    <w:p w14:paraId="35203B88" w14:textId="77777777" w:rsidR="0068622E" w:rsidRDefault="0068622E" w:rsidP="0068622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7F80AE33" w14:textId="77777777" w:rsidR="00AB16DE" w:rsidRDefault="00AB16DE" w:rsidP="00AB16DE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E331B0" w14:paraId="48C7BCF3" w14:textId="77777777" w:rsidTr="006C3F9A">
        <w:tc>
          <w:tcPr>
            <w:tcW w:w="496" w:type="pct"/>
            <w:shd w:val="clear" w:color="auto" w:fill="auto"/>
            <w:vAlign w:val="center"/>
          </w:tcPr>
          <w:p w14:paraId="06A7C6A7" w14:textId="1E610DA1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D7CAC56" w14:textId="242F0034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0DA0CF4" w14:textId="28320AF5" w:rsidR="00E331B0" w:rsidRPr="003925C1" w:rsidRDefault="0045041C" w:rsidP="00E331B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682FB76B" w14:textId="77777777" w:rsidR="00E331B0" w:rsidRPr="003925C1" w:rsidRDefault="00E331B0" w:rsidP="00E331B0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099C685B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505C0E6D" w14:textId="106B279C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76A23B3E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AB16DE" w14:paraId="74513E72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31A880D5" w14:textId="77777777" w:rsidR="00AB16DE" w:rsidRDefault="00AB16DE" w:rsidP="007E3D18">
            <w:pPr>
              <w:jc w:val="center"/>
            </w:pPr>
          </w:p>
          <w:p w14:paraId="28633AF4" w14:textId="77777777" w:rsidR="00AB16DE" w:rsidRDefault="00AB16DE" w:rsidP="007E3D18">
            <w:pPr>
              <w:jc w:val="center"/>
            </w:pPr>
          </w:p>
          <w:p w14:paraId="01D978BD" w14:textId="7C3D3334" w:rsidR="00AB16DE" w:rsidRDefault="00AB16DE" w:rsidP="007E3D18">
            <w:pPr>
              <w:jc w:val="center"/>
            </w:pPr>
          </w:p>
          <w:p w14:paraId="0EF992D3" w14:textId="77777777" w:rsidR="00AB16DE" w:rsidRDefault="00AB16DE" w:rsidP="007E3D18">
            <w:pPr>
              <w:jc w:val="center"/>
            </w:pPr>
          </w:p>
          <w:p w14:paraId="178269EC" w14:textId="52E25DB5" w:rsidR="00AB16DE" w:rsidRDefault="00AB16DE" w:rsidP="007E3D18">
            <w:pPr>
              <w:jc w:val="center"/>
            </w:pPr>
            <w:r>
              <w:t>9</w:t>
            </w:r>
          </w:p>
          <w:p w14:paraId="01262EDF" w14:textId="77777777" w:rsidR="00AB16DE" w:rsidRDefault="00AB16DE" w:rsidP="007E3D18">
            <w:pPr>
              <w:jc w:val="center"/>
            </w:pPr>
          </w:p>
          <w:p w14:paraId="30E0D3F7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3C3071FD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2991D249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5A3D14BB" w14:textId="77777777" w:rsidR="00AB16DE" w:rsidRDefault="00AB16DE" w:rsidP="007E3D18">
            <w:pPr>
              <w:jc w:val="center"/>
            </w:pPr>
          </w:p>
        </w:tc>
      </w:tr>
      <w:tr w:rsidR="00AB16DE" w14:paraId="558E9196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6BD5868F" w14:textId="77777777" w:rsidR="00AB16DE" w:rsidRDefault="00AB16DE" w:rsidP="007E3D18">
            <w:pPr>
              <w:jc w:val="center"/>
            </w:pPr>
          </w:p>
          <w:p w14:paraId="7998128F" w14:textId="77777777" w:rsidR="00AB16DE" w:rsidRDefault="00AB16DE" w:rsidP="007E3D18">
            <w:pPr>
              <w:jc w:val="center"/>
            </w:pPr>
          </w:p>
          <w:p w14:paraId="5A0CE678" w14:textId="77777777" w:rsidR="00AB16DE" w:rsidRDefault="00AB16DE" w:rsidP="007E3D18">
            <w:pPr>
              <w:jc w:val="center"/>
            </w:pPr>
          </w:p>
          <w:p w14:paraId="3BF26070" w14:textId="77777777" w:rsidR="00AB16DE" w:rsidRDefault="00AB16DE" w:rsidP="007E3D18">
            <w:pPr>
              <w:jc w:val="center"/>
            </w:pPr>
          </w:p>
          <w:p w14:paraId="5C6A702B" w14:textId="6A44F947" w:rsidR="00AB16DE" w:rsidRDefault="00AB16DE" w:rsidP="007E3D18">
            <w:pPr>
              <w:jc w:val="center"/>
            </w:pPr>
            <w:r>
              <w:t>10</w:t>
            </w:r>
          </w:p>
          <w:p w14:paraId="7A5E0665" w14:textId="77777777" w:rsidR="00AB16DE" w:rsidRDefault="00AB16DE" w:rsidP="007E3D18">
            <w:pPr>
              <w:jc w:val="center"/>
            </w:pPr>
          </w:p>
          <w:p w14:paraId="04285CA9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1B777E90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523F1282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58B5E7E8" w14:textId="77777777" w:rsidR="00AB16DE" w:rsidRDefault="00AB16DE" w:rsidP="007E3D18">
            <w:pPr>
              <w:jc w:val="center"/>
            </w:pPr>
          </w:p>
        </w:tc>
      </w:tr>
      <w:tr w:rsidR="00AB16DE" w14:paraId="380B26AF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59740D52" w14:textId="77777777" w:rsidR="00AB16DE" w:rsidRDefault="00AB16DE" w:rsidP="007E3D18">
            <w:pPr>
              <w:jc w:val="center"/>
            </w:pPr>
          </w:p>
          <w:p w14:paraId="542FD6DC" w14:textId="77777777" w:rsidR="00AB16DE" w:rsidRDefault="00AB16DE" w:rsidP="007E3D18">
            <w:pPr>
              <w:jc w:val="center"/>
            </w:pPr>
          </w:p>
          <w:p w14:paraId="4A52881E" w14:textId="77777777" w:rsidR="00AB16DE" w:rsidRDefault="00AB16DE" w:rsidP="007E3D18">
            <w:pPr>
              <w:jc w:val="center"/>
            </w:pPr>
          </w:p>
          <w:p w14:paraId="5B3CCAB4" w14:textId="77777777" w:rsidR="00AB16DE" w:rsidRDefault="00AB16DE" w:rsidP="007E3D18">
            <w:pPr>
              <w:jc w:val="center"/>
            </w:pPr>
          </w:p>
          <w:p w14:paraId="46393322" w14:textId="14AAA655" w:rsidR="00AB16DE" w:rsidRDefault="00AB16DE" w:rsidP="007E3D18">
            <w:pPr>
              <w:jc w:val="center"/>
            </w:pPr>
            <w:r>
              <w:t>11</w:t>
            </w:r>
          </w:p>
          <w:p w14:paraId="1B6B6DBB" w14:textId="77777777" w:rsidR="00AB16DE" w:rsidRDefault="00AB16DE" w:rsidP="007E3D18">
            <w:pPr>
              <w:jc w:val="center"/>
            </w:pPr>
          </w:p>
          <w:p w14:paraId="035D5243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E299814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0CBBF28A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21543F3F" w14:textId="77777777" w:rsidR="00AB16DE" w:rsidRDefault="00AB16DE" w:rsidP="007E3D18">
            <w:pPr>
              <w:jc w:val="center"/>
            </w:pPr>
          </w:p>
        </w:tc>
      </w:tr>
      <w:tr w:rsidR="00AB16DE" w14:paraId="470B3DD8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1ED7D667" w14:textId="77777777" w:rsidR="00AB16DE" w:rsidRDefault="00AB16DE" w:rsidP="007E3D18">
            <w:pPr>
              <w:jc w:val="center"/>
            </w:pPr>
          </w:p>
          <w:p w14:paraId="5948E430" w14:textId="77777777" w:rsidR="00AB16DE" w:rsidRDefault="00AB16DE" w:rsidP="007E3D18">
            <w:pPr>
              <w:jc w:val="center"/>
            </w:pPr>
          </w:p>
          <w:p w14:paraId="5C66FD2C" w14:textId="77777777" w:rsidR="00AB16DE" w:rsidRDefault="00AB16DE" w:rsidP="007E3D18">
            <w:pPr>
              <w:jc w:val="center"/>
            </w:pPr>
          </w:p>
          <w:p w14:paraId="760B64DC" w14:textId="77777777" w:rsidR="00AB16DE" w:rsidRDefault="00AB16DE" w:rsidP="007E3D18">
            <w:pPr>
              <w:jc w:val="center"/>
            </w:pPr>
          </w:p>
          <w:p w14:paraId="2E2950FF" w14:textId="4DC9D4F7" w:rsidR="00AB16DE" w:rsidRDefault="00AB16DE" w:rsidP="007E3D18">
            <w:pPr>
              <w:jc w:val="center"/>
            </w:pPr>
            <w:r>
              <w:t>12</w:t>
            </w:r>
          </w:p>
          <w:p w14:paraId="021510E5" w14:textId="77777777" w:rsidR="00AB16DE" w:rsidRDefault="00AB16DE" w:rsidP="007E3D18">
            <w:pPr>
              <w:jc w:val="center"/>
            </w:pPr>
          </w:p>
          <w:p w14:paraId="7D35D4E3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15351569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30831AD0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30A863D9" w14:textId="77777777" w:rsidR="00AB16DE" w:rsidRDefault="00AB16DE" w:rsidP="007E3D18">
            <w:pPr>
              <w:jc w:val="center"/>
            </w:pPr>
          </w:p>
        </w:tc>
      </w:tr>
    </w:tbl>
    <w:p w14:paraId="15506249" w14:textId="77777777" w:rsidR="00AB16DE" w:rsidRDefault="00AB16DE" w:rsidP="00AB16DE"/>
    <w:p w14:paraId="47D743B1" w14:textId="77777777" w:rsidR="00AB16DE" w:rsidRPr="003925C1" w:rsidRDefault="00AB16DE" w:rsidP="00AB16DE"/>
    <w:p w14:paraId="284CA77B" w14:textId="77777777" w:rsidR="00AB16DE" w:rsidRDefault="00AB16DE" w:rsidP="00AB16DE">
      <w:pPr>
        <w:jc w:val="right"/>
      </w:pPr>
      <w:r>
        <w:t xml:space="preserve">…………………………..……………………………….. </w:t>
      </w:r>
    </w:p>
    <w:p w14:paraId="1FC1ECC8" w14:textId="77777777" w:rsidR="00AB16DE" w:rsidRDefault="00AB16DE" w:rsidP="00AB16D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6DA578FD" w14:textId="77777777" w:rsidR="00AB16DE" w:rsidRDefault="00AB16DE" w:rsidP="00AB16DE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E331B0" w14:paraId="2E9CEF35" w14:textId="77777777" w:rsidTr="006C3F9A">
        <w:tc>
          <w:tcPr>
            <w:tcW w:w="496" w:type="pct"/>
            <w:shd w:val="clear" w:color="auto" w:fill="auto"/>
            <w:vAlign w:val="center"/>
          </w:tcPr>
          <w:p w14:paraId="001F74EE" w14:textId="42799CFF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1D57B0B" w14:textId="6CA83D87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827C2C2" w14:textId="4D9DAAB5" w:rsidR="00E331B0" w:rsidRPr="003925C1" w:rsidRDefault="0045041C" w:rsidP="00E331B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 w:rsidRPr="00940FDC">
              <w:rPr>
                <w:b/>
                <w:sz w:val="18"/>
                <w:szCs w:val="18"/>
              </w:rPr>
              <w:t xml:space="preserve"> </w:t>
            </w:r>
            <w:r w:rsidR="00E331B0">
              <w:rPr>
                <w:b/>
                <w:sz w:val="18"/>
                <w:szCs w:val="18"/>
              </w:rPr>
              <w:t xml:space="preserve">          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686759CD" w14:textId="77777777" w:rsidR="00E331B0" w:rsidRPr="003925C1" w:rsidRDefault="00E331B0" w:rsidP="00E331B0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5FECF8B2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210D9BBC" w14:textId="79DB5240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221C3153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AB16DE" w14:paraId="247BCB99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5591849E" w14:textId="77777777" w:rsidR="00AB16DE" w:rsidRDefault="00AB16DE" w:rsidP="007E3D18">
            <w:pPr>
              <w:jc w:val="center"/>
            </w:pPr>
          </w:p>
          <w:p w14:paraId="4A997C5C" w14:textId="77777777" w:rsidR="00AB16DE" w:rsidRDefault="00AB16DE" w:rsidP="007E3D18">
            <w:pPr>
              <w:jc w:val="center"/>
            </w:pPr>
          </w:p>
          <w:p w14:paraId="7D44C2E4" w14:textId="52FBF98C" w:rsidR="00AB16DE" w:rsidRDefault="00AB16DE" w:rsidP="007E3D18">
            <w:pPr>
              <w:jc w:val="center"/>
            </w:pPr>
          </w:p>
          <w:p w14:paraId="51F58D21" w14:textId="77777777" w:rsidR="00AB16DE" w:rsidRDefault="00AB16DE" w:rsidP="007E3D18">
            <w:pPr>
              <w:jc w:val="center"/>
            </w:pPr>
          </w:p>
          <w:p w14:paraId="5433FED5" w14:textId="7113CF84" w:rsidR="00AB16DE" w:rsidRDefault="00AB16DE" w:rsidP="007E3D18">
            <w:pPr>
              <w:jc w:val="center"/>
            </w:pPr>
            <w:r>
              <w:t>13</w:t>
            </w:r>
          </w:p>
          <w:p w14:paraId="69C41508" w14:textId="77777777" w:rsidR="00AB16DE" w:rsidRDefault="00AB16DE" w:rsidP="007E3D18">
            <w:pPr>
              <w:jc w:val="center"/>
            </w:pPr>
          </w:p>
          <w:p w14:paraId="2267C413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01D9E386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1EFA3E42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013334C3" w14:textId="77777777" w:rsidR="00AB16DE" w:rsidRDefault="00AB16DE" w:rsidP="007E3D18">
            <w:pPr>
              <w:jc w:val="center"/>
            </w:pPr>
          </w:p>
        </w:tc>
      </w:tr>
      <w:tr w:rsidR="00AB16DE" w14:paraId="2550A4F4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3C3E6D3F" w14:textId="77777777" w:rsidR="00AB16DE" w:rsidRDefault="00AB16DE" w:rsidP="007E3D18">
            <w:pPr>
              <w:jc w:val="center"/>
            </w:pPr>
          </w:p>
          <w:p w14:paraId="41F1E5DD" w14:textId="77777777" w:rsidR="00AB16DE" w:rsidRDefault="00AB16DE" w:rsidP="007E3D18">
            <w:pPr>
              <w:jc w:val="center"/>
            </w:pPr>
          </w:p>
          <w:p w14:paraId="780C1484" w14:textId="77777777" w:rsidR="00AB16DE" w:rsidRDefault="00AB16DE" w:rsidP="007E3D18">
            <w:pPr>
              <w:jc w:val="center"/>
            </w:pPr>
          </w:p>
          <w:p w14:paraId="027C05DE" w14:textId="77777777" w:rsidR="00AB16DE" w:rsidRDefault="00AB16DE" w:rsidP="007E3D18">
            <w:pPr>
              <w:jc w:val="center"/>
            </w:pPr>
          </w:p>
          <w:p w14:paraId="6AF9B724" w14:textId="0D42A33C" w:rsidR="00AB16DE" w:rsidRDefault="00AB16DE" w:rsidP="007E3D18">
            <w:pPr>
              <w:jc w:val="center"/>
            </w:pPr>
            <w:r>
              <w:t>14</w:t>
            </w:r>
          </w:p>
          <w:p w14:paraId="08F3C157" w14:textId="77777777" w:rsidR="00AB16DE" w:rsidRDefault="00AB16DE" w:rsidP="007E3D18">
            <w:pPr>
              <w:jc w:val="center"/>
            </w:pPr>
          </w:p>
          <w:p w14:paraId="0A4CE852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437950BB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201ADF97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42006C89" w14:textId="77777777" w:rsidR="00AB16DE" w:rsidRDefault="00AB16DE" w:rsidP="007E3D18">
            <w:pPr>
              <w:jc w:val="center"/>
            </w:pPr>
          </w:p>
        </w:tc>
      </w:tr>
      <w:tr w:rsidR="00AB16DE" w14:paraId="139EE68A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21D4EEAC" w14:textId="77777777" w:rsidR="00AB16DE" w:rsidRDefault="00AB16DE" w:rsidP="007E3D18">
            <w:pPr>
              <w:jc w:val="center"/>
            </w:pPr>
          </w:p>
          <w:p w14:paraId="00D501A6" w14:textId="77777777" w:rsidR="00AB16DE" w:rsidRDefault="00AB16DE" w:rsidP="007E3D18">
            <w:pPr>
              <w:jc w:val="center"/>
            </w:pPr>
          </w:p>
          <w:p w14:paraId="06ACE386" w14:textId="77777777" w:rsidR="00AB16DE" w:rsidRDefault="00AB16DE" w:rsidP="007E3D18">
            <w:pPr>
              <w:jc w:val="center"/>
            </w:pPr>
          </w:p>
          <w:p w14:paraId="31A13139" w14:textId="77777777" w:rsidR="00AB16DE" w:rsidRDefault="00AB16DE" w:rsidP="007E3D18">
            <w:pPr>
              <w:jc w:val="center"/>
            </w:pPr>
          </w:p>
          <w:p w14:paraId="0FEA16C3" w14:textId="61CDE3C6" w:rsidR="00AB16DE" w:rsidRDefault="00AB16DE" w:rsidP="007E3D18">
            <w:pPr>
              <w:jc w:val="center"/>
            </w:pPr>
            <w:r>
              <w:t>15</w:t>
            </w:r>
          </w:p>
          <w:p w14:paraId="2277F7C4" w14:textId="77777777" w:rsidR="00AB16DE" w:rsidRDefault="00AB16DE" w:rsidP="007E3D18">
            <w:pPr>
              <w:jc w:val="center"/>
            </w:pPr>
          </w:p>
          <w:p w14:paraId="6F68EFE2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7C792D9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2E5953B1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33EC845E" w14:textId="77777777" w:rsidR="00AB16DE" w:rsidRDefault="00AB16DE" w:rsidP="007E3D18">
            <w:pPr>
              <w:jc w:val="center"/>
            </w:pPr>
          </w:p>
        </w:tc>
      </w:tr>
      <w:tr w:rsidR="00AB16DE" w14:paraId="49BE548A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51FEEE2F" w14:textId="77777777" w:rsidR="00AB16DE" w:rsidRDefault="00AB16DE" w:rsidP="007E3D18">
            <w:pPr>
              <w:jc w:val="center"/>
            </w:pPr>
          </w:p>
          <w:p w14:paraId="3C0467CD" w14:textId="77777777" w:rsidR="00AB16DE" w:rsidRDefault="00AB16DE" w:rsidP="007E3D18">
            <w:pPr>
              <w:jc w:val="center"/>
            </w:pPr>
          </w:p>
          <w:p w14:paraId="100EFE70" w14:textId="77777777" w:rsidR="00AB16DE" w:rsidRDefault="00AB16DE" w:rsidP="007E3D18">
            <w:pPr>
              <w:jc w:val="center"/>
            </w:pPr>
          </w:p>
          <w:p w14:paraId="2A43D5CC" w14:textId="77777777" w:rsidR="00AB16DE" w:rsidRDefault="00AB16DE" w:rsidP="007E3D18">
            <w:pPr>
              <w:jc w:val="center"/>
            </w:pPr>
          </w:p>
          <w:p w14:paraId="076DB50D" w14:textId="748FC118" w:rsidR="00AB16DE" w:rsidRDefault="00AB16DE" w:rsidP="007E3D18">
            <w:pPr>
              <w:jc w:val="center"/>
            </w:pPr>
            <w:r>
              <w:t>16</w:t>
            </w:r>
          </w:p>
          <w:p w14:paraId="16C76135" w14:textId="77777777" w:rsidR="00AB16DE" w:rsidRDefault="00AB16DE" w:rsidP="007E3D18">
            <w:pPr>
              <w:jc w:val="center"/>
            </w:pPr>
          </w:p>
          <w:p w14:paraId="79E8EB8B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77A123A9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7BE20772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2944A6C3" w14:textId="77777777" w:rsidR="00AB16DE" w:rsidRDefault="00AB16DE" w:rsidP="007E3D18">
            <w:pPr>
              <w:jc w:val="center"/>
            </w:pPr>
          </w:p>
        </w:tc>
      </w:tr>
    </w:tbl>
    <w:p w14:paraId="25BE19D6" w14:textId="77777777" w:rsidR="00AB16DE" w:rsidRDefault="00AB16DE" w:rsidP="00AB16DE"/>
    <w:p w14:paraId="08F1E935" w14:textId="77777777" w:rsidR="00AB16DE" w:rsidRPr="003925C1" w:rsidRDefault="00AB16DE" w:rsidP="00AB16DE"/>
    <w:p w14:paraId="438C4E27" w14:textId="77777777" w:rsidR="00AB16DE" w:rsidRDefault="00AB16DE" w:rsidP="00AB16DE">
      <w:pPr>
        <w:jc w:val="right"/>
      </w:pPr>
      <w:r>
        <w:t xml:space="preserve">…………………………..……………………………….. </w:t>
      </w:r>
    </w:p>
    <w:p w14:paraId="789EF4F9" w14:textId="77777777" w:rsidR="00AB16DE" w:rsidRDefault="00AB16DE" w:rsidP="00AB16D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0528E740" w14:textId="77777777" w:rsidR="00AB16DE" w:rsidRDefault="00AB16DE" w:rsidP="00AB16DE">
      <w:pPr>
        <w:tabs>
          <w:tab w:val="right" w:leader="dot" w:pos="9639"/>
        </w:tabs>
        <w:spacing w:before="480" w:line="360" w:lineRule="auto"/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988"/>
        <w:gridCol w:w="988"/>
        <w:gridCol w:w="6361"/>
      </w:tblGrid>
      <w:tr w:rsidR="00E331B0" w14:paraId="18017A4D" w14:textId="77777777" w:rsidTr="00E331B0">
        <w:tc>
          <w:tcPr>
            <w:tcW w:w="529" w:type="pct"/>
            <w:shd w:val="clear" w:color="auto" w:fill="auto"/>
            <w:vAlign w:val="center"/>
          </w:tcPr>
          <w:p w14:paraId="0D3C4038" w14:textId="2B415B98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Dzień praktyki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B786023" w14:textId="5CB67D80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05D749E" w14:textId="534E5A45" w:rsidR="00E331B0" w:rsidRPr="003925C1" w:rsidRDefault="0045041C" w:rsidP="00E331B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3411" w:type="pct"/>
            <w:shd w:val="clear" w:color="auto" w:fill="auto"/>
            <w:vAlign w:val="center"/>
          </w:tcPr>
          <w:p w14:paraId="4C4FC935" w14:textId="77777777" w:rsidR="00E331B0" w:rsidRPr="003925C1" w:rsidRDefault="00E331B0" w:rsidP="00E331B0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2BE6E12E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53595CE7" w14:textId="6DEF657F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264DF6CA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AB16DE" w14:paraId="6D0F1744" w14:textId="77777777" w:rsidTr="00E331B0">
        <w:trPr>
          <w:trHeight w:val="2551"/>
        </w:trPr>
        <w:tc>
          <w:tcPr>
            <w:tcW w:w="529" w:type="pct"/>
            <w:shd w:val="clear" w:color="auto" w:fill="auto"/>
          </w:tcPr>
          <w:p w14:paraId="0BBDAA6D" w14:textId="77777777" w:rsidR="00AB16DE" w:rsidRDefault="00AB16DE" w:rsidP="007E3D18">
            <w:pPr>
              <w:jc w:val="center"/>
            </w:pPr>
          </w:p>
          <w:p w14:paraId="063FD1E5" w14:textId="77777777" w:rsidR="00AB16DE" w:rsidRDefault="00AB16DE" w:rsidP="007E3D18">
            <w:pPr>
              <w:jc w:val="center"/>
            </w:pPr>
          </w:p>
          <w:p w14:paraId="5963FDCE" w14:textId="49EFA7AF" w:rsidR="00AB16DE" w:rsidRDefault="00AB16DE" w:rsidP="007E3D18">
            <w:pPr>
              <w:jc w:val="center"/>
            </w:pPr>
          </w:p>
          <w:p w14:paraId="6C0CA9D7" w14:textId="77777777" w:rsidR="00AB16DE" w:rsidRDefault="00AB16DE" w:rsidP="007E3D18">
            <w:pPr>
              <w:jc w:val="center"/>
            </w:pPr>
          </w:p>
          <w:p w14:paraId="3CDC8D6C" w14:textId="5B2DE7D0" w:rsidR="00AB16DE" w:rsidRDefault="00AB16DE" w:rsidP="007E3D18">
            <w:pPr>
              <w:jc w:val="center"/>
            </w:pPr>
            <w:r>
              <w:t>17</w:t>
            </w:r>
          </w:p>
          <w:p w14:paraId="742A4CDC" w14:textId="77777777" w:rsidR="00AB16DE" w:rsidRDefault="00AB16DE" w:rsidP="007E3D18">
            <w:pPr>
              <w:jc w:val="center"/>
            </w:pPr>
          </w:p>
          <w:p w14:paraId="15D391F4" w14:textId="77777777" w:rsidR="00AB16DE" w:rsidRDefault="00AB16DE" w:rsidP="007E3D18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14:paraId="675B4B56" w14:textId="77777777" w:rsidR="005D0C8B" w:rsidRDefault="005D0C8B" w:rsidP="007E3D18">
            <w:pPr>
              <w:jc w:val="center"/>
            </w:pPr>
          </w:p>
          <w:p w14:paraId="4B4777FA" w14:textId="77777777" w:rsidR="005D0C8B" w:rsidRDefault="005D0C8B" w:rsidP="007E3D18">
            <w:pPr>
              <w:jc w:val="center"/>
            </w:pPr>
          </w:p>
          <w:p w14:paraId="1B4783F1" w14:textId="77777777" w:rsidR="005D0C8B" w:rsidRDefault="005D0C8B" w:rsidP="007E3D18">
            <w:pPr>
              <w:jc w:val="center"/>
            </w:pPr>
          </w:p>
          <w:p w14:paraId="70930532" w14:textId="2054C21E" w:rsidR="005D0C8B" w:rsidRDefault="005D0C8B" w:rsidP="007E3D18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14:paraId="533B3AE9" w14:textId="77777777" w:rsidR="00AB16DE" w:rsidRDefault="00AB16DE" w:rsidP="007E3D18">
            <w:pPr>
              <w:jc w:val="center"/>
            </w:pPr>
          </w:p>
        </w:tc>
        <w:tc>
          <w:tcPr>
            <w:tcW w:w="3411" w:type="pct"/>
            <w:shd w:val="clear" w:color="auto" w:fill="auto"/>
          </w:tcPr>
          <w:p w14:paraId="224FDE47" w14:textId="77777777" w:rsidR="00AB16DE" w:rsidRDefault="00AB16DE" w:rsidP="007E3D18">
            <w:pPr>
              <w:jc w:val="center"/>
            </w:pPr>
          </w:p>
        </w:tc>
      </w:tr>
      <w:tr w:rsidR="00AB16DE" w14:paraId="277038E5" w14:textId="77777777" w:rsidTr="00E331B0">
        <w:trPr>
          <w:trHeight w:val="2551"/>
        </w:trPr>
        <w:tc>
          <w:tcPr>
            <w:tcW w:w="529" w:type="pct"/>
            <w:shd w:val="clear" w:color="auto" w:fill="auto"/>
          </w:tcPr>
          <w:p w14:paraId="76FC84DC" w14:textId="77777777" w:rsidR="00AB16DE" w:rsidRDefault="00AB16DE" w:rsidP="007E3D18">
            <w:pPr>
              <w:jc w:val="center"/>
            </w:pPr>
          </w:p>
          <w:p w14:paraId="5081E12F" w14:textId="77777777" w:rsidR="00AB16DE" w:rsidRDefault="00AB16DE" w:rsidP="007E3D18">
            <w:pPr>
              <w:jc w:val="center"/>
            </w:pPr>
          </w:p>
          <w:p w14:paraId="21A8AC41" w14:textId="77777777" w:rsidR="00AB16DE" w:rsidRDefault="00AB16DE" w:rsidP="007E3D18">
            <w:pPr>
              <w:jc w:val="center"/>
            </w:pPr>
          </w:p>
          <w:p w14:paraId="5EE50DD5" w14:textId="77777777" w:rsidR="00AB16DE" w:rsidRDefault="00AB16DE" w:rsidP="007E3D18">
            <w:pPr>
              <w:jc w:val="center"/>
            </w:pPr>
          </w:p>
          <w:p w14:paraId="14508484" w14:textId="3703DFA3" w:rsidR="00AB16DE" w:rsidRDefault="00AB16DE" w:rsidP="007E3D18">
            <w:pPr>
              <w:jc w:val="center"/>
            </w:pPr>
            <w:r>
              <w:t>18</w:t>
            </w:r>
          </w:p>
          <w:p w14:paraId="6FF87126" w14:textId="77777777" w:rsidR="00AB16DE" w:rsidRDefault="00AB16DE" w:rsidP="007E3D18">
            <w:pPr>
              <w:jc w:val="center"/>
            </w:pPr>
          </w:p>
          <w:p w14:paraId="2919BDA9" w14:textId="77777777" w:rsidR="00AB16DE" w:rsidRDefault="00AB16DE" w:rsidP="007E3D18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14:paraId="051CDFBE" w14:textId="77777777" w:rsidR="00AB16DE" w:rsidRDefault="00AB16DE" w:rsidP="007E3D18">
            <w:pPr>
              <w:jc w:val="center"/>
            </w:pPr>
          </w:p>
          <w:p w14:paraId="4A8397D4" w14:textId="77777777" w:rsidR="005D0C8B" w:rsidRDefault="005D0C8B" w:rsidP="007E3D18">
            <w:pPr>
              <w:jc w:val="center"/>
            </w:pPr>
          </w:p>
          <w:p w14:paraId="69CEE1CC" w14:textId="77777777" w:rsidR="005D0C8B" w:rsidRDefault="005D0C8B" w:rsidP="007E3D18">
            <w:pPr>
              <w:jc w:val="center"/>
            </w:pPr>
          </w:p>
          <w:p w14:paraId="1FC885E0" w14:textId="77777777" w:rsidR="005D0C8B" w:rsidRDefault="005D0C8B" w:rsidP="007E3D18">
            <w:pPr>
              <w:jc w:val="center"/>
            </w:pPr>
          </w:p>
          <w:p w14:paraId="5B8DC3CD" w14:textId="40B94CEA" w:rsidR="005D0C8B" w:rsidRDefault="005D0C8B" w:rsidP="007E3D18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14:paraId="689D6D48" w14:textId="77777777" w:rsidR="00AB16DE" w:rsidRDefault="00AB16DE" w:rsidP="007E3D18">
            <w:pPr>
              <w:jc w:val="center"/>
            </w:pPr>
          </w:p>
        </w:tc>
        <w:tc>
          <w:tcPr>
            <w:tcW w:w="3411" w:type="pct"/>
            <w:shd w:val="clear" w:color="auto" w:fill="auto"/>
          </w:tcPr>
          <w:p w14:paraId="7A764CE0" w14:textId="77777777" w:rsidR="00AB16DE" w:rsidRDefault="00AB16DE" w:rsidP="007E3D18">
            <w:pPr>
              <w:jc w:val="center"/>
            </w:pPr>
          </w:p>
        </w:tc>
      </w:tr>
      <w:tr w:rsidR="00AB16DE" w14:paraId="32CC48C1" w14:textId="77777777" w:rsidTr="00E331B0">
        <w:trPr>
          <w:trHeight w:val="2551"/>
        </w:trPr>
        <w:tc>
          <w:tcPr>
            <w:tcW w:w="529" w:type="pct"/>
            <w:shd w:val="clear" w:color="auto" w:fill="auto"/>
          </w:tcPr>
          <w:p w14:paraId="17436510" w14:textId="77777777" w:rsidR="00AB16DE" w:rsidRDefault="00AB16DE" w:rsidP="007E3D18">
            <w:pPr>
              <w:jc w:val="center"/>
            </w:pPr>
          </w:p>
          <w:p w14:paraId="0F88CF50" w14:textId="77777777" w:rsidR="00AB16DE" w:rsidRDefault="00AB16DE" w:rsidP="007E3D18">
            <w:pPr>
              <w:jc w:val="center"/>
            </w:pPr>
          </w:p>
          <w:p w14:paraId="0E85E1E5" w14:textId="77777777" w:rsidR="00AB16DE" w:rsidRDefault="00AB16DE" w:rsidP="007E3D18">
            <w:pPr>
              <w:jc w:val="center"/>
            </w:pPr>
          </w:p>
          <w:p w14:paraId="4137B9A6" w14:textId="77777777" w:rsidR="00AB16DE" w:rsidRDefault="00AB16DE" w:rsidP="007E3D18">
            <w:pPr>
              <w:jc w:val="center"/>
            </w:pPr>
          </w:p>
          <w:p w14:paraId="11D9FCA2" w14:textId="1BA834F8" w:rsidR="00AB16DE" w:rsidRDefault="00AB16DE" w:rsidP="007E3D18">
            <w:pPr>
              <w:jc w:val="center"/>
            </w:pPr>
            <w:r>
              <w:t>19</w:t>
            </w:r>
          </w:p>
          <w:p w14:paraId="72BD98D5" w14:textId="658D6C87" w:rsidR="00AB16DE" w:rsidRDefault="00AB16DE" w:rsidP="007E3D18">
            <w:pPr>
              <w:jc w:val="center"/>
            </w:pPr>
          </w:p>
          <w:p w14:paraId="6E9D163E" w14:textId="77777777" w:rsidR="00AB16DE" w:rsidRDefault="00AB16DE" w:rsidP="007E3D18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14:paraId="1B6B33E6" w14:textId="77777777" w:rsidR="00AB16DE" w:rsidRDefault="00AB16DE" w:rsidP="007E3D18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14:paraId="7AB2BD44" w14:textId="77777777" w:rsidR="00AB16DE" w:rsidRDefault="00AB16DE" w:rsidP="007E3D18">
            <w:pPr>
              <w:jc w:val="center"/>
            </w:pPr>
          </w:p>
        </w:tc>
        <w:tc>
          <w:tcPr>
            <w:tcW w:w="3411" w:type="pct"/>
            <w:shd w:val="clear" w:color="auto" w:fill="auto"/>
          </w:tcPr>
          <w:p w14:paraId="3613DB2E" w14:textId="77777777" w:rsidR="00AB16DE" w:rsidRDefault="00AB16DE" w:rsidP="007E3D18">
            <w:pPr>
              <w:jc w:val="center"/>
            </w:pPr>
          </w:p>
        </w:tc>
      </w:tr>
      <w:tr w:rsidR="00AB16DE" w14:paraId="5D0157DB" w14:textId="77777777" w:rsidTr="00E331B0">
        <w:trPr>
          <w:trHeight w:val="2551"/>
        </w:trPr>
        <w:tc>
          <w:tcPr>
            <w:tcW w:w="529" w:type="pct"/>
            <w:shd w:val="clear" w:color="auto" w:fill="auto"/>
          </w:tcPr>
          <w:p w14:paraId="620FF42B" w14:textId="77777777" w:rsidR="00AB16DE" w:rsidRDefault="00AB16DE" w:rsidP="007E3D18">
            <w:pPr>
              <w:jc w:val="center"/>
            </w:pPr>
          </w:p>
          <w:p w14:paraId="19171095" w14:textId="77777777" w:rsidR="00AB16DE" w:rsidRDefault="00AB16DE" w:rsidP="007E3D18">
            <w:pPr>
              <w:jc w:val="center"/>
            </w:pPr>
          </w:p>
          <w:p w14:paraId="24E3DA61" w14:textId="77777777" w:rsidR="00AB16DE" w:rsidRDefault="00AB16DE" w:rsidP="007E3D18">
            <w:pPr>
              <w:jc w:val="center"/>
            </w:pPr>
          </w:p>
          <w:p w14:paraId="543D8232" w14:textId="77777777" w:rsidR="00AB16DE" w:rsidRDefault="00AB16DE" w:rsidP="007E3D18">
            <w:pPr>
              <w:jc w:val="center"/>
            </w:pPr>
          </w:p>
          <w:p w14:paraId="56B89287" w14:textId="1700F301" w:rsidR="00AB16DE" w:rsidRDefault="00AB16DE" w:rsidP="007E3D18">
            <w:pPr>
              <w:jc w:val="center"/>
            </w:pPr>
            <w:r>
              <w:t>20</w:t>
            </w:r>
          </w:p>
          <w:p w14:paraId="01DA2122" w14:textId="77777777" w:rsidR="00AB16DE" w:rsidRDefault="00AB16DE" w:rsidP="007E3D18">
            <w:pPr>
              <w:jc w:val="center"/>
            </w:pPr>
          </w:p>
          <w:p w14:paraId="2835D1E5" w14:textId="77777777" w:rsidR="00AB16DE" w:rsidRDefault="00AB16DE" w:rsidP="007E3D18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14:paraId="33C20F0B" w14:textId="77777777" w:rsidR="00AB16DE" w:rsidRDefault="00AB16DE" w:rsidP="007E3D18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14:paraId="36C7E31A" w14:textId="77777777" w:rsidR="00AB16DE" w:rsidRDefault="00AB16DE" w:rsidP="007E3D18">
            <w:pPr>
              <w:jc w:val="center"/>
            </w:pPr>
          </w:p>
        </w:tc>
        <w:tc>
          <w:tcPr>
            <w:tcW w:w="3411" w:type="pct"/>
            <w:shd w:val="clear" w:color="auto" w:fill="auto"/>
          </w:tcPr>
          <w:p w14:paraId="2D602893" w14:textId="77777777" w:rsidR="00AB16DE" w:rsidRDefault="00AB16DE" w:rsidP="007E3D18">
            <w:pPr>
              <w:jc w:val="center"/>
            </w:pPr>
          </w:p>
        </w:tc>
      </w:tr>
    </w:tbl>
    <w:p w14:paraId="17945F34" w14:textId="77777777" w:rsidR="00AB16DE" w:rsidRDefault="00AB16DE" w:rsidP="00AB16DE"/>
    <w:p w14:paraId="3214FDEC" w14:textId="77777777" w:rsidR="00AB16DE" w:rsidRPr="003925C1" w:rsidRDefault="00AB16DE" w:rsidP="00AB16DE"/>
    <w:p w14:paraId="6A5E0AC4" w14:textId="77777777" w:rsidR="00AB16DE" w:rsidRDefault="00AB16DE" w:rsidP="00AB16DE">
      <w:pPr>
        <w:jc w:val="right"/>
      </w:pPr>
      <w:r>
        <w:t xml:space="preserve">…………………………..……………………………….. </w:t>
      </w:r>
    </w:p>
    <w:p w14:paraId="34CFFEB6" w14:textId="77777777" w:rsidR="00AB16DE" w:rsidRDefault="00AB16DE" w:rsidP="00AB16D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2A6B491C" w14:textId="77777777" w:rsidR="00AB16DE" w:rsidRDefault="00AB16DE" w:rsidP="00AB16DE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E331B0" w14:paraId="6A37552D" w14:textId="77777777" w:rsidTr="006C3F9A">
        <w:tc>
          <w:tcPr>
            <w:tcW w:w="496" w:type="pct"/>
            <w:shd w:val="clear" w:color="auto" w:fill="auto"/>
            <w:vAlign w:val="center"/>
          </w:tcPr>
          <w:p w14:paraId="70E08B77" w14:textId="71F14D48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1533B54" w14:textId="07772FDD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14439BB" w14:textId="11ED9BD5" w:rsidR="00E331B0" w:rsidRPr="003925C1" w:rsidRDefault="0045041C" w:rsidP="00E331B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216785B7" w14:textId="77777777" w:rsidR="00E331B0" w:rsidRPr="003925C1" w:rsidRDefault="00E331B0" w:rsidP="00E331B0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1B817B99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516F6650" w14:textId="1415A9E8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39B4DAB6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AB16DE" w14:paraId="2493ADA6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67CB901D" w14:textId="77777777" w:rsidR="00AB16DE" w:rsidRDefault="00AB16DE" w:rsidP="007E3D18">
            <w:pPr>
              <w:jc w:val="center"/>
            </w:pPr>
          </w:p>
          <w:p w14:paraId="0764908A" w14:textId="77777777" w:rsidR="00AB16DE" w:rsidRDefault="00AB16DE" w:rsidP="007E3D18">
            <w:pPr>
              <w:jc w:val="center"/>
            </w:pPr>
          </w:p>
          <w:p w14:paraId="3809B61B" w14:textId="1A77263D" w:rsidR="00AB16DE" w:rsidRDefault="00AB16DE" w:rsidP="007E3D18">
            <w:pPr>
              <w:jc w:val="center"/>
            </w:pPr>
          </w:p>
          <w:p w14:paraId="679BF795" w14:textId="77777777" w:rsidR="00AB16DE" w:rsidRDefault="00AB16DE" w:rsidP="007E3D18">
            <w:pPr>
              <w:jc w:val="center"/>
            </w:pPr>
          </w:p>
          <w:p w14:paraId="6575FDCC" w14:textId="356931CB" w:rsidR="00AB16DE" w:rsidRDefault="00AB16DE" w:rsidP="007E3D18">
            <w:pPr>
              <w:jc w:val="center"/>
            </w:pPr>
            <w:r>
              <w:t>21</w:t>
            </w:r>
          </w:p>
          <w:p w14:paraId="7A965FCF" w14:textId="77777777" w:rsidR="00AB16DE" w:rsidRDefault="00AB16DE" w:rsidP="007E3D18">
            <w:pPr>
              <w:jc w:val="center"/>
            </w:pPr>
          </w:p>
          <w:p w14:paraId="75E68D32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8C3A0E4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740009B1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4080B45A" w14:textId="77777777" w:rsidR="00AB16DE" w:rsidRDefault="00AB16DE" w:rsidP="007E3D18">
            <w:pPr>
              <w:jc w:val="center"/>
            </w:pPr>
          </w:p>
        </w:tc>
      </w:tr>
      <w:tr w:rsidR="00AB16DE" w14:paraId="6868C194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507981AF" w14:textId="77777777" w:rsidR="00AB16DE" w:rsidRDefault="00AB16DE" w:rsidP="007E3D18">
            <w:pPr>
              <w:jc w:val="center"/>
            </w:pPr>
          </w:p>
          <w:p w14:paraId="6071023F" w14:textId="77777777" w:rsidR="00AB16DE" w:rsidRDefault="00AB16DE" w:rsidP="007E3D18">
            <w:pPr>
              <w:jc w:val="center"/>
            </w:pPr>
          </w:p>
          <w:p w14:paraId="6A700566" w14:textId="77777777" w:rsidR="00AB16DE" w:rsidRDefault="00AB16DE" w:rsidP="007E3D18">
            <w:pPr>
              <w:jc w:val="center"/>
            </w:pPr>
          </w:p>
          <w:p w14:paraId="668C0414" w14:textId="77777777" w:rsidR="00AB16DE" w:rsidRDefault="00AB16DE" w:rsidP="007E3D18">
            <w:pPr>
              <w:jc w:val="center"/>
            </w:pPr>
          </w:p>
          <w:p w14:paraId="24854DEE" w14:textId="1FA81163" w:rsidR="00AB16DE" w:rsidRDefault="00AB16DE" w:rsidP="007E3D18">
            <w:pPr>
              <w:jc w:val="center"/>
            </w:pPr>
            <w:r>
              <w:t>22</w:t>
            </w:r>
          </w:p>
          <w:p w14:paraId="290B750F" w14:textId="77777777" w:rsidR="00AB16DE" w:rsidRDefault="00AB16DE" w:rsidP="007E3D18">
            <w:pPr>
              <w:jc w:val="center"/>
            </w:pPr>
          </w:p>
          <w:p w14:paraId="379692DF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68D475C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14F75FCD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71230AF8" w14:textId="77777777" w:rsidR="00AB16DE" w:rsidRDefault="00AB16DE" w:rsidP="007E3D18">
            <w:pPr>
              <w:jc w:val="center"/>
            </w:pPr>
          </w:p>
        </w:tc>
      </w:tr>
      <w:tr w:rsidR="00AB16DE" w14:paraId="1128BEE4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15D743C7" w14:textId="77777777" w:rsidR="00AB16DE" w:rsidRDefault="00AB16DE" w:rsidP="007E3D18">
            <w:pPr>
              <w:jc w:val="center"/>
            </w:pPr>
          </w:p>
          <w:p w14:paraId="7E4FEA2D" w14:textId="77777777" w:rsidR="00AB16DE" w:rsidRDefault="00AB16DE" w:rsidP="007E3D18">
            <w:pPr>
              <w:jc w:val="center"/>
            </w:pPr>
          </w:p>
          <w:p w14:paraId="5AD7CC16" w14:textId="77777777" w:rsidR="00AB16DE" w:rsidRDefault="00AB16DE" w:rsidP="007E3D18">
            <w:pPr>
              <w:jc w:val="center"/>
            </w:pPr>
          </w:p>
          <w:p w14:paraId="23BD5F0E" w14:textId="77777777" w:rsidR="00AB16DE" w:rsidRDefault="00AB16DE" w:rsidP="007E3D18">
            <w:pPr>
              <w:jc w:val="center"/>
            </w:pPr>
          </w:p>
          <w:p w14:paraId="32F4679D" w14:textId="2E074466" w:rsidR="00AB16DE" w:rsidRDefault="00AB16DE" w:rsidP="007E3D18">
            <w:pPr>
              <w:jc w:val="center"/>
            </w:pPr>
            <w:r>
              <w:t>23</w:t>
            </w:r>
          </w:p>
          <w:p w14:paraId="6537CF78" w14:textId="77777777" w:rsidR="00AB16DE" w:rsidRDefault="00AB16DE" w:rsidP="007E3D18">
            <w:pPr>
              <w:jc w:val="center"/>
            </w:pPr>
          </w:p>
          <w:p w14:paraId="291F1BD7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97BDA81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0F7A40B6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60114248" w14:textId="77777777" w:rsidR="00AB16DE" w:rsidRDefault="00AB16DE" w:rsidP="007E3D18">
            <w:pPr>
              <w:jc w:val="center"/>
            </w:pPr>
          </w:p>
        </w:tc>
      </w:tr>
      <w:tr w:rsidR="00AB16DE" w14:paraId="71DC3265" w14:textId="77777777" w:rsidTr="007E3D18">
        <w:trPr>
          <w:trHeight w:val="2551"/>
        </w:trPr>
        <w:tc>
          <w:tcPr>
            <w:tcW w:w="496" w:type="pct"/>
            <w:shd w:val="clear" w:color="auto" w:fill="auto"/>
          </w:tcPr>
          <w:p w14:paraId="632FF888" w14:textId="77777777" w:rsidR="00AB16DE" w:rsidRDefault="00AB16DE" w:rsidP="007E3D18">
            <w:pPr>
              <w:jc w:val="center"/>
            </w:pPr>
          </w:p>
          <w:p w14:paraId="425E7317" w14:textId="77777777" w:rsidR="00AB16DE" w:rsidRDefault="00AB16DE" w:rsidP="007E3D18">
            <w:pPr>
              <w:jc w:val="center"/>
            </w:pPr>
          </w:p>
          <w:p w14:paraId="3C721298" w14:textId="77777777" w:rsidR="00AB16DE" w:rsidRDefault="00AB16DE" w:rsidP="007E3D18">
            <w:pPr>
              <w:jc w:val="center"/>
            </w:pPr>
          </w:p>
          <w:p w14:paraId="7F4037DE" w14:textId="77777777" w:rsidR="00AB16DE" w:rsidRDefault="00AB16DE" w:rsidP="007E3D18">
            <w:pPr>
              <w:jc w:val="center"/>
            </w:pPr>
          </w:p>
          <w:p w14:paraId="5DAC3A01" w14:textId="5BB85F41" w:rsidR="00AB16DE" w:rsidRDefault="00AB16DE" w:rsidP="007E3D18">
            <w:pPr>
              <w:jc w:val="center"/>
            </w:pPr>
            <w:r>
              <w:t>24</w:t>
            </w:r>
          </w:p>
          <w:p w14:paraId="333A2A08" w14:textId="77777777" w:rsidR="00AB16DE" w:rsidRDefault="00AB16DE" w:rsidP="007E3D18">
            <w:pPr>
              <w:jc w:val="center"/>
            </w:pPr>
          </w:p>
          <w:p w14:paraId="596B3D70" w14:textId="77777777" w:rsidR="00AB16DE" w:rsidRDefault="00AB16DE" w:rsidP="007E3D18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0220C4F0" w14:textId="77777777" w:rsidR="00AB16DE" w:rsidRDefault="00AB16DE" w:rsidP="007E3D18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3E2FD719" w14:textId="77777777" w:rsidR="00AB16DE" w:rsidRDefault="00AB16DE" w:rsidP="007E3D18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4C5B9E7E" w14:textId="77777777" w:rsidR="00AB16DE" w:rsidRDefault="00AB16DE" w:rsidP="007E3D18">
            <w:pPr>
              <w:jc w:val="center"/>
            </w:pPr>
          </w:p>
        </w:tc>
      </w:tr>
    </w:tbl>
    <w:p w14:paraId="278638BD" w14:textId="77777777" w:rsidR="00AB16DE" w:rsidRDefault="00AB16DE" w:rsidP="00AB16DE"/>
    <w:p w14:paraId="633B81CD" w14:textId="77777777" w:rsidR="00AB16DE" w:rsidRPr="003925C1" w:rsidRDefault="00AB16DE" w:rsidP="00AB16DE"/>
    <w:p w14:paraId="7CEF78D3" w14:textId="77777777" w:rsidR="00AB16DE" w:rsidRDefault="00AB16DE" w:rsidP="00AB16DE">
      <w:pPr>
        <w:jc w:val="right"/>
      </w:pPr>
      <w:r>
        <w:t xml:space="preserve">…………………………..……………………………….. </w:t>
      </w:r>
    </w:p>
    <w:p w14:paraId="09FB3150" w14:textId="77777777" w:rsidR="00AB16DE" w:rsidRDefault="00AB16DE" w:rsidP="00AB16D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15123314" w14:textId="61ACF630" w:rsidR="003925C1" w:rsidRPr="00C50B81" w:rsidRDefault="003925C1" w:rsidP="003925C1"/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E331B0" w14:paraId="03C9746A" w14:textId="77777777" w:rsidTr="00CA5BEF">
        <w:tc>
          <w:tcPr>
            <w:tcW w:w="496" w:type="pct"/>
            <w:shd w:val="clear" w:color="auto" w:fill="auto"/>
            <w:vAlign w:val="center"/>
          </w:tcPr>
          <w:p w14:paraId="5A25AA4F" w14:textId="7E9E2E11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lastRenderedPageBreak/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20382DF" w14:textId="420D7C6F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5058963" w14:textId="4EEA49A9" w:rsidR="00E331B0" w:rsidRPr="003925C1" w:rsidRDefault="0045041C" w:rsidP="00E331B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 w:rsidRPr="00940FDC">
              <w:rPr>
                <w:b/>
                <w:sz w:val="18"/>
                <w:szCs w:val="18"/>
              </w:rPr>
              <w:t xml:space="preserve"> </w:t>
            </w:r>
            <w:r w:rsidR="00E331B0">
              <w:rPr>
                <w:b/>
                <w:sz w:val="18"/>
                <w:szCs w:val="18"/>
              </w:rPr>
              <w:t xml:space="preserve">          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7074947F" w14:textId="77777777" w:rsidR="00E331B0" w:rsidRPr="003925C1" w:rsidRDefault="00E331B0" w:rsidP="00E331B0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4371BDF4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7D91102E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4126AD0C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AD6A37" w14:paraId="6EEC1108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6283ABD2" w14:textId="77777777" w:rsidR="00AD6A37" w:rsidRDefault="00AD6A37" w:rsidP="00CA5BEF">
            <w:pPr>
              <w:jc w:val="center"/>
            </w:pPr>
          </w:p>
          <w:p w14:paraId="706382A9" w14:textId="77777777" w:rsidR="00AD6A37" w:rsidRDefault="00AD6A37" w:rsidP="00CA5BEF">
            <w:pPr>
              <w:jc w:val="center"/>
            </w:pPr>
          </w:p>
          <w:p w14:paraId="34987266" w14:textId="77777777" w:rsidR="00AD6A37" w:rsidRDefault="00AD6A37" w:rsidP="00CA5BEF">
            <w:pPr>
              <w:jc w:val="center"/>
            </w:pPr>
          </w:p>
          <w:p w14:paraId="57698733" w14:textId="77777777" w:rsidR="00AD6A37" w:rsidRDefault="00AD6A37" w:rsidP="00CA5BEF">
            <w:pPr>
              <w:jc w:val="center"/>
            </w:pPr>
          </w:p>
          <w:p w14:paraId="067488B2" w14:textId="49AC1F94" w:rsidR="00AD6A37" w:rsidRDefault="00AD6A37" w:rsidP="00CA5BEF">
            <w:pPr>
              <w:jc w:val="center"/>
            </w:pPr>
            <w:r>
              <w:t>25</w:t>
            </w:r>
          </w:p>
          <w:p w14:paraId="3FACCDFC" w14:textId="77777777" w:rsidR="00AD6A37" w:rsidRDefault="00AD6A37" w:rsidP="00CA5BEF">
            <w:pPr>
              <w:jc w:val="center"/>
            </w:pPr>
          </w:p>
          <w:p w14:paraId="636714A9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0490889D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37D5B41F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1C6BCEDF" w14:textId="77777777" w:rsidR="00AD6A37" w:rsidRDefault="00AD6A37" w:rsidP="00CA5BEF">
            <w:pPr>
              <w:jc w:val="center"/>
            </w:pPr>
          </w:p>
        </w:tc>
      </w:tr>
      <w:tr w:rsidR="00AD6A37" w14:paraId="595DB2D8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71565FCE" w14:textId="77777777" w:rsidR="00AD6A37" w:rsidRDefault="00AD6A37" w:rsidP="00CA5BEF">
            <w:pPr>
              <w:jc w:val="center"/>
            </w:pPr>
          </w:p>
          <w:p w14:paraId="19A66470" w14:textId="77777777" w:rsidR="00AD6A37" w:rsidRDefault="00AD6A37" w:rsidP="00CA5BEF">
            <w:pPr>
              <w:jc w:val="center"/>
            </w:pPr>
          </w:p>
          <w:p w14:paraId="1F67E73E" w14:textId="77777777" w:rsidR="00AD6A37" w:rsidRDefault="00AD6A37" w:rsidP="00CA5BEF">
            <w:pPr>
              <w:jc w:val="center"/>
            </w:pPr>
          </w:p>
          <w:p w14:paraId="701F0518" w14:textId="77777777" w:rsidR="00AD6A37" w:rsidRDefault="00AD6A37" w:rsidP="00CA5BEF">
            <w:pPr>
              <w:jc w:val="center"/>
            </w:pPr>
          </w:p>
          <w:p w14:paraId="7113662C" w14:textId="3CE9A1CD" w:rsidR="00AD6A37" w:rsidRDefault="00AD6A37" w:rsidP="00CA5BEF">
            <w:pPr>
              <w:jc w:val="center"/>
            </w:pPr>
            <w:r>
              <w:t>26</w:t>
            </w:r>
          </w:p>
          <w:p w14:paraId="10439AF3" w14:textId="77777777" w:rsidR="00AD6A37" w:rsidRDefault="00AD6A37" w:rsidP="00CA5BEF">
            <w:pPr>
              <w:jc w:val="center"/>
            </w:pPr>
          </w:p>
          <w:p w14:paraId="0C9C2496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5D344CD5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3A746604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1E7A6ABE" w14:textId="77777777" w:rsidR="00AD6A37" w:rsidRDefault="00AD6A37" w:rsidP="00CA5BEF">
            <w:pPr>
              <w:jc w:val="center"/>
            </w:pPr>
          </w:p>
        </w:tc>
      </w:tr>
      <w:tr w:rsidR="00AD6A37" w14:paraId="7AA05E0C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7AA2EEAB" w14:textId="77777777" w:rsidR="00AD6A37" w:rsidRDefault="00AD6A37" w:rsidP="00CA5BEF">
            <w:pPr>
              <w:jc w:val="center"/>
            </w:pPr>
          </w:p>
          <w:p w14:paraId="57AB0D08" w14:textId="77777777" w:rsidR="00AD6A37" w:rsidRDefault="00AD6A37" w:rsidP="00CA5BEF">
            <w:pPr>
              <w:jc w:val="center"/>
            </w:pPr>
          </w:p>
          <w:p w14:paraId="581FCFEF" w14:textId="77777777" w:rsidR="00AD6A37" w:rsidRDefault="00AD6A37" w:rsidP="00CA5BEF">
            <w:pPr>
              <w:jc w:val="center"/>
            </w:pPr>
          </w:p>
          <w:p w14:paraId="5778F078" w14:textId="77777777" w:rsidR="00AD6A37" w:rsidRDefault="00AD6A37" w:rsidP="00CA5BEF">
            <w:pPr>
              <w:jc w:val="center"/>
            </w:pPr>
          </w:p>
          <w:p w14:paraId="55AE13F8" w14:textId="1494B6BD" w:rsidR="00AD6A37" w:rsidRDefault="00AD6A37" w:rsidP="00CA5BEF">
            <w:pPr>
              <w:jc w:val="center"/>
            </w:pPr>
            <w:r>
              <w:t>27</w:t>
            </w:r>
          </w:p>
          <w:p w14:paraId="1240EBE9" w14:textId="77777777" w:rsidR="00AD6A37" w:rsidRDefault="00AD6A37" w:rsidP="00CA5BEF">
            <w:pPr>
              <w:jc w:val="center"/>
            </w:pPr>
          </w:p>
          <w:p w14:paraId="5FA702D0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523D61B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6AD99CE7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3965349E" w14:textId="77777777" w:rsidR="00AD6A37" w:rsidRDefault="00AD6A37" w:rsidP="00CA5BEF">
            <w:pPr>
              <w:jc w:val="center"/>
            </w:pPr>
          </w:p>
        </w:tc>
      </w:tr>
      <w:tr w:rsidR="00AD6A37" w14:paraId="4B264E00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7544EB97" w14:textId="77777777" w:rsidR="00AD6A37" w:rsidRDefault="00AD6A37" w:rsidP="00CA5BEF">
            <w:pPr>
              <w:jc w:val="center"/>
            </w:pPr>
          </w:p>
          <w:p w14:paraId="700EFC29" w14:textId="77777777" w:rsidR="00AD6A37" w:rsidRDefault="00AD6A37" w:rsidP="00CA5BEF">
            <w:pPr>
              <w:jc w:val="center"/>
            </w:pPr>
          </w:p>
          <w:p w14:paraId="09EC97ED" w14:textId="77777777" w:rsidR="00AD6A37" w:rsidRDefault="00AD6A37" w:rsidP="00CA5BEF">
            <w:pPr>
              <w:jc w:val="center"/>
            </w:pPr>
          </w:p>
          <w:p w14:paraId="548D0948" w14:textId="77777777" w:rsidR="00AD6A37" w:rsidRDefault="00AD6A37" w:rsidP="00CA5BEF">
            <w:pPr>
              <w:jc w:val="center"/>
            </w:pPr>
          </w:p>
          <w:p w14:paraId="41A9F31C" w14:textId="4838AD6B" w:rsidR="00AD6A37" w:rsidRDefault="00AD6A37" w:rsidP="00CA5BEF">
            <w:pPr>
              <w:jc w:val="center"/>
            </w:pPr>
            <w:r>
              <w:t>28</w:t>
            </w:r>
          </w:p>
          <w:p w14:paraId="2FE05EDA" w14:textId="77777777" w:rsidR="00AD6A37" w:rsidRDefault="00AD6A37" w:rsidP="00CA5BEF">
            <w:pPr>
              <w:jc w:val="center"/>
            </w:pPr>
          </w:p>
          <w:p w14:paraId="4DA39754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17F14BF5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1EFBB2B3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39033573" w14:textId="77777777" w:rsidR="00AD6A37" w:rsidRDefault="00AD6A37" w:rsidP="00CA5BEF">
            <w:pPr>
              <w:jc w:val="center"/>
            </w:pPr>
          </w:p>
        </w:tc>
      </w:tr>
    </w:tbl>
    <w:p w14:paraId="178B2BF2" w14:textId="77777777" w:rsidR="00AD6A37" w:rsidRDefault="00AD6A37" w:rsidP="00AD6A37"/>
    <w:p w14:paraId="5121A380" w14:textId="77777777" w:rsidR="00AD6A37" w:rsidRPr="003925C1" w:rsidRDefault="00AD6A37" w:rsidP="00AD6A37"/>
    <w:p w14:paraId="128A555F" w14:textId="77777777" w:rsidR="00AD6A37" w:rsidRDefault="00AD6A37" w:rsidP="00AD6A37">
      <w:pPr>
        <w:jc w:val="right"/>
      </w:pPr>
      <w:r>
        <w:t xml:space="preserve">…………………………..……………………………….. </w:t>
      </w:r>
    </w:p>
    <w:p w14:paraId="5FF9D841" w14:textId="77777777" w:rsidR="00AD6A37" w:rsidRDefault="00AD6A37" w:rsidP="00AD6A37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0EEA1F0A" w14:textId="77777777" w:rsidR="00AD6A37" w:rsidRPr="00C50B81" w:rsidRDefault="00AD6A37" w:rsidP="00AD6A37"/>
    <w:p w14:paraId="348A2B0C" w14:textId="0CAA80F6" w:rsidR="00AD6A37" w:rsidRDefault="00AD6A37" w:rsidP="00594FA0">
      <w:pPr>
        <w:spacing w:before="240" w:line="360" w:lineRule="auto"/>
        <w:ind w:firstLine="709"/>
        <w:jc w:val="both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E331B0" w14:paraId="216EDBF4" w14:textId="77777777" w:rsidTr="00CA5BEF">
        <w:tc>
          <w:tcPr>
            <w:tcW w:w="496" w:type="pct"/>
            <w:shd w:val="clear" w:color="auto" w:fill="auto"/>
            <w:vAlign w:val="center"/>
          </w:tcPr>
          <w:p w14:paraId="5CCB9C93" w14:textId="2040E7F6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lastRenderedPageBreak/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A429F9A" w14:textId="6D9BE450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7018FC5" w14:textId="60DE9AD8" w:rsidR="00E331B0" w:rsidRPr="003925C1" w:rsidRDefault="0045041C" w:rsidP="00E331B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01F52F7E" w14:textId="77777777" w:rsidR="00E331B0" w:rsidRPr="003925C1" w:rsidRDefault="00E331B0" w:rsidP="00E331B0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362BADB8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44B4477C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53273025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AD6A37" w14:paraId="69635445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34F8D152" w14:textId="77777777" w:rsidR="00AD6A37" w:rsidRDefault="00AD6A37" w:rsidP="00CA5BEF">
            <w:pPr>
              <w:jc w:val="center"/>
            </w:pPr>
          </w:p>
          <w:p w14:paraId="4882FAAD" w14:textId="77777777" w:rsidR="00AD6A37" w:rsidRDefault="00AD6A37" w:rsidP="00CA5BEF">
            <w:pPr>
              <w:jc w:val="center"/>
            </w:pPr>
          </w:p>
          <w:p w14:paraId="63D7880D" w14:textId="77777777" w:rsidR="00AD6A37" w:rsidRDefault="00AD6A37" w:rsidP="00CA5BEF">
            <w:pPr>
              <w:jc w:val="center"/>
            </w:pPr>
          </w:p>
          <w:p w14:paraId="5E8B4651" w14:textId="77777777" w:rsidR="00AD6A37" w:rsidRDefault="00AD6A37" w:rsidP="00CA5BEF">
            <w:pPr>
              <w:jc w:val="center"/>
            </w:pPr>
          </w:p>
          <w:p w14:paraId="20158B56" w14:textId="18107F27" w:rsidR="00AD6A37" w:rsidRDefault="00AD6A37" w:rsidP="00CA5BEF">
            <w:pPr>
              <w:jc w:val="center"/>
            </w:pPr>
            <w:r>
              <w:t>29</w:t>
            </w:r>
          </w:p>
          <w:p w14:paraId="758F2A05" w14:textId="77777777" w:rsidR="00AD6A37" w:rsidRDefault="00AD6A37" w:rsidP="00CA5BEF">
            <w:pPr>
              <w:jc w:val="center"/>
            </w:pPr>
          </w:p>
          <w:p w14:paraId="104C0279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4F078AC9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6F642F03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716C78CD" w14:textId="77777777" w:rsidR="00AD6A37" w:rsidRDefault="00AD6A37" w:rsidP="00CA5BEF">
            <w:pPr>
              <w:jc w:val="center"/>
            </w:pPr>
          </w:p>
        </w:tc>
      </w:tr>
      <w:tr w:rsidR="00AD6A37" w14:paraId="7BD01BBC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22A4C864" w14:textId="77777777" w:rsidR="00AD6A37" w:rsidRDefault="00AD6A37" w:rsidP="00CA5BEF">
            <w:pPr>
              <w:jc w:val="center"/>
            </w:pPr>
          </w:p>
          <w:p w14:paraId="26A85855" w14:textId="77777777" w:rsidR="00AD6A37" w:rsidRDefault="00AD6A37" w:rsidP="00CA5BEF">
            <w:pPr>
              <w:jc w:val="center"/>
            </w:pPr>
          </w:p>
          <w:p w14:paraId="23516A9B" w14:textId="77777777" w:rsidR="00AD6A37" w:rsidRDefault="00AD6A37" w:rsidP="00CA5BEF">
            <w:pPr>
              <w:jc w:val="center"/>
            </w:pPr>
          </w:p>
          <w:p w14:paraId="057378DB" w14:textId="77777777" w:rsidR="00AD6A37" w:rsidRDefault="00AD6A37" w:rsidP="00CA5BEF">
            <w:pPr>
              <w:jc w:val="center"/>
            </w:pPr>
          </w:p>
          <w:p w14:paraId="39F0140B" w14:textId="7516D465" w:rsidR="00AD6A37" w:rsidRDefault="00AD6A37" w:rsidP="00CA5BEF">
            <w:pPr>
              <w:jc w:val="center"/>
            </w:pPr>
            <w:r>
              <w:t>30</w:t>
            </w:r>
          </w:p>
          <w:p w14:paraId="4A3DC376" w14:textId="77777777" w:rsidR="00AD6A37" w:rsidRDefault="00AD6A37" w:rsidP="00CA5BEF">
            <w:pPr>
              <w:jc w:val="center"/>
            </w:pPr>
          </w:p>
          <w:p w14:paraId="3E805B10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5D323C71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6B45ADC4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6B281590" w14:textId="77777777" w:rsidR="00AD6A37" w:rsidRDefault="00AD6A37" w:rsidP="00CA5BEF">
            <w:pPr>
              <w:jc w:val="center"/>
            </w:pPr>
          </w:p>
        </w:tc>
      </w:tr>
      <w:tr w:rsidR="00AD6A37" w14:paraId="3CABE192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79C5072F" w14:textId="77777777" w:rsidR="00AD6A37" w:rsidRDefault="00AD6A37" w:rsidP="00CA5BEF">
            <w:pPr>
              <w:jc w:val="center"/>
            </w:pPr>
          </w:p>
          <w:p w14:paraId="16B19B13" w14:textId="77777777" w:rsidR="00AD6A37" w:rsidRDefault="00AD6A37" w:rsidP="00CA5BEF">
            <w:pPr>
              <w:jc w:val="center"/>
            </w:pPr>
          </w:p>
          <w:p w14:paraId="3696EB44" w14:textId="77777777" w:rsidR="00AD6A37" w:rsidRDefault="00AD6A37" w:rsidP="00CA5BEF">
            <w:pPr>
              <w:jc w:val="center"/>
            </w:pPr>
          </w:p>
          <w:p w14:paraId="56CC4E7E" w14:textId="77777777" w:rsidR="00AD6A37" w:rsidRDefault="00AD6A37" w:rsidP="00CA5BEF">
            <w:pPr>
              <w:jc w:val="center"/>
            </w:pPr>
          </w:p>
          <w:p w14:paraId="76EC19DA" w14:textId="5242BEF4" w:rsidR="00AD6A37" w:rsidRDefault="00AD6A37" w:rsidP="00CA5BEF">
            <w:pPr>
              <w:jc w:val="center"/>
            </w:pPr>
            <w:r>
              <w:t>31</w:t>
            </w:r>
          </w:p>
          <w:p w14:paraId="5AA8B77B" w14:textId="77777777" w:rsidR="00AD6A37" w:rsidRDefault="00AD6A37" w:rsidP="00CA5BEF">
            <w:pPr>
              <w:jc w:val="center"/>
            </w:pPr>
          </w:p>
          <w:p w14:paraId="1593CA1F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61BDB1F8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45616577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447E4F10" w14:textId="77777777" w:rsidR="00AD6A37" w:rsidRDefault="00AD6A37" w:rsidP="00CA5BEF">
            <w:pPr>
              <w:jc w:val="center"/>
            </w:pPr>
          </w:p>
        </w:tc>
      </w:tr>
      <w:tr w:rsidR="00AD6A37" w14:paraId="6ED7F490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28F95FD4" w14:textId="77777777" w:rsidR="00AD6A37" w:rsidRDefault="00AD6A37" w:rsidP="00CA5BEF">
            <w:pPr>
              <w:jc w:val="center"/>
            </w:pPr>
          </w:p>
          <w:p w14:paraId="01DE0DEE" w14:textId="77777777" w:rsidR="00AD6A37" w:rsidRDefault="00AD6A37" w:rsidP="00CA5BEF">
            <w:pPr>
              <w:jc w:val="center"/>
            </w:pPr>
          </w:p>
          <w:p w14:paraId="3EC902A2" w14:textId="77777777" w:rsidR="00AD6A37" w:rsidRDefault="00AD6A37" w:rsidP="00CA5BEF">
            <w:pPr>
              <w:jc w:val="center"/>
            </w:pPr>
          </w:p>
          <w:p w14:paraId="4076C9E9" w14:textId="77777777" w:rsidR="00AD6A37" w:rsidRDefault="00AD6A37" w:rsidP="00CA5BEF">
            <w:pPr>
              <w:jc w:val="center"/>
            </w:pPr>
          </w:p>
          <w:p w14:paraId="282CBDF2" w14:textId="5414AB40" w:rsidR="00AD6A37" w:rsidRDefault="00AD6A37" w:rsidP="00CA5BEF">
            <w:pPr>
              <w:jc w:val="center"/>
            </w:pPr>
            <w:r>
              <w:t>32</w:t>
            </w:r>
          </w:p>
          <w:p w14:paraId="577FBFA2" w14:textId="77777777" w:rsidR="00AD6A37" w:rsidRDefault="00AD6A37" w:rsidP="00CA5BEF">
            <w:pPr>
              <w:jc w:val="center"/>
            </w:pPr>
          </w:p>
          <w:p w14:paraId="5AE79812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01C1CBCD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02B4221C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538D4D36" w14:textId="77777777" w:rsidR="00AD6A37" w:rsidRDefault="00AD6A37" w:rsidP="00CA5BEF">
            <w:pPr>
              <w:jc w:val="center"/>
            </w:pPr>
          </w:p>
        </w:tc>
      </w:tr>
    </w:tbl>
    <w:p w14:paraId="6DCE3CB5" w14:textId="77777777" w:rsidR="00AD6A37" w:rsidRDefault="00AD6A37" w:rsidP="00AD6A37"/>
    <w:p w14:paraId="1BFBEA76" w14:textId="77777777" w:rsidR="00AD6A37" w:rsidRPr="003925C1" w:rsidRDefault="00AD6A37" w:rsidP="00AD6A37"/>
    <w:p w14:paraId="2A5E6A57" w14:textId="77777777" w:rsidR="00AD6A37" w:rsidRDefault="00AD6A37" w:rsidP="00AD6A37">
      <w:pPr>
        <w:jc w:val="right"/>
      </w:pPr>
      <w:r>
        <w:t xml:space="preserve">…………………………..……………………………….. </w:t>
      </w:r>
    </w:p>
    <w:p w14:paraId="03224B4C" w14:textId="77777777" w:rsidR="00AD6A37" w:rsidRDefault="00AD6A37" w:rsidP="00AD6A37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55AF6538" w14:textId="77777777" w:rsidR="00AD6A37" w:rsidRPr="00C50B81" w:rsidRDefault="00AD6A37" w:rsidP="00AD6A37"/>
    <w:p w14:paraId="0422248E" w14:textId="4C0374FA" w:rsidR="00AD6A37" w:rsidRDefault="00AD6A37" w:rsidP="00594FA0">
      <w:pPr>
        <w:spacing w:before="240" w:line="360" w:lineRule="auto"/>
        <w:ind w:firstLine="709"/>
        <w:jc w:val="both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E331B0" w14:paraId="3244545A" w14:textId="77777777" w:rsidTr="00CA5BEF">
        <w:tc>
          <w:tcPr>
            <w:tcW w:w="496" w:type="pct"/>
            <w:shd w:val="clear" w:color="auto" w:fill="auto"/>
            <w:vAlign w:val="center"/>
          </w:tcPr>
          <w:p w14:paraId="13F44A1A" w14:textId="40980E49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lastRenderedPageBreak/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DCB7F1F" w14:textId="682EA72D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5D3760C" w14:textId="4D072FB7" w:rsidR="00E331B0" w:rsidRPr="003925C1" w:rsidRDefault="0045041C" w:rsidP="00E331B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7C648D90" w14:textId="77777777" w:rsidR="00E331B0" w:rsidRPr="003925C1" w:rsidRDefault="00E331B0" w:rsidP="00E331B0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3897BA09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2FC8B453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41BAB1D0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AD6A37" w14:paraId="234CBFCE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0264C7BB" w14:textId="77777777" w:rsidR="00AD6A37" w:rsidRDefault="00AD6A37" w:rsidP="00CA5BEF">
            <w:pPr>
              <w:jc w:val="center"/>
            </w:pPr>
          </w:p>
          <w:p w14:paraId="6F4F0BE6" w14:textId="77777777" w:rsidR="00AD6A37" w:rsidRDefault="00AD6A37" w:rsidP="00CA5BEF">
            <w:pPr>
              <w:jc w:val="center"/>
            </w:pPr>
          </w:p>
          <w:p w14:paraId="468874E3" w14:textId="77777777" w:rsidR="00AD6A37" w:rsidRDefault="00AD6A37" w:rsidP="00CA5BEF">
            <w:pPr>
              <w:jc w:val="center"/>
            </w:pPr>
          </w:p>
          <w:p w14:paraId="7BF8FC75" w14:textId="77777777" w:rsidR="00AD6A37" w:rsidRDefault="00AD6A37" w:rsidP="00CA5BEF">
            <w:pPr>
              <w:jc w:val="center"/>
            </w:pPr>
          </w:p>
          <w:p w14:paraId="19FA0619" w14:textId="4F3464D4" w:rsidR="00AD6A37" w:rsidRDefault="00AD6A37" w:rsidP="00CA5BEF">
            <w:pPr>
              <w:jc w:val="center"/>
            </w:pPr>
            <w:r>
              <w:t>33</w:t>
            </w:r>
          </w:p>
          <w:p w14:paraId="27C8AEA5" w14:textId="77777777" w:rsidR="00AD6A37" w:rsidRDefault="00AD6A37" w:rsidP="00CA5BEF">
            <w:pPr>
              <w:jc w:val="center"/>
            </w:pPr>
          </w:p>
          <w:p w14:paraId="58E0C74E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424AF399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506FFC83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733715D0" w14:textId="77777777" w:rsidR="00AD6A37" w:rsidRDefault="00AD6A37" w:rsidP="00CA5BEF">
            <w:pPr>
              <w:jc w:val="center"/>
            </w:pPr>
          </w:p>
        </w:tc>
      </w:tr>
      <w:tr w:rsidR="00AD6A37" w14:paraId="67BBADD0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52670366" w14:textId="77777777" w:rsidR="00AD6A37" w:rsidRDefault="00AD6A37" w:rsidP="00CA5BEF">
            <w:pPr>
              <w:jc w:val="center"/>
            </w:pPr>
          </w:p>
          <w:p w14:paraId="54FA376C" w14:textId="77777777" w:rsidR="00AD6A37" w:rsidRDefault="00AD6A37" w:rsidP="00CA5BEF">
            <w:pPr>
              <w:jc w:val="center"/>
            </w:pPr>
          </w:p>
          <w:p w14:paraId="1E2CFC22" w14:textId="77777777" w:rsidR="00AD6A37" w:rsidRDefault="00AD6A37" w:rsidP="00CA5BEF">
            <w:pPr>
              <w:jc w:val="center"/>
            </w:pPr>
          </w:p>
          <w:p w14:paraId="3ED16C48" w14:textId="77777777" w:rsidR="00AD6A37" w:rsidRDefault="00AD6A37" w:rsidP="00CA5BEF">
            <w:pPr>
              <w:jc w:val="center"/>
            </w:pPr>
          </w:p>
          <w:p w14:paraId="0333EE63" w14:textId="220E29AD" w:rsidR="00AD6A37" w:rsidRDefault="00AD6A37" w:rsidP="00CA5BEF">
            <w:pPr>
              <w:jc w:val="center"/>
            </w:pPr>
            <w:r>
              <w:t>34</w:t>
            </w:r>
          </w:p>
          <w:p w14:paraId="7A4CF27A" w14:textId="77777777" w:rsidR="00AD6A37" w:rsidRDefault="00AD6A37" w:rsidP="00CA5BEF">
            <w:pPr>
              <w:jc w:val="center"/>
            </w:pPr>
          </w:p>
          <w:p w14:paraId="74FF1A18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79991183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0041C61B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7659A27E" w14:textId="77777777" w:rsidR="00AD6A37" w:rsidRDefault="00AD6A37" w:rsidP="00CA5BEF">
            <w:pPr>
              <w:jc w:val="center"/>
            </w:pPr>
          </w:p>
        </w:tc>
      </w:tr>
      <w:tr w:rsidR="00AD6A37" w14:paraId="4DBCE502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2607FE53" w14:textId="77777777" w:rsidR="00AD6A37" w:rsidRDefault="00AD6A37" w:rsidP="00CA5BEF">
            <w:pPr>
              <w:jc w:val="center"/>
            </w:pPr>
          </w:p>
          <w:p w14:paraId="1BB47000" w14:textId="77777777" w:rsidR="00AD6A37" w:rsidRDefault="00AD6A37" w:rsidP="00CA5BEF">
            <w:pPr>
              <w:jc w:val="center"/>
            </w:pPr>
          </w:p>
          <w:p w14:paraId="74396C2A" w14:textId="77777777" w:rsidR="00AD6A37" w:rsidRDefault="00AD6A37" w:rsidP="00CA5BEF">
            <w:pPr>
              <w:jc w:val="center"/>
            </w:pPr>
          </w:p>
          <w:p w14:paraId="59F781FD" w14:textId="77777777" w:rsidR="00AD6A37" w:rsidRDefault="00AD6A37" w:rsidP="00CA5BEF">
            <w:pPr>
              <w:jc w:val="center"/>
            </w:pPr>
          </w:p>
          <w:p w14:paraId="0742B522" w14:textId="411995D8" w:rsidR="00AD6A37" w:rsidRDefault="00AD6A37" w:rsidP="00CA5BEF">
            <w:pPr>
              <w:jc w:val="center"/>
            </w:pPr>
            <w:r>
              <w:t>35</w:t>
            </w:r>
          </w:p>
          <w:p w14:paraId="252B943F" w14:textId="77777777" w:rsidR="00AD6A37" w:rsidRDefault="00AD6A37" w:rsidP="00CA5BEF">
            <w:pPr>
              <w:jc w:val="center"/>
            </w:pPr>
          </w:p>
          <w:p w14:paraId="13E305E3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07659682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5F4B9FD0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733EDD4E" w14:textId="77777777" w:rsidR="00AD6A37" w:rsidRDefault="00AD6A37" w:rsidP="00CA5BEF">
            <w:pPr>
              <w:jc w:val="center"/>
            </w:pPr>
          </w:p>
        </w:tc>
      </w:tr>
      <w:tr w:rsidR="00AD6A37" w14:paraId="7B1F9546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62AA5850" w14:textId="77777777" w:rsidR="00AD6A37" w:rsidRDefault="00AD6A37" w:rsidP="00CA5BEF">
            <w:pPr>
              <w:jc w:val="center"/>
            </w:pPr>
          </w:p>
          <w:p w14:paraId="3C0AE60E" w14:textId="77777777" w:rsidR="00AD6A37" w:rsidRDefault="00AD6A37" w:rsidP="00CA5BEF">
            <w:pPr>
              <w:jc w:val="center"/>
            </w:pPr>
          </w:p>
          <w:p w14:paraId="09287DA2" w14:textId="77777777" w:rsidR="00AD6A37" w:rsidRDefault="00AD6A37" w:rsidP="00CA5BEF">
            <w:pPr>
              <w:jc w:val="center"/>
            </w:pPr>
          </w:p>
          <w:p w14:paraId="71685B75" w14:textId="77777777" w:rsidR="00AD6A37" w:rsidRDefault="00AD6A37" w:rsidP="00CA5BEF">
            <w:pPr>
              <w:jc w:val="center"/>
            </w:pPr>
          </w:p>
          <w:p w14:paraId="4B898CC4" w14:textId="6091D19D" w:rsidR="00AD6A37" w:rsidRDefault="00AD6A37" w:rsidP="00CA5BEF">
            <w:pPr>
              <w:jc w:val="center"/>
            </w:pPr>
            <w:r>
              <w:t>36</w:t>
            </w:r>
          </w:p>
          <w:p w14:paraId="76EA1F61" w14:textId="77777777" w:rsidR="00AD6A37" w:rsidRDefault="00AD6A37" w:rsidP="00CA5BEF">
            <w:pPr>
              <w:jc w:val="center"/>
            </w:pPr>
          </w:p>
          <w:p w14:paraId="0EC2C6D3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6152466C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2C6478CC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257B029A" w14:textId="77777777" w:rsidR="00AD6A37" w:rsidRDefault="00AD6A37" w:rsidP="00CA5BEF">
            <w:pPr>
              <w:jc w:val="center"/>
            </w:pPr>
          </w:p>
        </w:tc>
      </w:tr>
    </w:tbl>
    <w:p w14:paraId="05AE9BA4" w14:textId="77777777" w:rsidR="00AD6A37" w:rsidRDefault="00AD6A37" w:rsidP="00AD6A37"/>
    <w:p w14:paraId="169583C6" w14:textId="77777777" w:rsidR="00AD6A37" w:rsidRPr="003925C1" w:rsidRDefault="00AD6A37" w:rsidP="00AD6A37"/>
    <w:p w14:paraId="00ED0851" w14:textId="77777777" w:rsidR="00AD6A37" w:rsidRDefault="00AD6A37" w:rsidP="00AD6A37">
      <w:pPr>
        <w:jc w:val="right"/>
      </w:pPr>
      <w:r>
        <w:t xml:space="preserve">…………………………..……………………………….. </w:t>
      </w:r>
    </w:p>
    <w:p w14:paraId="2064C68C" w14:textId="77777777" w:rsidR="00AD6A37" w:rsidRDefault="00AD6A37" w:rsidP="00AD6A37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5521A866" w14:textId="77777777" w:rsidR="00AD6A37" w:rsidRPr="00C50B81" w:rsidRDefault="00AD6A37" w:rsidP="00AD6A37"/>
    <w:p w14:paraId="3BAB7FC0" w14:textId="164EABCD" w:rsidR="00AD6A37" w:rsidRDefault="00AD6A37" w:rsidP="00594FA0">
      <w:pPr>
        <w:spacing w:before="240" w:line="360" w:lineRule="auto"/>
        <w:ind w:firstLine="709"/>
        <w:jc w:val="both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E331B0" w14:paraId="456FD058" w14:textId="77777777" w:rsidTr="00CA5BEF">
        <w:tc>
          <w:tcPr>
            <w:tcW w:w="496" w:type="pct"/>
            <w:shd w:val="clear" w:color="auto" w:fill="auto"/>
            <w:vAlign w:val="center"/>
          </w:tcPr>
          <w:p w14:paraId="7565BFCB" w14:textId="13A7779A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lastRenderedPageBreak/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B7BD611" w14:textId="245094A1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4477C06" w14:textId="620DCFA2" w:rsidR="00E331B0" w:rsidRPr="003925C1" w:rsidRDefault="0045041C" w:rsidP="00E331B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656DB563" w14:textId="77777777" w:rsidR="00E331B0" w:rsidRPr="003925C1" w:rsidRDefault="00E331B0" w:rsidP="00E331B0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3CD4948C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425382D2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18CE8277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AD6A37" w14:paraId="75A64C0C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6D9893E3" w14:textId="77777777" w:rsidR="00AD6A37" w:rsidRDefault="00AD6A37" w:rsidP="00CA5BEF">
            <w:pPr>
              <w:jc w:val="center"/>
            </w:pPr>
          </w:p>
          <w:p w14:paraId="116E5617" w14:textId="77777777" w:rsidR="00AD6A37" w:rsidRDefault="00AD6A37" w:rsidP="00CA5BEF">
            <w:pPr>
              <w:jc w:val="center"/>
            </w:pPr>
          </w:p>
          <w:p w14:paraId="50E9761D" w14:textId="77777777" w:rsidR="00AD6A37" w:rsidRDefault="00AD6A37" w:rsidP="00CA5BEF">
            <w:pPr>
              <w:jc w:val="center"/>
            </w:pPr>
          </w:p>
          <w:p w14:paraId="2765147F" w14:textId="77777777" w:rsidR="00AD6A37" w:rsidRDefault="00AD6A37" w:rsidP="00CA5BEF">
            <w:pPr>
              <w:jc w:val="center"/>
            </w:pPr>
          </w:p>
          <w:p w14:paraId="6BD01D6E" w14:textId="5463EAFC" w:rsidR="00AD6A37" w:rsidRDefault="00AD6A37" w:rsidP="00CA5BEF">
            <w:pPr>
              <w:jc w:val="center"/>
            </w:pPr>
            <w:r>
              <w:t>37</w:t>
            </w:r>
          </w:p>
          <w:p w14:paraId="2A06083D" w14:textId="77777777" w:rsidR="00AD6A37" w:rsidRDefault="00AD6A37" w:rsidP="00CA5BEF">
            <w:pPr>
              <w:jc w:val="center"/>
            </w:pPr>
          </w:p>
          <w:p w14:paraId="4476C8A1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1BFB925F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1D2AFDBC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1554EA1E" w14:textId="77777777" w:rsidR="00AD6A37" w:rsidRDefault="00AD6A37" w:rsidP="00CA5BEF">
            <w:pPr>
              <w:jc w:val="center"/>
            </w:pPr>
          </w:p>
        </w:tc>
      </w:tr>
      <w:tr w:rsidR="00AD6A37" w14:paraId="1D33D848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07C06FAF" w14:textId="77777777" w:rsidR="00AD6A37" w:rsidRDefault="00AD6A37" w:rsidP="00CA5BEF">
            <w:pPr>
              <w:jc w:val="center"/>
            </w:pPr>
          </w:p>
          <w:p w14:paraId="7C8941D8" w14:textId="77777777" w:rsidR="00AD6A37" w:rsidRDefault="00AD6A37" w:rsidP="00CA5BEF">
            <w:pPr>
              <w:jc w:val="center"/>
            </w:pPr>
          </w:p>
          <w:p w14:paraId="38B0014B" w14:textId="77777777" w:rsidR="00AD6A37" w:rsidRDefault="00AD6A37" w:rsidP="00CA5BEF">
            <w:pPr>
              <w:jc w:val="center"/>
            </w:pPr>
          </w:p>
          <w:p w14:paraId="532E5D9B" w14:textId="77777777" w:rsidR="00AD6A37" w:rsidRDefault="00AD6A37" w:rsidP="00CA5BEF">
            <w:pPr>
              <w:jc w:val="center"/>
            </w:pPr>
          </w:p>
          <w:p w14:paraId="34C9E876" w14:textId="4CFA8FF6" w:rsidR="00AD6A37" w:rsidRDefault="00AD6A37" w:rsidP="00CA5BEF">
            <w:pPr>
              <w:jc w:val="center"/>
            </w:pPr>
            <w:r>
              <w:t>38</w:t>
            </w:r>
          </w:p>
          <w:p w14:paraId="40E7D8F3" w14:textId="77777777" w:rsidR="00AD6A37" w:rsidRDefault="00AD6A37" w:rsidP="00CA5BEF">
            <w:pPr>
              <w:jc w:val="center"/>
            </w:pPr>
          </w:p>
          <w:p w14:paraId="197AB334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13398BF7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21BB2D71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24CB100F" w14:textId="77777777" w:rsidR="00AD6A37" w:rsidRDefault="00AD6A37" w:rsidP="00CA5BEF">
            <w:pPr>
              <w:jc w:val="center"/>
            </w:pPr>
          </w:p>
        </w:tc>
      </w:tr>
      <w:tr w:rsidR="00AD6A37" w14:paraId="2CB38E2D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68FD0AE9" w14:textId="77777777" w:rsidR="00AD6A37" w:rsidRDefault="00AD6A37" w:rsidP="00CA5BEF">
            <w:pPr>
              <w:jc w:val="center"/>
            </w:pPr>
          </w:p>
          <w:p w14:paraId="4E9874CB" w14:textId="77777777" w:rsidR="00AD6A37" w:rsidRDefault="00AD6A37" w:rsidP="00CA5BEF">
            <w:pPr>
              <w:jc w:val="center"/>
            </w:pPr>
          </w:p>
          <w:p w14:paraId="49C57C04" w14:textId="77777777" w:rsidR="00AD6A37" w:rsidRDefault="00AD6A37" w:rsidP="00CA5BEF">
            <w:pPr>
              <w:jc w:val="center"/>
            </w:pPr>
          </w:p>
          <w:p w14:paraId="3833915A" w14:textId="77777777" w:rsidR="00AD6A37" w:rsidRDefault="00AD6A37" w:rsidP="00CA5BEF">
            <w:pPr>
              <w:jc w:val="center"/>
            </w:pPr>
          </w:p>
          <w:p w14:paraId="2D5BF2C0" w14:textId="0C24968E" w:rsidR="00AD6A37" w:rsidRDefault="00AD6A37" w:rsidP="00CA5BEF">
            <w:pPr>
              <w:jc w:val="center"/>
            </w:pPr>
            <w:r>
              <w:t>39</w:t>
            </w:r>
          </w:p>
          <w:p w14:paraId="3B7C8D69" w14:textId="77777777" w:rsidR="00AD6A37" w:rsidRDefault="00AD6A37" w:rsidP="00CA5BEF">
            <w:pPr>
              <w:jc w:val="center"/>
            </w:pPr>
          </w:p>
          <w:p w14:paraId="3449D0EF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0EE127DC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6EC2DDE3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44C74BCB" w14:textId="77777777" w:rsidR="00AD6A37" w:rsidRDefault="00AD6A37" w:rsidP="00CA5BEF">
            <w:pPr>
              <w:jc w:val="center"/>
            </w:pPr>
          </w:p>
        </w:tc>
      </w:tr>
      <w:tr w:rsidR="00AD6A37" w14:paraId="5190BA84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7F622F9B" w14:textId="77777777" w:rsidR="00AD6A37" w:rsidRDefault="00AD6A37" w:rsidP="00CA5BEF">
            <w:pPr>
              <w:jc w:val="center"/>
            </w:pPr>
          </w:p>
          <w:p w14:paraId="74C956A6" w14:textId="77777777" w:rsidR="00AD6A37" w:rsidRDefault="00AD6A37" w:rsidP="00CA5BEF">
            <w:pPr>
              <w:jc w:val="center"/>
            </w:pPr>
          </w:p>
          <w:p w14:paraId="6B0E1C8E" w14:textId="77777777" w:rsidR="00AD6A37" w:rsidRDefault="00AD6A37" w:rsidP="00CA5BEF">
            <w:pPr>
              <w:jc w:val="center"/>
            </w:pPr>
          </w:p>
          <w:p w14:paraId="176A7657" w14:textId="77777777" w:rsidR="00AD6A37" w:rsidRDefault="00AD6A37" w:rsidP="00CA5BEF">
            <w:pPr>
              <w:jc w:val="center"/>
            </w:pPr>
          </w:p>
          <w:p w14:paraId="6A4A99BB" w14:textId="590D9304" w:rsidR="00AD6A37" w:rsidRDefault="00AD6A37" w:rsidP="00CA5BEF">
            <w:pPr>
              <w:jc w:val="center"/>
            </w:pPr>
            <w:r>
              <w:t>40</w:t>
            </w:r>
          </w:p>
          <w:p w14:paraId="4AF888A1" w14:textId="77777777" w:rsidR="00AD6A37" w:rsidRDefault="00AD6A37" w:rsidP="00CA5BEF">
            <w:pPr>
              <w:jc w:val="center"/>
            </w:pPr>
          </w:p>
          <w:p w14:paraId="3B9E5F55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45BC075C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59733933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34663F22" w14:textId="77777777" w:rsidR="00AD6A37" w:rsidRDefault="00AD6A37" w:rsidP="00CA5BEF">
            <w:pPr>
              <w:jc w:val="center"/>
            </w:pPr>
          </w:p>
        </w:tc>
      </w:tr>
    </w:tbl>
    <w:p w14:paraId="38503883" w14:textId="77777777" w:rsidR="00AD6A37" w:rsidRDefault="00AD6A37" w:rsidP="00AD6A37"/>
    <w:p w14:paraId="7894DC44" w14:textId="77777777" w:rsidR="00AD6A37" w:rsidRPr="003925C1" w:rsidRDefault="00AD6A37" w:rsidP="00AD6A37"/>
    <w:p w14:paraId="01D32560" w14:textId="77777777" w:rsidR="00AD6A37" w:rsidRDefault="00AD6A37" w:rsidP="00AD6A37">
      <w:pPr>
        <w:jc w:val="right"/>
      </w:pPr>
      <w:r>
        <w:t xml:space="preserve">…………………………..……………………………….. </w:t>
      </w:r>
    </w:p>
    <w:p w14:paraId="1C4D9357" w14:textId="77777777" w:rsidR="00AD6A37" w:rsidRDefault="00AD6A37" w:rsidP="00AD6A37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671A44AD" w14:textId="77777777" w:rsidR="00AD6A37" w:rsidRPr="00C50B81" w:rsidRDefault="00AD6A37" w:rsidP="00AD6A37"/>
    <w:p w14:paraId="632182B4" w14:textId="0975298D" w:rsidR="00AD6A37" w:rsidRDefault="00AD6A37" w:rsidP="00594FA0">
      <w:pPr>
        <w:spacing w:before="240" w:line="360" w:lineRule="auto"/>
        <w:ind w:firstLine="709"/>
        <w:jc w:val="both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E331B0" w14:paraId="214BE4DF" w14:textId="77777777" w:rsidTr="00CA5BEF">
        <w:tc>
          <w:tcPr>
            <w:tcW w:w="496" w:type="pct"/>
            <w:shd w:val="clear" w:color="auto" w:fill="auto"/>
            <w:vAlign w:val="center"/>
          </w:tcPr>
          <w:p w14:paraId="572E2F0F" w14:textId="5F2D4B04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lastRenderedPageBreak/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1D03F66" w14:textId="112094B6" w:rsidR="00E331B0" w:rsidRPr="003925C1" w:rsidRDefault="00E331B0" w:rsidP="00E331B0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8536F18" w14:textId="0B5A8390" w:rsidR="00E331B0" w:rsidRPr="003925C1" w:rsidRDefault="0045041C" w:rsidP="00E331B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 w:rsidRPr="00940FDC">
              <w:rPr>
                <w:b/>
                <w:sz w:val="18"/>
                <w:szCs w:val="18"/>
              </w:rPr>
              <w:t xml:space="preserve"> </w:t>
            </w:r>
            <w:r w:rsidR="00E331B0">
              <w:rPr>
                <w:b/>
                <w:sz w:val="18"/>
                <w:szCs w:val="18"/>
              </w:rPr>
              <w:t xml:space="preserve">          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63D9CCC0" w14:textId="77777777" w:rsidR="00E331B0" w:rsidRPr="003925C1" w:rsidRDefault="00E331B0" w:rsidP="00E331B0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3590C435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0DC3F2A9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3140E2DC" w14:textId="77777777" w:rsidR="00E331B0" w:rsidRPr="003925C1" w:rsidRDefault="00E331B0" w:rsidP="00E331B0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AD6A37" w14:paraId="0B89DC4C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7797F568" w14:textId="77777777" w:rsidR="00AD6A37" w:rsidRDefault="00AD6A37" w:rsidP="00CA5BEF">
            <w:pPr>
              <w:jc w:val="center"/>
            </w:pPr>
          </w:p>
          <w:p w14:paraId="1BAE920A" w14:textId="77777777" w:rsidR="00AD6A37" w:rsidRDefault="00AD6A37" w:rsidP="00CA5BEF">
            <w:pPr>
              <w:jc w:val="center"/>
            </w:pPr>
          </w:p>
          <w:p w14:paraId="13255BD5" w14:textId="77777777" w:rsidR="00AD6A37" w:rsidRDefault="00AD6A37" w:rsidP="00CA5BEF">
            <w:pPr>
              <w:jc w:val="center"/>
            </w:pPr>
          </w:p>
          <w:p w14:paraId="1B40B7D3" w14:textId="77777777" w:rsidR="00AD6A37" w:rsidRDefault="00AD6A37" w:rsidP="00CA5BEF">
            <w:pPr>
              <w:jc w:val="center"/>
            </w:pPr>
          </w:p>
          <w:p w14:paraId="1CD8CB08" w14:textId="6FD6B2B5" w:rsidR="00AD6A37" w:rsidRDefault="00AD6A37" w:rsidP="00CA5BEF">
            <w:pPr>
              <w:jc w:val="center"/>
            </w:pPr>
            <w:r>
              <w:t>41</w:t>
            </w:r>
          </w:p>
          <w:p w14:paraId="43F1C048" w14:textId="77777777" w:rsidR="00AD6A37" w:rsidRDefault="00AD6A37" w:rsidP="00CA5BEF">
            <w:pPr>
              <w:jc w:val="center"/>
            </w:pPr>
          </w:p>
          <w:p w14:paraId="2C6A63D9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08853F92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7AE47F4E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2AF4C72D" w14:textId="77777777" w:rsidR="00AD6A37" w:rsidRDefault="00AD6A37" w:rsidP="00CA5BEF">
            <w:pPr>
              <w:jc w:val="center"/>
            </w:pPr>
          </w:p>
        </w:tc>
      </w:tr>
      <w:tr w:rsidR="00AD6A37" w14:paraId="5013A37E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42D50602" w14:textId="77777777" w:rsidR="00AD6A37" w:rsidRDefault="00AD6A37" w:rsidP="00CA5BEF">
            <w:pPr>
              <w:jc w:val="center"/>
            </w:pPr>
          </w:p>
          <w:p w14:paraId="01544FA0" w14:textId="77777777" w:rsidR="00AD6A37" w:rsidRDefault="00AD6A37" w:rsidP="00CA5BEF">
            <w:pPr>
              <w:jc w:val="center"/>
            </w:pPr>
          </w:p>
          <w:p w14:paraId="1A7F58E3" w14:textId="77777777" w:rsidR="00AD6A37" w:rsidRDefault="00AD6A37" w:rsidP="00CA5BEF">
            <w:pPr>
              <w:jc w:val="center"/>
            </w:pPr>
          </w:p>
          <w:p w14:paraId="2281B2F1" w14:textId="77777777" w:rsidR="00AD6A37" w:rsidRDefault="00AD6A37" w:rsidP="00CA5BEF">
            <w:pPr>
              <w:jc w:val="center"/>
            </w:pPr>
          </w:p>
          <w:p w14:paraId="64BA888D" w14:textId="10B4555B" w:rsidR="00AD6A37" w:rsidRDefault="00AD6A37" w:rsidP="00CA5BEF">
            <w:pPr>
              <w:jc w:val="center"/>
            </w:pPr>
            <w:r>
              <w:t>42</w:t>
            </w:r>
          </w:p>
          <w:p w14:paraId="631565DF" w14:textId="77777777" w:rsidR="00AD6A37" w:rsidRDefault="00AD6A37" w:rsidP="00CA5BEF">
            <w:pPr>
              <w:jc w:val="center"/>
            </w:pPr>
          </w:p>
          <w:p w14:paraId="46F1F9AC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4C041745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53FD9F76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43DB5333" w14:textId="77777777" w:rsidR="00AD6A37" w:rsidRDefault="00AD6A37" w:rsidP="00CA5BEF">
            <w:pPr>
              <w:jc w:val="center"/>
            </w:pPr>
          </w:p>
        </w:tc>
      </w:tr>
      <w:tr w:rsidR="00AD6A37" w14:paraId="7360E5E9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1C73FC0E" w14:textId="77777777" w:rsidR="00AD6A37" w:rsidRDefault="00AD6A37" w:rsidP="00CA5BEF">
            <w:pPr>
              <w:jc w:val="center"/>
            </w:pPr>
          </w:p>
          <w:p w14:paraId="2899726A" w14:textId="77777777" w:rsidR="00AD6A37" w:rsidRDefault="00AD6A37" w:rsidP="00CA5BEF">
            <w:pPr>
              <w:jc w:val="center"/>
            </w:pPr>
          </w:p>
          <w:p w14:paraId="21C7115E" w14:textId="77777777" w:rsidR="00AD6A37" w:rsidRDefault="00AD6A37" w:rsidP="00CA5BEF">
            <w:pPr>
              <w:jc w:val="center"/>
            </w:pPr>
          </w:p>
          <w:p w14:paraId="6CF21A36" w14:textId="77777777" w:rsidR="00AD6A37" w:rsidRDefault="00AD6A37" w:rsidP="00CA5BEF">
            <w:pPr>
              <w:jc w:val="center"/>
            </w:pPr>
          </w:p>
          <w:p w14:paraId="1EE48C5F" w14:textId="20069599" w:rsidR="00AD6A37" w:rsidRDefault="00AD6A37" w:rsidP="00CA5BEF">
            <w:pPr>
              <w:jc w:val="center"/>
            </w:pPr>
            <w:r>
              <w:t>43</w:t>
            </w:r>
          </w:p>
          <w:p w14:paraId="40E9CAA4" w14:textId="77777777" w:rsidR="00AD6A37" w:rsidRDefault="00AD6A37" w:rsidP="00CA5BEF">
            <w:pPr>
              <w:jc w:val="center"/>
            </w:pPr>
          </w:p>
          <w:p w14:paraId="640FBCE8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4ACF0D7C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04453BE5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6F177E9B" w14:textId="77777777" w:rsidR="00AD6A37" w:rsidRDefault="00AD6A37" w:rsidP="00CA5BEF">
            <w:pPr>
              <w:jc w:val="center"/>
            </w:pPr>
          </w:p>
        </w:tc>
      </w:tr>
      <w:tr w:rsidR="00AD6A37" w14:paraId="3932B821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6761012C" w14:textId="77777777" w:rsidR="00AD6A37" w:rsidRDefault="00AD6A37" w:rsidP="00CA5BEF">
            <w:pPr>
              <w:jc w:val="center"/>
            </w:pPr>
          </w:p>
          <w:p w14:paraId="0F76D39F" w14:textId="77777777" w:rsidR="00AD6A37" w:rsidRDefault="00AD6A37" w:rsidP="00CA5BEF">
            <w:pPr>
              <w:jc w:val="center"/>
            </w:pPr>
          </w:p>
          <w:p w14:paraId="5CA13E0C" w14:textId="77777777" w:rsidR="00AD6A37" w:rsidRDefault="00AD6A37" w:rsidP="00CA5BEF">
            <w:pPr>
              <w:jc w:val="center"/>
            </w:pPr>
          </w:p>
          <w:p w14:paraId="30D6308C" w14:textId="77777777" w:rsidR="00AD6A37" w:rsidRDefault="00AD6A37" w:rsidP="00CA5BEF">
            <w:pPr>
              <w:jc w:val="center"/>
            </w:pPr>
          </w:p>
          <w:p w14:paraId="24112AB3" w14:textId="1D0F6AE6" w:rsidR="00AD6A37" w:rsidRDefault="00AD6A37" w:rsidP="00CA5BEF">
            <w:pPr>
              <w:jc w:val="center"/>
            </w:pPr>
            <w:r>
              <w:t>44</w:t>
            </w:r>
          </w:p>
          <w:p w14:paraId="419FE593" w14:textId="77777777" w:rsidR="00AD6A37" w:rsidRDefault="00AD6A37" w:rsidP="00CA5BEF">
            <w:pPr>
              <w:jc w:val="center"/>
            </w:pPr>
          </w:p>
          <w:p w14:paraId="2E371C5C" w14:textId="77777777" w:rsidR="00AD6A37" w:rsidRDefault="00AD6A37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1347B4BD" w14:textId="77777777" w:rsidR="00AD6A37" w:rsidRDefault="00AD6A37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40ED7CCB" w14:textId="77777777" w:rsidR="00AD6A37" w:rsidRDefault="00AD6A37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71D9522F" w14:textId="77777777" w:rsidR="00AD6A37" w:rsidRDefault="00AD6A37" w:rsidP="00CA5BEF">
            <w:pPr>
              <w:jc w:val="center"/>
            </w:pPr>
          </w:p>
        </w:tc>
      </w:tr>
    </w:tbl>
    <w:p w14:paraId="69CEA8EC" w14:textId="77777777" w:rsidR="00AD6A37" w:rsidRDefault="00AD6A37" w:rsidP="00AD6A37"/>
    <w:p w14:paraId="383344E5" w14:textId="77777777" w:rsidR="00AD6A37" w:rsidRPr="003925C1" w:rsidRDefault="00AD6A37" w:rsidP="00AD6A37"/>
    <w:p w14:paraId="21E6D2E5" w14:textId="77777777" w:rsidR="00AD6A37" w:rsidRDefault="00AD6A37" w:rsidP="00AD6A37">
      <w:pPr>
        <w:jc w:val="right"/>
      </w:pPr>
      <w:r>
        <w:t xml:space="preserve">…………………………..……………………………….. </w:t>
      </w:r>
    </w:p>
    <w:p w14:paraId="2F355C88" w14:textId="77777777" w:rsidR="00AD6A37" w:rsidRDefault="00AD6A37" w:rsidP="00AD6A37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2D2B8FDE" w14:textId="77777777" w:rsidR="00AD6A37" w:rsidRPr="00C50B81" w:rsidRDefault="00AD6A37" w:rsidP="00AD6A37"/>
    <w:p w14:paraId="6EC7CBAE" w14:textId="605D4729" w:rsidR="00AD6A37" w:rsidRDefault="00AD6A37" w:rsidP="00594FA0">
      <w:pPr>
        <w:spacing w:before="240" w:line="360" w:lineRule="auto"/>
        <w:ind w:firstLine="709"/>
        <w:jc w:val="both"/>
      </w:pPr>
    </w:p>
    <w:p w14:paraId="53961D90" w14:textId="77777777" w:rsidR="00AD6A37" w:rsidRPr="00C50B81" w:rsidRDefault="00AD6A37" w:rsidP="00AD6A37"/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E331B0" w14:paraId="548C5F07" w14:textId="77777777" w:rsidTr="00CA5BEF">
        <w:tc>
          <w:tcPr>
            <w:tcW w:w="496" w:type="pct"/>
            <w:shd w:val="clear" w:color="auto" w:fill="auto"/>
            <w:vAlign w:val="center"/>
          </w:tcPr>
          <w:p w14:paraId="7CB6FE15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33E62EB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1A33F1F" w14:textId="006EEF52" w:rsidR="00E331B0" w:rsidRPr="003925C1" w:rsidRDefault="005164FD" w:rsidP="00CA5BE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4EB976A1" w14:textId="77777777" w:rsidR="00E331B0" w:rsidRPr="003925C1" w:rsidRDefault="00E331B0" w:rsidP="00CA5BEF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3C08EDAF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3D931B54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4F8C4DAA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E331B0" w14:paraId="51F35483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28267B71" w14:textId="77777777" w:rsidR="00E331B0" w:rsidRDefault="00E331B0" w:rsidP="00CA5BEF">
            <w:pPr>
              <w:jc w:val="center"/>
            </w:pPr>
          </w:p>
          <w:p w14:paraId="675A671B" w14:textId="77777777" w:rsidR="00E331B0" w:rsidRDefault="00E331B0" w:rsidP="00CA5BEF">
            <w:pPr>
              <w:jc w:val="center"/>
            </w:pPr>
          </w:p>
          <w:p w14:paraId="12325479" w14:textId="77777777" w:rsidR="00E331B0" w:rsidRDefault="00E331B0" w:rsidP="00CA5BEF">
            <w:pPr>
              <w:jc w:val="center"/>
            </w:pPr>
          </w:p>
          <w:p w14:paraId="2FDF5B62" w14:textId="77777777" w:rsidR="00E331B0" w:rsidRDefault="00E331B0" w:rsidP="00CA5BEF">
            <w:pPr>
              <w:jc w:val="center"/>
            </w:pPr>
          </w:p>
          <w:p w14:paraId="26C185A3" w14:textId="608D70B9" w:rsidR="00E331B0" w:rsidRDefault="00E331B0" w:rsidP="00CA5BEF">
            <w:pPr>
              <w:jc w:val="center"/>
            </w:pPr>
            <w:r>
              <w:t>45</w:t>
            </w:r>
          </w:p>
          <w:p w14:paraId="6930792E" w14:textId="77777777" w:rsidR="00E331B0" w:rsidRDefault="00E331B0" w:rsidP="00CA5BEF">
            <w:pPr>
              <w:jc w:val="center"/>
            </w:pPr>
          </w:p>
          <w:p w14:paraId="03A5D80B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0C5DDAEB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07A41056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3C13781A" w14:textId="77777777" w:rsidR="00E331B0" w:rsidRDefault="00E331B0" w:rsidP="00CA5BEF">
            <w:pPr>
              <w:jc w:val="center"/>
            </w:pPr>
          </w:p>
        </w:tc>
      </w:tr>
      <w:tr w:rsidR="00E331B0" w14:paraId="528F981C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7EFE01F9" w14:textId="77777777" w:rsidR="00E331B0" w:rsidRDefault="00E331B0" w:rsidP="00CA5BEF">
            <w:pPr>
              <w:jc w:val="center"/>
            </w:pPr>
          </w:p>
          <w:p w14:paraId="719EAC3C" w14:textId="77777777" w:rsidR="00E331B0" w:rsidRDefault="00E331B0" w:rsidP="00CA5BEF">
            <w:pPr>
              <w:jc w:val="center"/>
            </w:pPr>
          </w:p>
          <w:p w14:paraId="6F426085" w14:textId="77777777" w:rsidR="00E331B0" w:rsidRDefault="00E331B0" w:rsidP="00CA5BEF">
            <w:pPr>
              <w:jc w:val="center"/>
            </w:pPr>
          </w:p>
          <w:p w14:paraId="607DCFB7" w14:textId="77777777" w:rsidR="00E331B0" w:rsidRDefault="00E331B0" w:rsidP="00CA5BEF">
            <w:pPr>
              <w:jc w:val="center"/>
            </w:pPr>
          </w:p>
          <w:p w14:paraId="559693FE" w14:textId="0DDD3FC6" w:rsidR="00E331B0" w:rsidRDefault="00E331B0" w:rsidP="00CA5BEF">
            <w:pPr>
              <w:jc w:val="center"/>
            </w:pPr>
            <w:r>
              <w:t>46</w:t>
            </w:r>
          </w:p>
          <w:p w14:paraId="0CB8626D" w14:textId="77777777" w:rsidR="00E331B0" w:rsidRDefault="00E331B0" w:rsidP="00CA5BEF">
            <w:pPr>
              <w:jc w:val="center"/>
            </w:pPr>
          </w:p>
          <w:p w14:paraId="18A49956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7D9B3262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45E8D801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10B388B1" w14:textId="77777777" w:rsidR="00E331B0" w:rsidRDefault="00E331B0" w:rsidP="00CA5BEF">
            <w:pPr>
              <w:jc w:val="center"/>
            </w:pPr>
          </w:p>
        </w:tc>
      </w:tr>
      <w:tr w:rsidR="00E331B0" w14:paraId="17DA5030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69CB51A5" w14:textId="77777777" w:rsidR="00E331B0" w:rsidRDefault="00E331B0" w:rsidP="00CA5BEF">
            <w:pPr>
              <w:jc w:val="center"/>
            </w:pPr>
          </w:p>
          <w:p w14:paraId="3808213A" w14:textId="77777777" w:rsidR="00E331B0" w:rsidRDefault="00E331B0" w:rsidP="00CA5BEF">
            <w:pPr>
              <w:jc w:val="center"/>
            </w:pPr>
          </w:p>
          <w:p w14:paraId="2AEF7255" w14:textId="77777777" w:rsidR="00E331B0" w:rsidRDefault="00E331B0" w:rsidP="00CA5BEF">
            <w:pPr>
              <w:jc w:val="center"/>
            </w:pPr>
          </w:p>
          <w:p w14:paraId="3F01EC90" w14:textId="77777777" w:rsidR="00E331B0" w:rsidRDefault="00E331B0" w:rsidP="00CA5BEF">
            <w:pPr>
              <w:jc w:val="center"/>
            </w:pPr>
          </w:p>
          <w:p w14:paraId="47DD274E" w14:textId="31976A20" w:rsidR="00E331B0" w:rsidRDefault="00E331B0" w:rsidP="00CA5BEF">
            <w:pPr>
              <w:jc w:val="center"/>
            </w:pPr>
            <w:r>
              <w:t>47</w:t>
            </w:r>
          </w:p>
          <w:p w14:paraId="0A39B0C2" w14:textId="77777777" w:rsidR="00E331B0" w:rsidRDefault="00E331B0" w:rsidP="00CA5BEF">
            <w:pPr>
              <w:jc w:val="center"/>
            </w:pPr>
          </w:p>
          <w:p w14:paraId="623EB8A6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1B3E9EA9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4C597184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1E64B0AB" w14:textId="77777777" w:rsidR="00E331B0" w:rsidRDefault="00E331B0" w:rsidP="00CA5BEF">
            <w:pPr>
              <w:jc w:val="center"/>
            </w:pPr>
          </w:p>
        </w:tc>
      </w:tr>
      <w:tr w:rsidR="00E331B0" w14:paraId="689AC0C3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2D430087" w14:textId="77777777" w:rsidR="00E331B0" w:rsidRDefault="00E331B0" w:rsidP="00CA5BEF">
            <w:pPr>
              <w:jc w:val="center"/>
            </w:pPr>
          </w:p>
          <w:p w14:paraId="7E7812A1" w14:textId="77777777" w:rsidR="00E331B0" w:rsidRDefault="00E331B0" w:rsidP="00CA5BEF">
            <w:pPr>
              <w:jc w:val="center"/>
            </w:pPr>
          </w:p>
          <w:p w14:paraId="5F6FB7A7" w14:textId="77777777" w:rsidR="00E331B0" w:rsidRDefault="00E331B0" w:rsidP="00CA5BEF">
            <w:pPr>
              <w:jc w:val="center"/>
            </w:pPr>
          </w:p>
          <w:p w14:paraId="5BE56399" w14:textId="77777777" w:rsidR="00E331B0" w:rsidRDefault="00E331B0" w:rsidP="00CA5BEF">
            <w:pPr>
              <w:jc w:val="center"/>
            </w:pPr>
          </w:p>
          <w:p w14:paraId="0A2ACDEF" w14:textId="334B780F" w:rsidR="00E331B0" w:rsidRDefault="00E331B0" w:rsidP="00CA5BEF">
            <w:pPr>
              <w:jc w:val="center"/>
            </w:pPr>
            <w:r>
              <w:t>48</w:t>
            </w:r>
          </w:p>
          <w:p w14:paraId="272B0C23" w14:textId="77777777" w:rsidR="00E331B0" w:rsidRDefault="00E331B0" w:rsidP="00CA5BEF">
            <w:pPr>
              <w:jc w:val="center"/>
            </w:pPr>
          </w:p>
          <w:p w14:paraId="397D6B0A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1B802DAF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1F655E41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0EDDA8A0" w14:textId="77777777" w:rsidR="00E331B0" w:rsidRDefault="00E331B0" w:rsidP="00CA5BEF">
            <w:pPr>
              <w:jc w:val="center"/>
            </w:pPr>
          </w:p>
        </w:tc>
      </w:tr>
    </w:tbl>
    <w:p w14:paraId="13E1F35A" w14:textId="77777777" w:rsidR="00E331B0" w:rsidRDefault="00E331B0" w:rsidP="00E331B0"/>
    <w:p w14:paraId="5E41767F" w14:textId="77777777" w:rsidR="00E331B0" w:rsidRPr="003925C1" w:rsidRDefault="00E331B0" w:rsidP="00E331B0"/>
    <w:p w14:paraId="106BC5D3" w14:textId="77777777" w:rsidR="00E331B0" w:rsidRDefault="00E331B0" w:rsidP="00E331B0">
      <w:pPr>
        <w:jc w:val="right"/>
      </w:pPr>
      <w:r>
        <w:t xml:space="preserve">…………………………..……………………………….. </w:t>
      </w:r>
    </w:p>
    <w:p w14:paraId="1190E168" w14:textId="77777777" w:rsidR="00E331B0" w:rsidRDefault="00E331B0" w:rsidP="00E331B0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7E241DA2" w14:textId="77777777" w:rsidR="00E331B0" w:rsidRPr="00C50B81" w:rsidRDefault="00E331B0" w:rsidP="00E331B0"/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E331B0" w14:paraId="20122FB8" w14:textId="77777777" w:rsidTr="00CA5BEF">
        <w:tc>
          <w:tcPr>
            <w:tcW w:w="496" w:type="pct"/>
            <w:shd w:val="clear" w:color="auto" w:fill="auto"/>
            <w:vAlign w:val="center"/>
          </w:tcPr>
          <w:p w14:paraId="38E7E810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lastRenderedPageBreak/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3BE7F43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A5E063D" w14:textId="5CB0BC59" w:rsidR="00E331B0" w:rsidRPr="003925C1" w:rsidRDefault="005164FD" w:rsidP="00CA5BE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64224326" w14:textId="77777777" w:rsidR="00E331B0" w:rsidRPr="003925C1" w:rsidRDefault="00E331B0" w:rsidP="00CA5BEF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117705B7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1E22E917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3C54E641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E331B0" w14:paraId="46E58316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74BD7318" w14:textId="77777777" w:rsidR="00E331B0" w:rsidRDefault="00E331B0" w:rsidP="00CA5BEF">
            <w:pPr>
              <w:jc w:val="center"/>
            </w:pPr>
          </w:p>
          <w:p w14:paraId="22F543FA" w14:textId="77777777" w:rsidR="00E331B0" w:rsidRDefault="00E331B0" w:rsidP="00CA5BEF">
            <w:pPr>
              <w:jc w:val="center"/>
            </w:pPr>
          </w:p>
          <w:p w14:paraId="363D82CC" w14:textId="77777777" w:rsidR="00E331B0" w:rsidRDefault="00E331B0" w:rsidP="00CA5BEF">
            <w:pPr>
              <w:jc w:val="center"/>
            </w:pPr>
          </w:p>
          <w:p w14:paraId="70CF8FB1" w14:textId="77777777" w:rsidR="00E331B0" w:rsidRDefault="00E331B0" w:rsidP="00CA5BEF">
            <w:pPr>
              <w:jc w:val="center"/>
            </w:pPr>
          </w:p>
          <w:p w14:paraId="65C8735B" w14:textId="0DB0EA1F" w:rsidR="00E331B0" w:rsidRDefault="00E331B0" w:rsidP="00CA5BEF">
            <w:pPr>
              <w:jc w:val="center"/>
            </w:pPr>
            <w:r>
              <w:t>49</w:t>
            </w:r>
          </w:p>
          <w:p w14:paraId="55FE6637" w14:textId="77777777" w:rsidR="00E331B0" w:rsidRDefault="00E331B0" w:rsidP="00CA5BEF">
            <w:pPr>
              <w:jc w:val="center"/>
            </w:pPr>
          </w:p>
          <w:p w14:paraId="1BA424FF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032C1C63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4E49BBF5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7DBC9678" w14:textId="77777777" w:rsidR="00E331B0" w:rsidRDefault="00E331B0" w:rsidP="00CA5BEF">
            <w:pPr>
              <w:jc w:val="center"/>
            </w:pPr>
          </w:p>
        </w:tc>
      </w:tr>
      <w:tr w:rsidR="00E331B0" w14:paraId="3053DA17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6DE2C8D1" w14:textId="77777777" w:rsidR="00E331B0" w:rsidRDefault="00E331B0" w:rsidP="00CA5BEF">
            <w:pPr>
              <w:jc w:val="center"/>
            </w:pPr>
          </w:p>
          <w:p w14:paraId="303EF45C" w14:textId="77777777" w:rsidR="00E331B0" w:rsidRDefault="00E331B0" w:rsidP="00CA5BEF">
            <w:pPr>
              <w:jc w:val="center"/>
            </w:pPr>
          </w:p>
          <w:p w14:paraId="7A313FC4" w14:textId="77777777" w:rsidR="00E331B0" w:rsidRDefault="00E331B0" w:rsidP="00CA5BEF">
            <w:pPr>
              <w:jc w:val="center"/>
            </w:pPr>
          </w:p>
          <w:p w14:paraId="4E6833F2" w14:textId="77777777" w:rsidR="00E331B0" w:rsidRDefault="00E331B0" w:rsidP="00CA5BEF">
            <w:pPr>
              <w:jc w:val="center"/>
            </w:pPr>
          </w:p>
          <w:p w14:paraId="0E9D9A91" w14:textId="19776A9F" w:rsidR="00E331B0" w:rsidRDefault="00E331B0" w:rsidP="00CA5BEF">
            <w:pPr>
              <w:jc w:val="center"/>
            </w:pPr>
            <w:r>
              <w:t>50</w:t>
            </w:r>
          </w:p>
          <w:p w14:paraId="4F3F635F" w14:textId="77777777" w:rsidR="00E331B0" w:rsidRDefault="00E331B0" w:rsidP="00CA5BEF">
            <w:pPr>
              <w:jc w:val="center"/>
            </w:pPr>
          </w:p>
          <w:p w14:paraId="4DD42447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5E809FCB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077F0D16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3025AC68" w14:textId="77777777" w:rsidR="00E331B0" w:rsidRDefault="00E331B0" w:rsidP="00CA5BEF">
            <w:pPr>
              <w:jc w:val="center"/>
            </w:pPr>
          </w:p>
        </w:tc>
      </w:tr>
      <w:tr w:rsidR="00E331B0" w14:paraId="06E6ACE5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1BE262B3" w14:textId="77777777" w:rsidR="00E331B0" w:rsidRDefault="00E331B0" w:rsidP="00CA5BEF">
            <w:pPr>
              <w:jc w:val="center"/>
            </w:pPr>
          </w:p>
          <w:p w14:paraId="56F1254C" w14:textId="77777777" w:rsidR="00E331B0" w:rsidRDefault="00E331B0" w:rsidP="00CA5BEF">
            <w:pPr>
              <w:jc w:val="center"/>
            </w:pPr>
          </w:p>
          <w:p w14:paraId="7C30BE41" w14:textId="77777777" w:rsidR="00E331B0" w:rsidRDefault="00E331B0" w:rsidP="00CA5BEF">
            <w:pPr>
              <w:jc w:val="center"/>
            </w:pPr>
          </w:p>
          <w:p w14:paraId="74FFC829" w14:textId="77777777" w:rsidR="00E331B0" w:rsidRDefault="00E331B0" w:rsidP="00CA5BEF">
            <w:pPr>
              <w:jc w:val="center"/>
            </w:pPr>
          </w:p>
          <w:p w14:paraId="13AEB32D" w14:textId="3C6CE257" w:rsidR="00E331B0" w:rsidRDefault="00E331B0" w:rsidP="00CA5BEF">
            <w:pPr>
              <w:jc w:val="center"/>
            </w:pPr>
            <w:r>
              <w:t>51</w:t>
            </w:r>
          </w:p>
          <w:p w14:paraId="301C7694" w14:textId="77777777" w:rsidR="00E331B0" w:rsidRDefault="00E331B0" w:rsidP="00CA5BEF">
            <w:pPr>
              <w:jc w:val="center"/>
            </w:pPr>
          </w:p>
          <w:p w14:paraId="4EFDCC34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798FC8D2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1C1809A4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61369B0A" w14:textId="77777777" w:rsidR="00E331B0" w:rsidRDefault="00E331B0" w:rsidP="00CA5BEF">
            <w:pPr>
              <w:jc w:val="center"/>
            </w:pPr>
          </w:p>
        </w:tc>
      </w:tr>
      <w:tr w:rsidR="00E331B0" w14:paraId="6A2695DD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5A8393FF" w14:textId="77777777" w:rsidR="00E331B0" w:rsidRDefault="00E331B0" w:rsidP="00CA5BEF">
            <w:pPr>
              <w:jc w:val="center"/>
            </w:pPr>
          </w:p>
          <w:p w14:paraId="04D1906E" w14:textId="77777777" w:rsidR="00E331B0" w:rsidRDefault="00E331B0" w:rsidP="00CA5BEF">
            <w:pPr>
              <w:jc w:val="center"/>
            </w:pPr>
          </w:p>
          <w:p w14:paraId="769E89EC" w14:textId="77777777" w:rsidR="00E331B0" w:rsidRDefault="00E331B0" w:rsidP="00CA5BEF">
            <w:pPr>
              <w:jc w:val="center"/>
            </w:pPr>
          </w:p>
          <w:p w14:paraId="3B1E2B41" w14:textId="77777777" w:rsidR="00E331B0" w:rsidRDefault="00E331B0" w:rsidP="00CA5BEF">
            <w:pPr>
              <w:jc w:val="center"/>
            </w:pPr>
          </w:p>
          <w:p w14:paraId="0F6E34A8" w14:textId="338B8760" w:rsidR="00E331B0" w:rsidRDefault="00E331B0" w:rsidP="00CA5BEF">
            <w:pPr>
              <w:jc w:val="center"/>
            </w:pPr>
            <w:r>
              <w:t>52</w:t>
            </w:r>
          </w:p>
          <w:p w14:paraId="11E6D4EB" w14:textId="77777777" w:rsidR="00E331B0" w:rsidRDefault="00E331B0" w:rsidP="00CA5BEF">
            <w:pPr>
              <w:jc w:val="center"/>
            </w:pPr>
          </w:p>
          <w:p w14:paraId="5F830493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40536700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5AA33E8B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43A348A4" w14:textId="77777777" w:rsidR="00E331B0" w:rsidRDefault="00E331B0" w:rsidP="00CA5BEF">
            <w:pPr>
              <w:jc w:val="center"/>
            </w:pPr>
          </w:p>
        </w:tc>
      </w:tr>
    </w:tbl>
    <w:p w14:paraId="65503AC4" w14:textId="77777777" w:rsidR="00E331B0" w:rsidRDefault="00E331B0" w:rsidP="00E331B0"/>
    <w:p w14:paraId="51EB583B" w14:textId="77777777" w:rsidR="00E331B0" w:rsidRPr="003925C1" w:rsidRDefault="00E331B0" w:rsidP="00E331B0"/>
    <w:p w14:paraId="4CA49FE8" w14:textId="77777777" w:rsidR="00E331B0" w:rsidRDefault="00E331B0" w:rsidP="00E331B0">
      <w:pPr>
        <w:jc w:val="right"/>
      </w:pPr>
      <w:r>
        <w:t xml:space="preserve">…………………………..……………………………….. </w:t>
      </w:r>
    </w:p>
    <w:p w14:paraId="62976444" w14:textId="77777777" w:rsidR="00E331B0" w:rsidRDefault="00E331B0" w:rsidP="00E331B0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64EE6E80" w14:textId="36FFE925" w:rsidR="00E331B0" w:rsidRDefault="00E331B0" w:rsidP="00E331B0"/>
    <w:p w14:paraId="12A00CAE" w14:textId="77777777" w:rsidR="00E331B0" w:rsidRPr="00C50B81" w:rsidRDefault="00E331B0" w:rsidP="00E331B0"/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E331B0" w14:paraId="2745372C" w14:textId="77777777" w:rsidTr="00CA5BEF">
        <w:tc>
          <w:tcPr>
            <w:tcW w:w="496" w:type="pct"/>
            <w:shd w:val="clear" w:color="auto" w:fill="auto"/>
            <w:vAlign w:val="center"/>
          </w:tcPr>
          <w:p w14:paraId="0587D488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lastRenderedPageBreak/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6F10A0C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8A809F8" w14:textId="67FD6797" w:rsidR="00E331B0" w:rsidRPr="003925C1" w:rsidRDefault="005164FD" w:rsidP="00CA5BE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21933FDE" w14:textId="77777777" w:rsidR="00E331B0" w:rsidRPr="003925C1" w:rsidRDefault="00E331B0" w:rsidP="00CA5BEF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2905FA25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655A36C1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50F377BC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E331B0" w14:paraId="797A2736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25625E97" w14:textId="77777777" w:rsidR="00E331B0" w:rsidRDefault="00E331B0" w:rsidP="00CA5BEF">
            <w:pPr>
              <w:jc w:val="center"/>
            </w:pPr>
          </w:p>
          <w:p w14:paraId="49D384E5" w14:textId="77777777" w:rsidR="00E331B0" w:rsidRDefault="00E331B0" w:rsidP="00CA5BEF">
            <w:pPr>
              <w:jc w:val="center"/>
            </w:pPr>
          </w:p>
          <w:p w14:paraId="529E2E51" w14:textId="77777777" w:rsidR="00E331B0" w:rsidRDefault="00E331B0" w:rsidP="00CA5BEF">
            <w:pPr>
              <w:jc w:val="center"/>
            </w:pPr>
          </w:p>
          <w:p w14:paraId="1963AD33" w14:textId="77777777" w:rsidR="00E331B0" w:rsidRDefault="00E331B0" w:rsidP="00CA5BEF">
            <w:pPr>
              <w:jc w:val="center"/>
            </w:pPr>
          </w:p>
          <w:p w14:paraId="1FF833DA" w14:textId="5F324109" w:rsidR="00E331B0" w:rsidRDefault="00E331B0" w:rsidP="00CA5BEF">
            <w:pPr>
              <w:jc w:val="center"/>
            </w:pPr>
            <w:r>
              <w:t>53</w:t>
            </w:r>
          </w:p>
          <w:p w14:paraId="0FEA0020" w14:textId="77777777" w:rsidR="00E331B0" w:rsidRDefault="00E331B0" w:rsidP="00CA5BEF">
            <w:pPr>
              <w:jc w:val="center"/>
            </w:pPr>
          </w:p>
          <w:p w14:paraId="1F137B82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4975E053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4A2BAF89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08F9FD61" w14:textId="77777777" w:rsidR="00E331B0" w:rsidRDefault="00E331B0" w:rsidP="00CA5BEF">
            <w:pPr>
              <w:jc w:val="center"/>
            </w:pPr>
          </w:p>
        </w:tc>
      </w:tr>
      <w:tr w:rsidR="00E331B0" w14:paraId="28D85F19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5E3F2C90" w14:textId="77777777" w:rsidR="00E331B0" w:rsidRDefault="00E331B0" w:rsidP="00CA5BEF">
            <w:pPr>
              <w:jc w:val="center"/>
            </w:pPr>
          </w:p>
          <w:p w14:paraId="389D8A85" w14:textId="77777777" w:rsidR="00E331B0" w:rsidRDefault="00E331B0" w:rsidP="00CA5BEF">
            <w:pPr>
              <w:jc w:val="center"/>
            </w:pPr>
          </w:p>
          <w:p w14:paraId="0ED7F3F9" w14:textId="77777777" w:rsidR="00E331B0" w:rsidRDefault="00E331B0" w:rsidP="00CA5BEF">
            <w:pPr>
              <w:jc w:val="center"/>
            </w:pPr>
          </w:p>
          <w:p w14:paraId="0DB76144" w14:textId="77777777" w:rsidR="00E331B0" w:rsidRDefault="00E331B0" w:rsidP="00CA5BEF">
            <w:pPr>
              <w:jc w:val="center"/>
            </w:pPr>
          </w:p>
          <w:p w14:paraId="4F1B1DF5" w14:textId="204A2394" w:rsidR="00E331B0" w:rsidRDefault="00E331B0" w:rsidP="00CA5BEF">
            <w:pPr>
              <w:jc w:val="center"/>
            </w:pPr>
            <w:r>
              <w:t>54</w:t>
            </w:r>
          </w:p>
          <w:p w14:paraId="5E5918F1" w14:textId="77777777" w:rsidR="00E331B0" w:rsidRDefault="00E331B0" w:rsidP="00CA5BEF">
            <w:pPr>
              <w:jc w:val="center"/>
            </w:pPr>
          </w:p>
          <w:p w14:paraId="1B1EC6B2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06B958C9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0F8FBA64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17EE379E" w14:textId="77777777" w:rsidR="00E331B0" w:rsidRDefault="00E331B0" w:rsidP="00CA5BEF">
            <w:pPr>
              <w:jc w:val="center"/>
            </w:pPr>
          </w:p>
        </w:tc>
      </w:tr>
      <w:tr w:rsidR="00E331B0" w14:paraId="20F4A3AE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0FC50C7D" w14:textId="77777777" w:rsidR="00E331B0" w:rsidRDefault="00E331B0" w:rsidP="00CA5BEF">
            <w:pPr>
              <w:jc w:val="center"/>
            </w:pPr>
          </w:p>
          <w:p w14:paraId="157CD90D" w14:textId="77777777" w:rsidR="00E331B0" w:rsidRDefault="00E331B0" w:rsidP="00CA5BEF">
            <w:pPr>
              <w:jc w:val="center"/>
            </w:pPr>
          </w:p>
          <w:p w14:paraId="719F7FB1" w14:textId="77777777" w:rsidR="00E331B0" w:rsidRDefault="00E331B0" w:rsidP="00CA5BEF">
            <w:pPr>
              <w:jc w:val="center"/>
            </w:pPr>
          </w:p>
          <w:p w14:paraId="0EF29D71" w14:textId="77777777" w:rsidR="00E331B0" w:rsidRDefault="00E331B0" w:rsidP="00CA5BEF">
            <w:pPr>
              <w:jc w:val="center"/>
            </w:pPr>
          </w:p>
          <w:p w14:paraId="0C8EC083" w14:textId="774012A2" w:rsidR="00E331B0" w:rsidRDefault="00E331B0" w:rsidP="00CA5BEF">
            <w:pPr>
              <w:jc w:val="center"/>
            </w:pPr>
            <w:r>
              <w:t>55</w:t>
            </w:r>
          </w:p>
          <w:p w14:paraId="5B7C0781" w14:textId="77777777" w:rsidR="00E331B0" w:rsidRDefault="00E331B0" w:rsidP="00CA5BEF">
            <w:pPr>
              <w:jc w:val="center"/>
            </w:pPr>
          </w:p>
          <w:p w14:paraId="4038B642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5AB4C603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641D383B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500312CA" w14:textId="77777777" w:rsidR="00E331B0" w:rsidRDefault="00E331B0" w:rsidP="00CA5BEF">
            <w:pPr>
              <w:jc w:val="center"/>
            </w:pPr>
          </w:p>
        </w:tc>
      </w:tr>
      <w:tr w:rsidR="00E331B0" w14:paraId="2F019285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64380AF2" w14:textId="77777777" w:rsidR="00E331B0" w:rsidRDefault="00E331B0" w:rsidP="00CA5BEF">
            <w:pPr>
              <w:jc w:val="center"/>
            </w:pPr>
          </w:p>
          <w:p w14:paraId="5508E3B8" w14:textId="77777777" w:rsidR="00E331B0" w:rsidRDefault="00E331B0" w:rsidP="00CA5BEF">
            <w:pPr>
              <w:jc w:val="center"/>
            </w:pPr>
          </w:p>
          <w:p w14:paraId="5114E2B5" w14:textId="77777777" w:rsidR="00E331B0" w:rsidRDefault="00E331B0" w:rsidP="00CA5BEF">
            <w:pPr>
              <w:jc w:val="center"/>
            </w:pPr>
          </w:p>
          <w:p w14:paraId="294A23EE" w14:textId="77777777" w:rsidR="00E331B0" w:rsidRDefault="00E331B0" w:rsidP="00CA5BEF">
            <w:pPr>
              <w:jc w:val="center"/>
            </w:pPr>
          </w:p>
          <w:p w14:paraId="1C5123B3" w14:textId="7AB342A9" w:rsidR="00E331B0" w:rsidRDefault="00E331B0" w:rsidP="00CA5BEF">
            <w:pPr>
              <w:jc w:val="center"/>
            </w:pPr>
            <w:r>
              <w:t>56</w:t>
            </w:r>
          </w:p>
          <w:p w14:paraId="6FD35361" w14:textId="77777777" w:rsidR="00E331B0" w:rsidRDefault="00E331B0" w:rsidP="00CA5BEF">
            <w:pPr>
              <w:jc w:val="center"/>
            </w:pPr>
          </w:p>
          <w:p w14:paraId="1932A9C6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47A7DC62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0DBE7212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5E2AE78A" w14:textId="77777777" w:rsidR="00E331B0" w:rsidRDefault="00E331B0" w:rsidP="00CA5BEF">
            <w:pPr>
              <w:jc w:val="center"/>
            </w:pPr>
          </w:p>
        </w:tc>
      </w:tr>
    </w:tbl>
    <w:p w14:paraId="6A5EB5AE" w14:textId="77777777" w:rsidR="00E331B0" w:rsidRDefault="00E331B0" w:rsidP="00E331B0"/>
    <w:p w14:paraId="4E6CCB59" w14:textId="77777777" w:rsidR="00E331B0" w:rsidRPr="003925C1" w:rsidRDefault="00E331B0" w:rsidP="00E331B0"/>
    <w:p w14:paraId="3EC1E7D4" w14:textId="77777777" w:rsidR="00E331B0" w:rsidRDefault="00E331B0" w:rsidP="00E331B0">
      <w:pPr>
        <w:jc w:val="right"/>
      </w:pPr>
      <w:r>
        <w:t xml:space="preserve">…………………………..……………………………….. </w:t>
      </w:r>
    </w:p>
    <w:p w14:paraId="2FE78955" w14:textId="77777777" w:rsidR="00E331B0" w:rsidRDefault="00E331B0" w:rsidP="00E331B0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14:paraId="608C4922" w14:textId="73CB5FBA" w:rsidR="00E331B0" w:rsidRDefault="00E331B0" w:rsidP="00E331B0"/>
    <w:p w14:paraId="5C2446C0" w14:textId="2F233470" w:rsidR="00E331B0" w:rsidRDefault="00E331B0" w:rsidP="00E331B0"/>
    <w:p w14:paraId="749F7032" w14:textId="2B2740E3" w:rsidR="00E331B0" w:rsidRDefault="00E331B0" w:rsidP="00E331B0"/>
    <w:p w14:paraId="1BF1202E" w14:textId="77777777" w:rsidR="00E331B0" w:rsidRPr="00C50B81" w:rsidRDefault="00E331B0" w:rsidP="00E331B0"/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59"/>
      </w:tblGrid>
      <w:tr w:rsidR="00E331B0" w14:paraId="1D3B5DBF" w14:textId="77777777" w:rsidTr="00CA5BEF">
        <w:tc>
          <w:tcPr>
            <w:tcW w:w="496" w:type="pct"/>
            <w:shd w:val="clear" w:color="auto" w:fill="auto"/>
            <w:vAlign w:val="center"/>
          </w:tcPr>
          <w:p w14:paraId="316A93F6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Dzień praktyki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0BB191C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940FDC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5E344EC" w14:textId="66E59925" w:rsidR="00E331B0" w:rsidRPr="003925C1" w:rsidRDefault="005164FD" w:rsidP="00CA5BE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Czas pracy</w:t>
            </w:r>
            <w:r w:rsidRPr="00940F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E331B0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3415" w:type="pct"/>
            <w:shd w:val="clear" w:color="auto" w:fill="auto"/>
            <w:vAlign w:val="center"/>
          </w:tcPr>
          <w:p w14:paraId="6AD7ECD8" w14:textId="77777777" w:rsidR="00E331B0" w:rsidRPr="003925C1" w:rsidRDefault="00E331B0" w:rsidP="00CA5BEF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78A615DF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16A21283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14:paraId="62ACE0DD" w14:textId="77777777" w:rsidR="00E331B0" w:rsidRPr="003925C1" w:rsidRDefault="00E331B0" w:rsidP="00CA5BEF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E331B0" w14:paraId="264082C6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09882B9A" w14:textId="77777777" w:rsidR="00E331B0" w:rsidRDefault="00E331B0" w:rsidP="00CA5BEF">
            <w:pPr>
              <w:jc w:val="center"/>
            </w:pPr>
          </w:p>
          <w:p w14:paraId="47FD63CC" w14:textId="77777777" w:rsidR="00E331B0" w:rsidRDefault="00E331B0" w:rsidP="00CA5BEF">
            <w:pPr>
              <w:jc w:val="center"/>
            </w:pPr>
          </w:p>
          <w:p w14:paraId="5EEA736E" w14:textId="77777777" w:rsidR="00E331B0" w:rsidRDefault="00E331B0" w:rsidP="00CA5BEF">
            <w:pPr>
              <w:jc w:val="center"/>
            </w:pPr>
          </w:p>
          <w:p w14:paraId="635B397F" w14:textId="77777777" w:rsidR="00E331B0" w:rsidRDefault="00E331B0" w:rsidP="00CA5BEF">
            <w:pPr>
              <w:jc w:val="center"/>
            </w:pPr>
          </w:p>
          <w:p w14:paraId="3DB9A49D" w14:textId="491BCB35" w:rsidR="00E331B0" w:rsidRDefault="00E331B0" w:rsidP="00CA5BEF">
            <w:pPr>
              <w:jc w:val="center"/>
            </w:pPr>
            <w:r>
              <w:t>57</w:t>
            </w:r>
          </w:p>
          <w:p w14:paraId="15ECEEF5" w14:textId="77777777" w:rsidR="00E331B0" w:rsidRDefault="00E331B0" w:rsidP="00CA5BEF">
            <w:pPr>
              <w:jc w:val="center"/>
            </w:pPr>
          </w:p>
          <w:p w14:paraId="3D97F144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090F8364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333043F5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5DABE36C" w14:textId="77777777" w:rsidR="00E331B0" w:rsidRDefault="00E331B0" w:rsidP="00CA5BEF">
            <w:pPr>
              <w:jc w:val="center"/>
            </w:pPr>
          </w:p>
        </w:tc>
      </w:tr>
      <w:tr w:rsidR="00E331B0" w14:paraId="76ABFE97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13E5A5EC" w14:textId="77777777" w:rsidR="00E331B0" w:rsidRDefault="00E331B0" w:rsidP="00CA5BEF">
            <w:pPr>
              <w:jc w:val="center"/>
            </w:pPr>
          </w:p>
          <w:p w14:paraId="6C1B06DA" w14:textId="77777777" w:rsidR="00E331B0" w:rsidRDefault="00E331B0" w:rsidP="00CA5BEF">
            <w:pPr>
              <w:jc w:val="center"/>
            </w:pPr>
          </w:p>
          <w:p w14:paraId="63E2DB45" w14:textId="77777777" w:rsidR="00E331B0" w:rsidRDefault="00E331B0" w:rsidP="00CA5BEF">
            <w:pPr>
              <w:jc w:val="center"/>
            </w:pPr>
          </w:p>
          <w:p w14:paraId="1102CC7F" w14:textId="77777777" w:rsidR="00E331B0" w:rsidRDefault="00E331B0" w:rsidP="00CA5BEF">
            <w:pPr>
              <w:jc w:val="center"/>
            </w:pPr>
          </w:p>
          <w:p w14:paraId="336BE33A" w14:textId="02622E59" w:rsidR="00E331B0" w:rsidRDefault="00E331B0" w:rsidP="00CA5BEF">
            <w:pPr>
              <w:jc w:val="center"/>
            </w:pPr>
            <w:r>
              <w:t>58</w:t>
            </w:r>
          </w:p>
          <w:p w14:paraId="4CF8FFA9" w14:textId="77777777" w:rsidR="00E331B0" w:rsidRDefault="00E331B0" w:rsidP="00CA5BEF">
            <w:pPr>
              <w:jc w:val="center"/>
            </w:pPr>
          </w:p>
          <w:p w14:paraId="0774DD33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2956A919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7CA1E711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6A2A5FD9" w14:textId="77777777" w:rsidR="00E331B0" w:rsidRDefault="00E331B0" w:rsidP="00CA5BEF">
            <w:pPr>
              <w:jc w:val="center"/>
            </w:pPr>
          </w:p>
        </w:tc>
      </w:tr>
      <w:tr w:rsidR="00E331B0" w14:paraId="1CB951D5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3F52E33D" w14:textId="77777777" w:rsidR="00E331B0" w:rsidRDefault="00E331B0" w:rsidP="00CA5BEF">
            <w:pPr>
              <w:jc w:val="center"/>
            </w:pPr>
          </w:p>
          <w:p w14:paraId="69E462B7" w14:textId="77777777" w:rsidR="00E331B0" w:rsidRDefault="00E331B0" w:rsidP="00CA5BEF">
            <w:pPr>
              <w:jc w:val="center"/>
            </w:pPr>
          </w:p>
          <w:p w14:paraId="79ABF239" w14:textId="77777777" w:rsidR="00E331B0" w:rsidRDefault="00E331B0" w:rsidP="00CA5BEF">
            <w:pPr>
              <w:jc w:val="center"/>
            </w:pPr>
          </w:p>
          <w:p w14:paraId="54787C8D" w14:textId="77777777" w:rsidR="00E331B0" w:rsidRDefault="00E331B0" w:rsidP="00CA5BEF">
            <w:pPr>
              <w:jc w:val="center"/>
            </w:pPr>
          </w:p>
          <w:p w14:paraId="2D4F1334" w14:textId="37A09179" w:rsidR="00E331B0" w:rsidRDefault="00E331B0" w:rsidP="00CA5BEF">
            <w:pPr>
              <w:jc w:val="center"/>
            </w:pPr>
            <w:r>
              <w:t>59</w:t>
            </w:r>
          </w:p>
          <w:p w14:paraId="4DA06D88" w14:textId="77777777" w:rsidR="00E331B0" w:rsidRDefault="00E331B0" w:rsidP="00CA5BEF">
            <w:pPr>
              <w:jc w:val="center"/>
            </w:pPr>
          </w:p>
          <w:p w14:paraId="1E96EABA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1EB79FC3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0578CC8B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064B95AA" w14:textId="77777777" w:rsidR="00E331B0" w:rsidRDefault="00E331B0" w:rsidP="00CA5BEF">
            <w:pPr>
              <w:jc w:val="center"/>
            </w:pPr>
          </w:p>
        </w:tc>
      </w:tr>
      <w:tr w:rsidR="00E331B0" w14:paraId="09711541" w14:textId="77777777" w:rsidTr="00CA5BEF">
        <w:trPr>
          <w:trHeight w:val="2551"/>
        </w:trPr>
        <w:tc>
          <w:tcPr>
            <w:tcW w:w="496" w:type="pct"/>
            <w:shd w:val="clear" w:color="auto" w:fill="auto"/>
          </w:tcPr>
          <w:p w14:paraId="0C851F44" w14:textId="77777777" w:rsidR="00E331B0" w:rsidRDefault="00E331B0" w:rsidP="00CA5BEF">
            <w:pPr>
              <w:jc w:val="center"/>
            </w:pPr>
          </w:p>
          <w:p w14:paraId="6A0D20BC" w14:textId="77777777" w:rsidR="00E331B0" w:rsidRDefault="00E331B0" w:rsidP="00CA5BEF">
            <w:pPr>
              <w:jc w:val="center"/>
            </w:pPr>
          </w:p>
          <w:p w14:paraId="14ADAC82" w14:textId="77777777" w:rsidR="00E331B0" w:rsidRDefault="00E331B0" w:rsidP="00CA5BEF">
            <w:pPr>
              <w:jc w:val="center"/>
            </w:pPr>
          </w:p>
          <w:p w14:paraId="65BFB364" w14:textId="77777777" w:rsidR="00E331B0" w:rsidRDefault="00E331B0" w:rsidP="00CA5BEF">
            <w:pPr>
              <w:jc w:val="center"/>
            </w:pPr>
          </w:p>
          <w:p w14:paraId="0651FE11" w14:textId="350414F6" w:rsidR="00E331B0" w:rsidRDefault="00E331B0" w:rsidP="00CA5BEF">
            <w:pPr>
              <w:jc w:val="center"/>
            </w:pPr>
            <w:r>
              <w:t>60</w:t>
            </w:r>
          </w:p>
          <w:p w14:paraId="128C7386" w14:textId="77777777" w:rsidR="00E331B0" w:rsidRDefault="00E331B0" w:rsidP="00CA5BEF">
            <w:pPr>
              <w:jc w:val="center"/>
            </w:pPr>
          </w:p>
          <w:p w14:paraId="313888A3" w14:textId="77777777" w:rsidR="00E331B0" w:rsidRDefault="00E331B0" w:rsidP="00CA5BEF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14:paraId="60DEAE74" w14:textId="77777777" w:rsidR="00E331B0" w:rsidRDefault="00E331B0" w:rsidP="00CA5BEF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14:paraId="59D77ECB" w14:textId="77777777" w:rsidR="00E331B0" w:rsidRDefault="00E331B0" w:rsidP="00CA5BEF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14:paraId="3B2805BE" w14:textId="77777777" w:rsidR="00E331B0" w:rsidRDefault="00E331B0" w:rsidP="00CA5BEF">
            <w:pPr>
              <w:jc w:val="center"/>
            </w:pPr>
          </w:p>
        </w:tc>
      </w:tr>
    </w:tbl>
    <w:p w14:paraId="5249202D" w14:textId="77777777" w:rsidR="00E331B0" w:rsidRDefault="00E331B0" w:rsidP="00E331B0"/>
    <w:p w14:paraId="5A6435B6" w14:textId="77777777" w:rsidR="00E331B0" w:rsidRPr="003925C1" w:rsidRDefault="00E331B0" w:rsidP="00E331B0"/>
    <w:p w14:paraId="516D7F60" w14:textId="77777777" w:rsidR="00E331B0" w:rsidRDefault="00E331B0" w:rsidP="00E331B0">
      <w:pPr>
        <w:jc w:val="right"/>
      </w:pPr>
      <w:r>
        <w:t xml:space="preserve">…………………………..……………………………….. </w:t>
      </w:r>
    </w:p>
    <w:p w14:paraId="3F68252A" w14:textId="2BC4E8D5" w:rsidR="004010EA" w:rsidRDefault="00E331B0" w:rsidP="00E331B0">
      <w:pPr>
        <w:spacing w:before="120"/>
        <w:ind w:left="3544"/>
        <w:jc w:val="center"/>
      </w:pPr>
      <w:r>
        <w:rPr>
          <w:sz w:val="18"/>
        </w:rPr>
        <w:t>pieczęć i podpis Zakładowego opiekuna</w:t>
      </w:r>
    </w:p>
    <w:p w14:paraId="763E3132" w14:textId="1311FFAC" w:rsidR="003925C1" w:rsidRDefault="003925C1" w:rsidP="00594FA0">
      <w:pPr>
        <w:spacing w:before="240" w:line="360" w:lineRule="auto"/>
        <w:ind w:firstLine="709"/>
        <w:jc w:val="both"/>
      </w:pPr>
      <w:r>
        <w:lastRenderedPageBreak/>
        <w:t xml:space="preserve">Ocena praktykanta </w:t>
      </w:r>
      <w:r w:rsidR="002A7E7A">
        <w:t xml:space="preserve">dokonana </w:t>
      </w:r>
      <w:r w:rsidR="00407C45">
        <w:t xml:space="preserve">przez Opiekuna </w:t>
      </w:r>
      <w:r w:rsidR="002553B8">
        <w:t>z</w:t>
      </w:r>
      <w:r w:rsidR="00407C45" w:rsidRPr="00407C45">
        <w:t xml:space="preserve">akładowego </w:t>
      </w:r>
      <w:r>
        <w:t>pod kątem wykonywania zadań w ramach Studenckiej Praktyki Zawodowej:</w:t>
      </w:r>
    </w:p>
    <w:p w14:paraId="4AF24E70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4CB80184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4A1F1532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257CFCC0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46F92692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5F497A31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20E18AC3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07950FF8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7C924840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12EAB112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5097AFB8" w14:textId="54A80F3F" w:rsidR="009C3DC9" w:rsidRDefault="003925C1" w:rsidP="00594FA0">
      <w:pPr>
        <w:spacing w:before="240" w:line="360" w:lineRule="auto"/>
        <w:ind w:firstLine="709"/>
      </w:pPr>
      <w:r w:rsidRPr="00F82E3C">
        <w:t xml:space="preserve">Ogólna ocena praktyki </w:t>
      </w:r>
      <w:r w:rsidR="002863C5">
        <w:t xml:space="preserve">wystawiona </w:t>
      </w:r>
      <w:r w:rsidR="00407C45">
        <w:t xml:space="preserve">przez Opiekuna </w:t>
      </w:r>
      <w:r w:rsidR="00594FA0">
        <w:t>z</w:t>
      </w:r>
      <w:r w:rsidR="00407C45" w:rsidRPr="00407C45">
        <w:t xml:space="preserve">akładowego </w:t>
      </w:r>
      <w:r w:rsidRPr="00F82E3C">
        <w:t>(wg skali: bardzo dobr</w:t>
      </w:r>
      <w:r w:rsidR="00594FA0">
        <w:t>y</w:t>
      </w:r>
      <w:r w:rsidRPr="00F82E3C">
        <w:t xml:space="preserve">, </w:t>
      </w:r>
      <w:r w:rsidR="009C3DC9">
        <w:t>dobr</w:t>
      </w:r>
      <w:r w:rsidR="00594FA0">
        <w:t>y</w:t>
      </w:r>
      <w:r w:rsidR="009C3DC9">
        <w:t xml:space="preserve"> plus, </w:t>
      </w:r>
      <w:r w:rsidRPr="00F82E3C">
        <w:t>dobr</w:t>
      </w:r>
      <w:r w:rsidR="00594FA0">
        <w:t>y</w:t>
      </w:r>
      <w:r w:rsidRPr="00F82E3C">
        <w:t xml:space="preserve">, </w:t>
      </w:r>
      <w:r w:rsidR="009C3DC9">
        <w:t>dostateczn</w:t>
      </w:r>
      <w:r w:rsidR="00594FA0">
        <w:t>y</w:t>
      </w:r>
      <w:r w:rsidR="009C3DC9">
        <w:t xml:space="preserve"> plus, dostateczn</w:t>
      </w:r>
      <w:r w:rsidR="00594FA0">
        <w:t>y</w:t>
      </w:r>
      <w:r w:rsidR="009C3DC9">
        <w:t>, niedostateczn</w:t>
      </w:r>
      <w:r w:rsidR="00594FA0">
        <w:t>y</w:t>
      </w:r>
      <w:r w:rsidRPr="00F82E3C">
        <w:t>)</w:t>
      </w:r>
      <w:r w:rsidR="001B376A">
        <w:t>.</w:t>
      </w:r>
      <w:r w:rsidR="009C3DC9" w:rsidRPr="009C3DC9">
        <w:t xml:space="preserve"> </w:t>
      </w:r>
    </w:p>
    <w:p w14:paraId="663CF7D0" w14:textId="3A9CFE9F" w:rsidR="003925C1" w:rsidRPr="00407C45" w:rsidRDefault="00C60534" w:rsidP="00407C45">
      <w:pPr>
        <w:tabs>
          <w:tab w:val="right" w:leader="dot" w:pos="9639"/>
        </w:tabs>
        <w:spacing w:before="3600"/>
        <w:rPr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DF5D15" wp14:editId="35D15455">
                <wp:simplePos x="0" y="0"/>
                <wp:positionH relativeFrom="column">
                  <wp:posOffset>1270635</wp:posOffset>
                </wp:positionH>
                <wp:positionV relativeFrom="paragraph">
                  <wp:posOffset>349885</wp:posOffset>
                </wp:positionV>
                <wp:extent cx="3333750" cy="847725"/>
                <wp:effectExtent l="9525" t="8890" r="9525" b="1016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1C55" id="Rectangle 3" o:spid="_x0000_s1026" style="position:absolute;margin-left:100.05pt;margin-top:27.55pt;width:262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"/>
            </w:pict>
          </mc:Fallback>
        </mc:AlternateContent>
      </w:r>
      <w:r w:rsidR="009C3DC9">
        <w:rPr>
          <w:i/>
          <w:sz w:val="18"/>
        </w:rPr>
        <w:tab/>
      </w:r>
      <w:r w:rsidR="00407C45">
        <w:rPr>
          <w:i/>
          <w:sz w:val="18"/>
        </w:rPr>
        <w:t xml:space="preserve">                               </w:t>
      </w:r>
      <w:r w:rsidR="00407C45" w:rsidRPr="00407C45">
        <w:rPr>
          <w:sz w:val="18"/>
        </w:rPr>
        <w:t>……………………………………………………………………………</w:t>
      </w:r>
    </w:p>
    <w:p w14:paraId="4BFBDBD3" w14:textId="7694D928" w:rsidR="003925C1" w:rsidRPr="00407C45" w:rsidRDefault="0048617B" w:rsidP="00407C45">
      <w:pPr>
        <w:rPr>
          <w:sz w:val="18"/>
        </w:rPr>
      </w:pPr>
      <w:r>
        <w:rPr>
          <w:sz w:val="20"/>
          <w:szCs w:val="20"/>
        </w:rPr>
        <w:t xml:space="preserve">   </w:t>
      </w:r>
      <w:r w:rsidR="00407C45">
        <w:rPr>
          <w:sz w:val="20"/>
          <w:szCs w:val="20"/>
        </w:rPr>
        <w:t>(</w:t>
      </w:r>
      <w:r w:rsidR="00594FA0">
        <w:rPr>
          <w:sz w:val="20"/>
          <w:szCs w:val="20"/>
        </w:rPr>
        <w:t>p</w:t>
      </w:r>
      <w:r w:rsidR="00407C45" w:rsidRPr="00407C45">
        <w:rPr>
          <w:sz w:val="20"/>
          <w:szCs w:val="20"/>
        </w:rPr>
        <w:t xml:space="preserve">ieczęć </w:t>
      </w:r>
      <w:r w:rsidR="00760281">
        <w:rPr>
          <w:sz w:val="20"/>
          <w:szCs w:val="20"/>
        </w:rPr>
        <w:t>Z</w:t>
      </w:r>
      <w:r w:rsidR="00407C45" w:rsidRPr="00407C45">
        <w:rPr>
          <w:sz w:val="20"/>
          <w:szCs w:val="20"/>
        </w:rPr>
        <w:t>akładu Pracy</w:t>
      </w:r>
      <w:r w:rsidR="00407C45">
        <w:rPr>
          <w:sz w:val="20"/>
          <w:szCs w:val="20"/>
        </w:rPr>
        <w:t>)</w:t>
      </w:r>
      <w:r w:rsidR="00407C45">
        <w:rPr>
          <w:sz w:val="18"/>
        </w:rPr>
        <w:t xml:space="preserve">                                                                  (</w:t>
      </w:r>
      <w:r w:rsidR="00594FA0">
        <w:rPr>
          <w:sz w:val="18"/>
        </w:rPr>
        <w:t>d</w:t>
      </w:r>
      <w:r w:rsidR="00407C45">
        <w:rPr>
          <w:sz w:val="18"/>
        </w:rPr>
        <w:t>ata</w:t>
      </w:r>
      <w:r w:rsidR="00760281">
        <w:rPr>
          <w:sz w:val="18"/>
        </w:rPr>
        <w:t xml:space="preserve"> i</w:t>
      </w:r>
      <w:r w:rsidR="00407C45">
        <w:rPr>
          <w:sz w:val="18"/>
        </w:rPr>
        <w:t xml:space="preserve"> podpis Z</w:t>
      </w:r>
      <w:r w:rsidR="003925C1" w:rsidRPr="00407C45">
        <w:rPr>
          <w:sz w:val="18"/>
        </w:rPr>
        <w:t xml:space="preserve">akładowego </w:t>
      </w:r>
      <w:r w:rsidR="00407C45">
        <w:rPr>
          <w:sz w:val="18"/>
        </w:rPr>
        <w:t>Opiekuna)</w:t>
      </w:r>
      <w:r w:rsidR="003925C1" w:rsidRPr="00407C45">
        <w:rPr>
          <w:sz w:val="18"/>
        </w:rPr>
        <w:t xml:space="preserve"> </w:t>
      </w:r>
      <w:r w:rsidR="003925C1" w:rsidRPr="00407C45">
        <w:rPr>
          <w:sz w:val="18"/>
        </w:rPr>
        <w:tab/>
      </w:r>
      <w:r w:rsidR="003925C1" w:rsidRPr="00407C45">
        <w:rPr>
          <w:sz w:val="18"/>
        </w:rPr>
        <w:tab/>
      </w:r>
    </w:p>
    <w:p w14:paraId="20681FD4" w14:textId="71DD2FB9" w:rsidR="005C73D6" w:rsidRDefault="005C73D6"/>
    <w:p w14:paraId="4D7CD2A1" w14:textId="77777777" w:rsidR="00C701EF" w:rsidRDefault="00C701EF"/>
    <w:p w14:paraId="14EBBF50" w14:textId="77777777" w:rsidR="00BE15C3" w:rsidRDefault="00BE15C3" w:rsidP="00EB3E58">
      <w:pPr>
        <w:rPr>
          <w:sz w:val="20"/>
          <w:szCs w:val="20"/>
        </w:rPr>
      </w:pPr>
    </w:p>
    <w:p w14:paraId="33170CA5" w14:textId="77777777" w:rsidR="00BE15C3" w:rsidRDefault="00BE15C3" w:rsidP="00EB3E58">
      <w:pPr>
        <w:rPr>
          <w:sz w:val="20"/>
          <w:szCs w:val="20"/>
        </w:rPr>
      </w:pPr>
    </w:p>
    <w:p w14:paraId="164CF2B5" w14:textId="77777777" w:rsidR="00BE15C3" w:rsidRDefault="00BE15C3" w:rsidP="00EB3E58">
      <w:pPr>
        <w:rPr>
          <w:sz w:val="20"/>
          <w:szCs w:val="20"/>
        </w:rPr>
      </w:pPr>
    </w:p>
    <w:p w14:paraId="2107B849" w14:textId="77777777" w:rsidR="00BE15C3" w:rsidRPr="0018611B" w:rsidRDefault="00BE15C3" w:rsidP="002863C5">
      <w:pPr>
        <w:jc w:val="center"/>
        <w:rPr>
          <w:sz w:val="28"/>
          <w:szCs w:val="28"/>
        </w:rPr>
      </w:pPr>
      <w:r w:rsidRPr="0018611B">
        <w:rPr>
          <w:b/>
          <w:sz w:val="28"/>
          <w:szCs w:val="28"/>
        </w:rPr>
        <w:t xml:space="preserve">ROZLICZENIE </w:t>
      </w:r>
      <w:r w:rsidR="002863C5" w:rsidRPr="0018611B">
        <w:rPr>
          <w:b/>
          <w:sz w:val="28"/>
          <w:szCs w:val="28"/>
        </w:rPr>
        <w:t>STUDENCKICH PRAKTYK ZAWODOWYCH</w:t>
      </w:r>
    </w:p>
    <w:p w14:paraId="40359AA4" w14:textId="77777777" w:rsidR="0018611B" w:rsidRDefault="0018611B" w:rsidP="00BE15C3">
      <w:pPr>
        <w:jc w:val="both"/>
      </w:pPr>
    </w:p>
    <w:p w14:paraId="637A626A" w14:textId="77777777" w:rsidR="0018611B" w:rsidRDefault="0018611B" w:rsidP="00BE15C3">
      <w:pPr>
        <w:jc w:val="both"/>
      </w:pPr>
    </w:p>
    <w:p w14:paraId="691E585E" w14:textId="77777777" w:rsidR="0018611B" w:rsidRDefault="0018611B" w:rsidP="00BE15C3">
      <w:pPr>
        <w:jc w:val="both"/>
      </w:pPr>
    </w:p>
    <w:p w14:paraId="4C310283" w14:textId="04AB488B" w:rsidR="00BE15C3" w:rsidRDefault="00BE15C3" w:rsidP="00AA0F22">
      <w:pPr>
        <w:ind w:firstLine="709"/>
        <w:jc w:val="both"/>
      </w:pPr>
      <w:r>
        <w:t xml:space="preserve">W celu </w:t>
      </w:r>
      <w:r w:rsidRPr="00CE30B0">
        <w:t>rozliczenia</w:t>
      </w:r>
      <w:r>
        <w:t xml:space="preserve"> praktyki student zobowiązany jest przedstawić </w:t>
      </w:r>
      <w:r w:rsidR="002863C5">
        <w:t>Koordynatorowi</w:t>
      </w:r>
      <w:r>
        <w:t xml:space="preserve"> </w:t>
      </w:r>
      <w:r w:rsidR="00C37186">
        <w:t>Kierunkowemu P</w:t>
      </w:r>
      <w:r w:rsidR="002863C5" w:rsidRPr="002863C5">
        <w:t xml:space="preserve">raktyk </w:t>
      </w:r>
      <w:r w:rsidR="00C37186">
        <w:t>Z</w:t>
      </w:r>
      <w:r w:rsidR="002863C5" w:rsidRPr="002863C5">
        <w:t>awodowych</w:t>
      </w:r>
      <w:r w:rsidR="002863C5">
        <w:t xml:space="preserve"> </w:t>
      </w:r>
      <w:r>
        <w:t>następujące dokumenty:</w:t>
      </w:r>
    </w:p>
    <w:p w14:paraId="0F3A38CE" w14:textId="77777777" w:rsidR="00BE15C3" w:rsidRDefault="00BE15C3" w:rsidP="00BE15C3">
      <w:pPr>
        <w:jc w:val="both"/>
      </w:pPr>
    </w:p>
    <w:p w14:paraId="47A1E8D0" w14:textId="3B0A9790" w:rsidR="00BE15C3" w:rsidRPr="00174F34" w:rsidRDefault="00BE15C3" w:rsidP="00174F34">
      <w:pPr>
        <w:numPr>
          <w:ilvl w:val="0"/>
          <w:numId w:val="6"/>
        </w:numPr>
        <w:ind w:left="426"/>
        <w:jc w:val="both"/>
        <w:rPr>
          <w:bCs/>
        </w:rPr>
      </w:pPr>
      <w:r w:rsidRPr="00174F34">
        <w:rPr>
          <w:bCs/>
        </w:rPr>
        <w:t>Umowa w sprawie organizacji studenckich praktyk zawodowych</w:t>
      </w:r>
      <w:r w:rsidR="0018611B" w:rsidRPr="00174F34">
        <w:rPr>
          <w:bCs/>
        </w:rPr>
        <w:t>.</w:t>
      </w:r>
    </w:p>
    <w:p w14:paraId="296D5353" w14:textId="2A7490E9" w:rsidR="00BE15C3" w:rsidRPr="00174F34" w:rsidRDefault="00BE15C3" w:rsidP="00174F34">
      <w:pPr>
        <w:numPr>
          <w:ilvl w:val="0"/>
          <w:numId w:val="6"/>
        </w:numPr>
        <w:ind w:left="426"/>
        <w:jc w:val="both"/>
        <w:rPr>
          <w:bCs/>
        </w:rPr>
      </w:pPr>
      <w:r w:rsidRPr="00174F34">
        <w:rPr>
          <w:bCs/>
        </w:rPr>
        <w:t>Dziennik studenckich praktyk zawodowych.</w:t>
      </w:r>
    </w:p>
    <w:p w14:paraId="62224FDF" w14:textId="3C42713E" w:rsidR="002863C5" w:rsidRPr="00174F34" w:rsidRDefault="002863C5" w:rsidP="00174F34">
      <w:pPr>
        <w:numPr>
          <w:ilvl w:val="0"/>
          <w:numId w:val="6"/>
        </w:numPr>
        <w:ind w:left="426"/>
        <w:jc w:val="both"/>
        <w:rPr>
          <w:bCs/>
        </w:rPr>
      </w:pPr>
      <w:r w:rsidRPr="00174F34">
        <w:rPr>
          <w:bCs/>
        </w:rPr>
        <w:t>Ogólna ocena praktyki wystawiona przez Opiekuna Zakładowego</w:t>
      </w:r>
      <w:r w:rsidR="0018611B" w:rsidRPr="00174F34">
        <w:rPr>
          <w:bCs/>
        </w:rPr>
        <w:t>.</w:t>
      </w:r>
    </w:p>
    <w:p w14:paraId="595F0B1B" w14:textId="5BFF217A" w:rsidR="00BE15C3" w:rsidRPr="00174F34" w:rsidRDefault="00BE15C3" w:rsidP="00174F34">
      <w:pPr>
        <w:numPr>
          <w:ilvl w:val="0"/>
          <w:numId w:val="6"/>
        </w:numPr>
        <w:ind w:left="426"/>
        <w:jc w:val="both"/>
        <w:rPr>
          <w:bCs/>
        </w:rPr>
      </w:pPr>
      <w:r w:rsidRPr="00174F34">
        <w:rPr>
          <w:bCs/>
        </w:rPr>
        <w:t xml:space="preserve">Raport </w:t>
      </w:r>
      <w:r w:rsidR="008C07C4" w:rsidRPr="00174F34">
        <w:rPr>
          <w:bCs/>
        </w:rPr>
        <w:t xml:space="preserve">praktykanta </w:t>
      </w:r>
      <w:r w:rsidR="002863C5" w:rsidRPr="00174F34">
        <w:rPr>
          <w:bCs/>
        </w:rPr>
        <w:t>ze studenckiej praktyki zawodowej</w:t>
      </w:r>
      <w:r w:rsidRPr="00174F34">
        <w:rPr>
          <w:bCs/>
        </w:rPr>
        <w:t>.</w:t>
      </w:r>
    </w:p>
    <w:p w14:paraId="67858C8B" w14:textId="65B429DF" w:rsidR="001B376A" w:rsidRPr="00174F34" w:rsidRDefault="001B376A" w:rsidP="00174F34">
      <w:pPr>
        <w:numPr>
          <w:ilvl w:val="0"/>
          <w:numId w:val="6"/>
        </w:numPr>
        <w:ind w:left="426"/>
        <w:jc w:val="both"/>
        <w:rPr>
          <w:bCs/>
        </w:rPr>
      </w:pPr>
      <w:r w:rsidRPr="00174F34">
        <w:rPr>
          <w:bCs/>
        </w:rPr>
        <w:t>Kwestionariusz ankiety.</w:t>
      </w:r>
    </w:p>
    <w:p w14:paraId="2E39F6A2" w14:textId="77777777" w:rsidR="00BE15C3" w:rsidRDefault="00BE15C3" w:rsidP="00BE15C3">
      <w:pPr>
        <w:jc w:val="both"/>
      </w:pPr>
    </w:p>
    <w:p w14:paraId="00B766F1" w14:textId="77777777" w:rsidR="00BE15C3" w:rsidRDefault="00BE15C3" w:rsidP="00BE15C3">
      <w:pPr>
        <w:jc w:val="both"/>
      </w:pPr>
    </w:p>
    <w:p w14:paraId="4C4D9382" w14:textId="584EE2C2" w:rsidR="002863C5" w:rsidRDefault="002863C5" w:rsidP="001B376A">
      <w:pPr>
        <w:spacing w:before="240"/>
        <w:ind w:firstLine="709"/>
        <w:jc w:val="both"/>
      </w:pPr>
      <w:r w:rsidRPr="00F82E3C">
        <w:t xml:space="preserve">Ogólna ocena praktyki </w:t>
      </w:r>
      <w:r>
        <w:t>wystawiona przez</w:t>
      </w:r>
      <w:r w:rsidR="002A7E7A">
        <w:t xml:space="preserve"> </w:t>
      </w:r>
      <w:r w:rsidR="001B376A">
        <w:t xml:space="preserve">Kierunkowego </w:t>
      </w:r>
      <w:r>
        <w:t xml:space="preserve">Koordynatora </w:t>
      </w:r>
      <w:r w:rsidR="001B376A">
        <w:t>P</w:t>
      </w:r>
      <w:r>
        <w:t>raktyk</w:t>
      </w:r>
      <w:r w:rsidR="002A7E7A">
        <w:t xml:space="preserve"> </w:t>
      </w:r>
      <w:r w:rsidR="001B376A">
        <w:t>Z</w:t>
      </w:r>
      <w:r>
        <w:t>awodowych</w:t>
      </w:r>
      <w:r w:rsidRPr="00407C45">
        <w:t xml:space="preserve"> </w:t>
      </w:r>
      <w:r w:rsidRPr="00F82E3C">
        <w:t>(wg skali: bardzo dobr</w:t>
      </w:r>
      <w:r w:rsidR="001B376A">
        <w:t>y</w:t>
      </w:r>
      <w:r w:rsidRPr="00F82E3C">
        <w:t xml:space="preserve">, </w:t>
      </w:r>
      <w:r>
        <w:t>dobr</w:t>
      </w:r>
      <w:r w:rsidR="001B376A">
        <w:t>y</w:t>
      </w:r>
      <w:r>
        <w:t xml:space="preserve"> plus, </w:t>
      </w:r>
      <w:r w:rsidRPr="00F82E3C">
        <w:t>dobr</w:t>
      </w:r>
      <w:r w:rsidR="001B376A">
        <w:t>y</w:t>
      </w:r>
      <w:r w:rsidRPr="00F82E3C">
        <w:t xml:space="preserve">, </w:t>
      </w:r>
      <w:r>
        <w:t>dostateczn</w:t>
      </w:r>
      <w:r w:rsidR="001B376A">
        <w:t>y</w:t>
      </w:r>
      <w:r>
        <w:t xml:space="preserve"> plus, dostateczn</w:t>
      </w:r>
      <w:r w:rsidR="001B376A">
        <w:t>y</w:t>
      </w:r>
      <w:r>
        <w:t>, niedostateczn</w:t>
      </w:r>
      <w:r w:rsidR="001B376A">
        <w:t>y</w:t>
      </w:r>
      <w:r w:rsidRPr="00F82E3C">
        <w:t>)</w:t>
      </w:r>
      <w:r w:rsidR="001B376A">
        <w:t>.</w:t>
      </w:r>
    </w:p>
    <w:p w14:paraId="5720B848" w14:textId="573C1AE0" w:rsidR="002863C5" w:rsidRPr="00407C45" w:rsidRDefault="00C60534" w:rsidP="002863C5">
      <w:pPr>
        <w:tabs>
          <w:tab w:val="right" w:leader="dot" w:pos="9071"/>
        </w:tabs>
        <w:spacing w:before="3600"/>
        <w:rPr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2DA4E" wp14:editId="62C268D2">
                <wp:simplePos x="0" y="0"/>
                <wp:positionH relativeFrom="column">
                  <wp:posOffset>1270635</wp:posOffset>
                </wp:positionH>
                <wp:positionV relativeFrom="paragraph">
                  <wp:posOffset>349885</wp:posOffset>
                </wp:positionV>
                <wp:extent cx="3333750" cy="847725"/>
                <wp:effectExtent l="9525" t="10160" r="9525" b="889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6E97F" id="Rectangle 4" o:spid="_x0000_s1026" style="position:absolute;margin-left:100.05pt;margin-top:27.55pt;width:262.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"/>
            </w:pict>
          </mc:Fallback>
        </mc:AlternateContent>
      </w:r>
      <w:r w:rsidR="002863C5">
        <w:rPr>
          <w:i/>
          <w:sz w:val="18"/>
        </w:rPr>
        <w:tab/>
        <w:t xml:space="preserve">                           </w:t>
      </w:r>
      <w:r w:rsidR="00AA0F22">
        <w:rPr>
          <w:i/>
          <w:sz w:val="18"/>
        </w:rPr>
        <w:t xml:space="preserve"> </w:t>
      </w:r>
      <w:r w:rsidR="002863C5">
        <w:rPr>
          <w:i/>
          <w:sz w:val="18"/>
        </w:rPr>
        <w:t xml:space="preserve">    </w:t>
      </w:r>
      <w:r w:rsidR="002863C5" w:rsidRPr="00407C45">
        <w:rPr>
          <w:sz w:val="18"/>
        </w:rPr>
        <w:t>……………………………………………………………………………</w:t>
      </w:r>
    </w:p>
    <w:p w14:paraId="1D4A806B" w14:textId="3F0D4782" w:rsidR="00BE15C3" w:rsidRPr="002863C5" w:rsidRDefault="002863C5" w:rsidP="00AA0F22">
      <w:pPr>
        <w:ind w:left="405"/>
        <w:rPr>
          <w:sz w:val="20"/>
          <w:szCs w:val="20"/>
        </w:rPr>
      </w:pPr>
      <w:r>
        <w:rPr>
          <w:sz w:val="20"/>
          <w:szCs w:val="20"/>
        </w:rPr>
        <w:t>(</w:t>
      </w:r>
      <w:r w:rsidRPr="002863C5">
        <w:rPr>
          <w:sz w:val="20"/>
          <w:szCs w:val="20"/>
        </w:rPr>
        <w:t>miejscowość, data)</w:t>
      </w:r>
      <w:r>
        <w:rPr>
          <w:sz w:val="20"/>
          <w:szCs w:val="20"/>
        </w:rPr>
        <w:t xml:space="preserve">                    </w:t>
      </w:r>
      <w:r w:rsidR="00AA0F22">
        <w:rPr>
          <w:sz w:val="20"/>
          <w:szCs w:val="20"/>
        </w:rPr>
        <w:t xml:space="preserve">                     </w:t>
      </w:r>
      <w:r w:rsidRPr="002863C5">
        <w:rPr>
          <w:sz w:val="20"/>
          <w:szCs w:val="20"/>
        </w:rPr>
        <w:t>(</w:t>
      </w:r>
      <w:r>
        <w:rPr>
          <w:sz w:val="20"/>
          <w:szCs w:val="20"/>
        </w:rPr>
        <w:t xml:space="preserve">podpis </w:t>
      </w:r>
      <w:r w:rsidR="00C701EF">
        <w:rPr>
          <w:sz w:val="20"/>
          <w:szCs w:val="20"/>
        </w:rPr>
        <w:t xml:space="preserve">Kierunkowego </w:t>
      </w:r>
      <w:r>
        <w:rPr>
          <w:sz w:val="20"/>
          <w:szCs w:val="20"/>
        </w:rPr>
        <w:t>Koordyna</w:t>
      </w:r>
      <w:r w:rsidR="002A7E7A">
        <w:rPr>
          <w:sz w:val="20"/>
          <w:szCs w:val="20"/>
        </w:rPr>
        <w:t xml:space="preserve">tora </w:t>
      </w:r>
      <w:r w:rsidR="00C701EF">
        <w:rPr>
          <w:sz w:val="20"/>
          <w:szCs w:val="20"/>
        </w:rPr>
        <w:t>P</w:t>
      </w:r>
      <w:r w:rsidRPr="002863C5">
        <w:rPr>
          <w:sz w:val="20"/>
          <w:szCs w:val="20"/>
        </w:rPr>
        <w:t>raktyk</w:t>
      </w:r>
      <w:r w:rsidR="00C701EF">
        <w:rPr>
          <w:sz w:val="20"/>
          <w:szCs w:val="20"/>
        </w:rPr>
        <w:t xml:space="preserve"> Zawodowych)</w:t>
      </w:r>
    </w:p>
    <w:p w14:paraId="4E2D4FAE" w14:textId="77777777" w:rsidR="00BE15C3" w:rsidRDefault="002863C5" w:rsidP="00BE15C3">
      <w:pPr>
        <w:jc w:val="both"/>
      </w:pPr>
      <w:r w:rsidRPr="00E36717">
        <w:t xml:space="preserve"> </w:t>
      </w:r>
    </w:p>
    <w:p w14:paraId="3B5692A3" w14:textId="77777777" w:rsidR="00BE15C3" w:rsidRDefault="00BE15C3" w:rsidP="00BE15C3">
      <w:pPr>
        <w:jc w:val="both"/>
      </w:pPr>
    </w:p>
    <w:p w14:paraId="03445B8C" w14:textId="77777777" w:rsidR="00BE15C3" w:rsidRDefault="00BE15C3" w:rsidP="00BE15C3">
      <w:pPr>
        <w:jc w:val="both"/>
      </w:pPr>
    </w:p>
    <w:p w14:paraId="7078C5A6" w14:textId="77777777" w:rsidR="00BE15C3" w:rsidRDefault="00BE15C3" w:rsidP="00BE15C3">
      <w:pPr>
        <w:jc w:val="both"/>
      </w:pPr>
    </w:p>
    <w:p w14:paraId="64436F8F" w14:textId="77777777" w:rsidR="00BE15C3" w:rsidRPr="00BE15C3" w:rsidRDefault="00BE15C3" w:rsidP="00384BC2">
      <w:pPr>
        <w:rPr>
          <w:sz w:val="20"/>
          <w:szCs w:val="20"/>
        </w:rPr>
      </w:pPr>
    </w:p>
    <w:sectPr w:rsidR="00BE15C3" w:rsidRPr="00BE15C3" w:rsidSect="00FE48B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52" w:right="1701" w:bottom="1531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4E3CF" w14:textId="77777777" w:rsidR="00CB7A65" w:rsidRDefault="00CB7A65">
      <w:r>
        <w:separator/>
      </w:r>
    </w:p>
  </w:endnote>
  <w:endnote w:type="continuationSeparator" w:id="0">
    <w:p w14:paraId="15A53409" w14:textId="77777777" w:rsidR="00CB7A65" w:rsidRDefault="00CB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2DDD" w14:textId="77777777" w:rsidR="00CA5BEF" w:rsidRDefault="00CA5BEF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0522D" w14:textId="77777777" w:rsidR="00CA5BEF" w:rsidRDefault="00CA5BEF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2A978" w14:textId="07878B28" w:rsidR="00CA5BEF" w:rsidRDefault="00CA5BEF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379700" wp14:editId="0FB4A7D0">
              <wp:simplePos x="0" y="0"/>
              <wp:positionH relativeFrom="column">
                <wp:posOffset>899795</wp:posOffset>
              </wp:positionH>
              <wp:positionV relativeFrom="paragraph">
                <wp:posOffset>9437370</wp:posOffset>
              </wp:positionV>
              <wp:extent cx="5915025" cy="850900"/>
              <wp:effectExtent l="635" t="0" r="0" b="0"/>
              <wp:wrapNone/>
              <wp:docPr id="28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5025" cy="850900"/>
                        <a:chOff x="0" y="0"/>
                        <a:chExt cx="59155" cy="8513"/>
                      </a:xfrm>
                    </wpg:grpSpPr>
                    <wpg:grpSp>
                      <wpg:cNvPr id="29" name="Grupa 14"/>
                      <wpg:cNvGrpSpPr>
                        <a:grpSpLocks/>
                      </wpg:cNvGrpSpPr>
                      <wpg:grpSpPr bwMode="auto">
                        <a:xfrm>
                          <a:off x="0" y="79"/>
                          <a:ext cx="30692" cy="5283"/>
                          <a:chOff x="0" y="0"/>
                          <a:chExt cx="30692" cy="5283"/>
                        </a:xfrm>
                      </wpg:grpSpPr>
                      <wps:wsp>
                        <wps:cNvPr id="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"/>
                            <a:ext cx="15571" cy="4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9166A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Państwowa Wyższa Szkoła </w:t>
                              </w:r>
                            </w:p>
                            <w:p w14:paraId="190DCEBB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Informatyki i Przedsiębiorczości</w:t>
                              </w:r>
                            </w:p>
                            <w:p w14:paraId="41C096D4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 Łomży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9" y="0"/>
                            <a:ext cx="12403" cy="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79E7D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Akademicka 14</w:t>
                              </w:r>
                            </w:p>
                            <w:p w14:paraId="750814B9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18-400 Łomża</w:t>
                              </w:r>
                            </w:p>
                            <w:p w14:paraId="520FEBF3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NIP 718-19-47-148</w:t>
                              </w:r>
                            </w:p>
                            <w:p w14:paraId="47DBB519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REGON 451202740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grpSp>
                    <wpg:grpSp>
                      <wpg:cNvPr id="32" name="Grupa 17"/>
                      <wpg:cNvGrpSpPr>
                        <a:grpSpLocks/>
                      </wpg:cNvGrpSpPr>
                      <wpg:grpSpPr bwMode="auto">
                        <a:xfrm>
                          <a:off x="31407" y="0"/>
                          <a:ext cx="27748" cy="8513"/>
                          <a:chOff x="0" y="0"/>
                          <a:chExt cx="27747" cy="8513"/>
                        </a:xfrm>
                      </wpg:grpSpPr>
                      <wps:wsp>
                        <wps:cNvPr id="3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4" y="1950"/>
                            <a:ext cx="15573" cy="3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A0B31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winz@pwsip.edu.pl</w:t>
                              </w:r>
                            </w:p>
                            <w:p w14:paraId="462C0BDA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www.pwsip.edu.pl/winz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7" cy="2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EB954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Wydział Informatyki i Nauk o Żywności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6"/>
                            <a:ext cx="12364" cy="6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CEE69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T +48 86 215 54 88</w:t>
                              </w:r>
                            </w:p>
                            <w:p w14:paraId="1F5319C6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F +48 86 215 54 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379700" id="Group 34" o:spid="_x0000_s1026" style="position:absolute;left:0;text-align:left;margin-left:70.85pt;margin-top:743.1pt;width:465.75pt;height:67pt;z-index:251659264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">
              <v:group id="Grupa 14" o:spid="_x0000_s1027" style="position:absolute;top:79;width:30692;height:5283" coordsize="30692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27;width:15571;height:4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u2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nr5Ij9Ar34BAAD//wMAUEsBAi0AFAAGAAgAAAAhANvh9svuAAAAhQEAABMAAAAAAAAAAAAAAAAA&#10;AAAAAFtDb250ZW50X1R5cGVzXS54bWxQSwECLQAUAAYACAAAACEAWvQsW78AAAAVAQAACwAAAAAA&#10;AAAAAAAAAAAfAQAAX3JlbHMvLnJlbHNQSwECLQAUAAYACAAAACEAfa27tsAAAADbAAAADwAAAAAA&#10;AAAAAAAAAAAHAgAAZHJzL2Rvd25yZXYueG1sUEsFBgAAAAADAAMAtwAAAPQCAAAAAA==&#10;" stroked="f">
                  <v:textbox style="mso-fit-shape-to-text:t">
                    <w:txbxContent>
                      <w:p w14:paraId="50E9166A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 xml:space="preserve">Państwowa Wyższa Szkoła </w:t>
                        </w:r>
                      </w:p>
                      <w:p w14:paraId="190DCEBB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Informatyki i Przedsiębiorczości</w:t>
                        </w:r>
                      </w:p>
                      <w:p w14:paraId="41C096D4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 Łomży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18289;width:12403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R4twgAAANsAAAAPAAAAZHJzL2Rvd25yZXYueG1sRI9Li8Iw&#10;FIX3wvyHcAV3mnYG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AS4R4twgAAANsAAAAPAAAA&#10;AAAAAAAAAAAAAAcCAABkcnMvZG93bnJldi54bWxQSwUGAAAAAAMAAwC3AAAA9gIAAAAA&#10;" stroked="f">
                  <v:textbox style="mso-fit-shape-to-text:t">
                    <w:txbxContent>
                      <w:p w14:paraId="51779E7D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Akademicka 14</w:t>
                        </w:r>
                      </w:p>
                      <w:p w14:paraId="750814B9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18-400 Łomża</w:t>
                        </w:r>
                      </w:p>
                      <w:p w14:paraId="520FEBF3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NIP 718-19-47-148</w:t>
                        </w:r>
                      </w:p>
                      <w:p w14:paraId="47DBB519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REGON 451202740</w:t>
                        </w:r>
                      </w:p>
                    </w:txbxContent>
                  </v:textbox>
                </v:shape>
              </v:group>
              <v:group id="Grupa 17" o:spid="_x0000_s1030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Pole tekstowe 2" o:spid="_x0000_s1031" type="#_x0000_t202" style="position:absolute;left:12174;top:1950;width:15573;height:3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" stroked="f">
                  <v:textbox style="mso-fit-shape-to-text:t">
                    <w:txbxContent>
                      <w:p w14:paraId="141A0B31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winz@pwsip.edu.pl</w:t>
                        </w:r>
                      </w:p>
                      <w:p w14:paraId="462C0BDA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www.pwsip.edu.pl/winz</w:t>
                        </w:r>
                      </w:p>
                    </w:txbxContent>
                  </v:textbox>
                </v:shape>
                <v:shape id="Pole tekstowe 2" o:spid="_x0000_s1032" type="#_x0000_t202" style="position:absolute;width:23257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0BBEB954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Wydział Informatyki i Nauk o Żywności</w:t>
                        </w:r>
                      </w:p>
                    </w:txbxContent>
                  </v:textbox>
                </v:shape>
                <v:shape id="Pole tekstowe 2" o:spid="_x0000_s1033" type="#_x0000_t202" style="position:absolute;top:2036;width:1236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41FCEE69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T +48 86 215 54 88</w:t>
                        </w:r>
                      </w:p>
                      <w:p w14:paraId="1F5319C6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F +48 86 215 54 90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2A88F60" wp14:editId="20EAC4CE">
              <wp:simplePos x="0" y="0"/>
              <wp:positionH relativeFrom="column">
                <wp:posOffset>899795</wp:posOffset>
              </wp:positionH>
              <wp:positionV relativeFrom="paragraph">
                <wp:posOffset>9437370</wp:posOffset>
              </wp:positionV>
              <wp:extent cx="5915025" cy="850900"/>
              <wp:effectExtent l="0" t="0" r="0" b="0"/>
              <wp:wrapNone/>
              <wp:docPr id="12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15025" cy="850900"/>
                        <a:chOff x="0" y="0"/>
                        <a:chExt cx="5915541" cy="851381"/>
                      </a:xfrm>
                    </wpg:grpSpPr>
                    <wpg:grpSp>
                      <wpg:cNvPr id="21" name="Grupa 14"/>
                      <wpg:cNvGrpSpPr/>
                      <wpg:grpSpPr>
                        <a:xfrm>
                          <a:off x="0" y="7951"/>
                          <a:ext cx="3069204" cy="536575"/>
                          <a:chOff x="0" y="0"/>
                          <a:chExt cx="3069204" cy="536575"/>
                        </a:xfrm>
                      </wpg:grpSpPr>
                      <wps:wsp>
                        <wps:cNvPr id="2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01"/>
                            <a:ext cx="1557020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21D9D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Państwowa Wyższa Szkoła </w:t>
                              </w:r>
                            </w:p>
                            <w:p w14:paraId="63B6FCD4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Informatyki i Przedsiębiorczości</w:t>
                              </w:r>
                            </w:p>
                            <w:p w14:paraId="7E0E4753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 Łomży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240404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2106D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Akademicka 14</w:t>
                              </w:r>
                            </w:p>
                            <w:p w14:paraId="59BCF6AB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18-400 Łomża</w:t>
                              </w:r>
                            </w:p>
                            <w:p w14:paraId="414FEC7E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NIP 718-19-47-148</w:t>
                              </w:r>
                            </w:p>
                            <w:p w14:paraId="3230669B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REGON 451202740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wpg:grpSp>
                      <wpg:cNvPr id="24" name="Grupa 17"/>
                      <wpg:cNvGrpSpPr/>
                      <wpg:grpSpPr>
                        <a:xfrm>
                          <a:off x="3140766" y="0"/>
                          <a:ext cx="2774775" cy="851381"/>
                          <a:chOff x="0" y="0"/>
                          <a:chExt cx="2774775" cy="851381"/>
                        </a:xfrm>
                      </wpg:grpSpPr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55" y="195014"/>
                            <a:ext cx="155702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47AF7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winz@pwsip.edu.pl</w:t>
                              </w:r>
                            </w:p>
                            <w:p w14:paraId="344E1BA4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www.pwsip.edu.pl/winz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757" cy="22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AA997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Wydział Informatyki i Nauk o Żywności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681"/>
                            <a:ext cx="1236428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D1ABD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T +48 86 215 54 88</w:t>
                              </w:r>
                            </w:p>
                            <w:p w14:paraId="61A7B20E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F +48 86 215 54 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88F60" id="Grupa 13" o:spid="_x0000_s1034" style="position:absolute;left:0;text-align:left;margin-left:70.85pt;margin-top:743.1pt;width:465.75pt;height:67pt;z-index:251657216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">
              <v:group id="Grupa 14" o:spid="_x0000_s1035" style="position:absolute;top:79;width:30692;height:5366" coordsize="30692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Pole tekstowe 2" o:spid="_x0000_s1036" type="#_x0000_t202" style="position:absolute;top:130;width:1557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" stroked="f">
                  <v:textbox style="mso-fit-shape-to-text:t">
                    <w:txbxContent>
                      <w:p w14:paraId="5D821D9D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 xml:space="preserve">Państwowa Wyższa Szkoła </w:t>
                        </w:r>
                      </w:p>
                      <w:p w14:paraId="63B6FCD4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Informatyki i Przedsiębiorczości</w:t>
                        </w:r>
                      </w:p>
                      <w:p w14:paraId="7E0E4753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 Łomży</w:t>
                        </w:r>
                      </w:p>
                    </w:txbxContent>
                  </v:textbox>
                </v:shape>
                <v:shape id="Pole tekstowe 2" o:spid="_x0000_s1037" type="#_x0000_t202" style="position:absolute;left:18288;width:12404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<v:textbox style="mso-fit-shape-to-text:t">
                    <w:txbxContent>
                      <w:p w14:paraId="3582106D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Akademicka 14</w:t>
                        </w:r>
                      </w:p>
                      <w:p w14:paraId="59BCF6AB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18-400 Łomża</w:t>
                        </w:r>
                      </w:p>
                      <w:p w14:paraId="414FEC7E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NIP 718-19-47-148</w:t>
                        </w:r>
                      </w:p>
                      <w:p w14:paraId="3230669B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REGON 451202740</w:t>
                        </w:r>
                      </w:p>
                    </w:txbxContent>
                  </v:textbox>
                </v:shape>
              </v:group>
              <v:group id="Grupa 17" o:spid="_x0000_s1038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Pole tekstowe 2" o:spid="_x0000_s1039" type="#_x0000_t202" style="position:absolute;left:12177;top:1950;width:15570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7z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nsD/l/gD5OIPAAD//wMAUEsBAi0AFAAGAAgAAAAhANvh9svuAAAAhQEAABMAAAAAAAAAAAAAAAAA&#10;AAAAAFtDb250ZW50X1R5cGVzXS54bWxQSwECLQAUAAYACAAAACEAWvQsW78AAAAVAQAACwAAAAAA&#10;AAAAAAAAAAAfAQAAX3JlbHMvLnJlbHNQSwECLQAUAAYACAAAACEA6AOO88AAAADbAAAADwAAAAAA&#10;AAAAAAAAAAAHAgAAZHJzL2Rvd25yZXYueG1sUEsFBgAAAAADAAMAtwAAAPQCAAAAAA==&#10;" stroked="f">
                  <v:textbox style="mso-fit-shape-to-text:t">
                    <w:txbxContent>
                      <w:p w14:paraId="0CE47AF7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winz@pwsip.edu.pl</w:t>
                        </w:r>
                      </w:p>
                      <w:p w14:paraId="344E1BA4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www.pwsip.edu.pl/winz</w:t>
                        </w:r>
                      </w:p>
                    </w:txbxContent>
                  </v:textbox>
                </v:shape>
                <v:shape id="Pole tekstowe 2" o:spid="_x0000_s1040" type="#_x0000_t202" style="position:absolute;width:23257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631AA997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Wydział Informatyki i Nauk o Żywności</w:t>
                        </w:r>
                      </w:p>
                    </w:txbxContent>
                  </v:textbox>
                </v:shape>
                <v:shape id="Pole tekstowe 2" o:spid="_x0000_s1041" type="#_x0000_t202" style="position:absolute;top:2036;width:1236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516D1ABD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T +48 86 215 54 88</w:t>
                        </w:r>
                      </w:p>
                      <w:p w14:paraId="61A7B20E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F +48 86 215 54 90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7912E72" wp14:editId="3AA903BF">
              <wp:simplePos x="0" y="0"/>
              <wp:positionH relativeFrom="column">
                <wp:posOffset>899795</wp:posOffset>
              </wp:positionH>
              <wp:positionV relativeFrom="paragraph">
                <wp:posOffset>9437370</wp:posOffset>
              </wp:positionV>
              <wp:extent cx="5915025" cy="850900"/>
              <wp:effectExtent l="0" t="0" r="0" b="0"/>
              <wp:wrapNone/>
              <wp:docPr id="4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15025" cy="850900"/>
                        <a:chOff x="0" y="0"/>
                        <a:chExt cx="5915541" cy="851381"/>
                      </a:xfrm>
                    </wpg:grpSpPr>
                    <wpg:grpSp>
                      <wpg:cNvPr id="5" name="Grupa 14"/>
                      <wpg:cNvGrpSpPr/>
                      <wpg:grpSpPr>
                        <a:xfrm>
                          <a:off x="0" y="7951"/>
                          <a:ext cx="3069204" cy="536575"/>
                          <a:chOff x="0" y="0"/>
                          <a:chExt cx="3069204" cy="536575"/>
                        </a:xfrm>
                      </wpg:grpSpPr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01"/>
                            <a:ext cx="1557020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E74D6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Państwowa Wyższa Szkoła </w:t>
                              </w:r>
                            </w:p>
                            <w:p w14:paraId="3295192C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Informatyki i Przedsiębiorczości</w:t>
                              </w:r>
                            </w:p>
                            <w:p w14:paraId="1CF38853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 Łomży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240404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0755B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Akademicka 14</w:t>
                              </w:r>
                            </w:p>
                            <w:p w14:paraId="6E22F9C6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18-400 Łomża</w:t>
                              </w:r>
                            </w:p>
                            <w:p w14:paraId="4ED51957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NIP 718-19-47-148</w:t>
                              </w:r>
                            </w:p>
                            <w:p w14:paraId="6039F48C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REGON 451202740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wpg:grpSp>
                      <wpg:cNvPr id="8" name="Grupa 17"/>
                      <wpg:cNvGrpSpPr/>
                      <wpg:grpSpPr>
                        <a:xfrm>
                          <a:off x="3140766" y="0"/>
                          <a:ext cx="2774775" cy="851381"/>
                          <a:chOff x="0" y="0"/>
                          <a:chExt cx="2774775" cy="851381"/>
                        </a:xfrm>
                      </wpg:grpSpPr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55" y="195014"/>
                            <a:ext cx="155702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854611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winz@pwsip.edu.pl</w:t>
                              </w:r>
                            </w:p>
                            <w:p w14:paraId="73DDDB48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www.pwsip.edu.pl/winz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757" cy="22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1177C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Wydział Informatyki i Nauk o Żywności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681"/>
                            <a:ext cx="1236428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406A5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T +48 86 215 54 88</w:t>
                              </w:r>
                            </w:p>
                            <w:p w14:paraId="1A2FD6D7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F +48 86 215 54 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912E72" id="_x0000_s1042" style="position:absolute;left:0;text-align:left;margin-left:70.85pt;margin-top:743.1pt;width:465.75pt;height:67pt;z-index:251656192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">
              <v:group id="Grupa 14" o:spid="_x0000_s1043" style="position:absolute;top:79;width:30692;height:5366" coordsize="30692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Pole tekstowe 2" o:spid="_x0000_s1044" type="#_x0000_t202" style="position:absolute;top:130;width:1557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14:paraId="71BE74D6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 xml:space="preserve">Państwowa Wyższa Szkoła </w:t>
                        </w:r>
                      </w:p>
                      <w:p w14:paraId="3295192C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Informatyki i Przedsiębiorczości</w:t>
                        </w:r>
                      </w:p>
                      <w:p w14:paraId="1CF38853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 Łomży</w:t>
                        </w:r>
                      </w:p>
                    </w:txbxContent>
                  </v:textbox>
                </v:shape>
                <v:shape id="Pole tekstowe 2" o:spid="_x0000_s1045" type="#_x0000_t202" style="position:absolute;left:18288;width:12404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2F80755B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Akademicka 14</w:t>
                        </w:r>
                      </w:p>
                      <w:p w14:paraId="6E22F9C6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18-400 Łomża</w:t>
                        </w:r>
                      </w:p>
                      <w:p w14:paraId="4ED51957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NIP 718-19-47-148</w:t>
                        </w:r>
                      </w:p>
                      <w:p w14:paraId="6039F48C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REGON 451202740</w:t>
                        </w:r>
                      </w:p>
                    </w:txbxContent>
                  </v:textbox>
                </v:shape>
              </v:group>
              <v:group id="Grupa 17" o:spid="_x0000_s1046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Pole tekstowe 2" o:spid="_x0000_s1047" type="#_x0000_t202" style="position:absolute;left:12177;top:1950;width:15570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60854611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winz@pwsip.edu.pl</w:t>
                        </w:r>
                      </w:p>
                      <w:p w14:paraId="73DDDB48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www.pwsip.edu.pl/winz</w:t>
                        </w:r>
                      </w:p>
                    </w:txbxContent>
                  </v:textbox>
                </v:shape>
                <v:shape id="Pole tekstowe 2" o:spid="_x0000_s1048" type="#_x0000_t202" style="position:absolute;width:23257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031177C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Wydział Informatyki i Nauk o Żywności</w:t>
                        </w:r>
                      </w:p>
                    </w:txbxContent>
                  </v:textbox>
                </v:shape>
                <v:shape id="Pole tekstowe 2" o:spid="_x0000_s1049" type="#_x0000_t202" style="position:absolute;top:2036;width:1236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C7406A5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T +48 86 215 54 88</w:t>
                        </w:r>
                      </w:p>
                      <w:p w14:paraId="1A2FD6D7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F +48 86 215 54 90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w:drawing>
        <wp:inline distT="0" distB="0" distL="0" distR="0" wp14:anchorId="0635738C" wp14:editId="6015769D">
          <wp:extent cx="5926455" cy="8629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B965B4">
      <w:rPr>
        <w:noProof/>
      </w:rPr>
      <w:t>10</w:t>
    </w:r>
    <w:r>
      <w:fldChar w:fldCharType="end"/>
    </w:r>
  </w:p>
  <w:p w14:paraId="2E8C4B11" w14:textId="77777777" w:rsidR="00CA5BEF" w:rsidRPr="006865E9" w:rsidRDefault="00CA5BEF" w:rsidP="006865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334C1" w14:textId="7CDFD164" w:rsidR="00CA5BEF" w:rsidRDefault="00CA5BEF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AF7359" wp14:editId="3911D9DD">
              <wp:simplePos x="0" y="0"/>
              <wp:positionH relativeFrom="column">
                <wp:posOffset>899795</wp:posOffset>
              </wp:positionH>
              <wp:positionV relativeFrom="paragraph">
                <wp:posOffset>9437370</wp:posOffset>
              </wp:positionV>
              <wp:extent cx="5915025" cy="850900"/>
              <wp:effectExtent l="0" t="0" r="0" b="0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15025" cy="850900"/>
                        <a:chOff x="0" y="0"/>
                        <a:chExt cx="5915541" cy="851381"/>
                      </a:xfrm>
                    </wpg:grpSpPr>
                    <wpg:grpSp>
                      <wpg:cNvPr id="14" name="Grupa 14"/>
                      <wpg:cNvGrpSpPr/>
                      <wpg:grpSpPr>
                        <a:xfrm>
                          <a:off x="0" y="7951"/>
                          <a:ext cx="3069204" cy="536575"/>
                          <a:chOff x="0" y="0"/>
                          <a:chExt cx="3069204" cy="536575"/>
                        </a:xfrm>
                      </wpg:grpSpPr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01"/>
                            <a:ext cx="1557020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6962F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Państwowa Wyższa Szkoła </w:t>
                              </w:r>
                            </w:p>
                            <w:p w14:paraId="5F1C4D7B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Informatyki i Przedsiębiorczości</w:t>
                              </w:r>
                            </w:p>
                            <w:p w14:paraId="5BD561AA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 Łomży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240404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9E602E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Akademicka 14</w:t>
                              </w:r>
                            </w:p>
                            <w:p w14:paraId="0CDC9A35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18-400 Łomża</w:t>
                              </w:r>
                            </w:p>
                            <w:p w14:paraId="0614A066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NIP 718-19-47-148</w:t>
                              </w:r>
                            </w:p>
                            <w:p w14:paraId="605A24EC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REGON 451202740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wpg:grpSp>
                      <wpg:cNvPr id="17" name="Grupa 17"/>
                      <wpg:cNvGrpSpPr/>
                      <wpg:grpSpPr>
                        <a:xfrm>
                          <a:off x="3140766" y="0"/>
                          <a:ext cx="2774775" cy="851381"/>
                          <a:chOff x="0" y="0"/>
                          <a:chExt cx="2774775" cy="851381"/>
                        </a:xfrm>
                      </wpg:grpSpPr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55" y="195014"/>
                            <a:ext cx="155702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BAF69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winz@pwsip.edu.pl</w:t>
                              </w:r>
                            </w:p>
                            <w:p w14:paraId="73B5210A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www.pwsip.edu.pl/winz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757" cy="22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FEE53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Wydział Informatyki i Nauk o Żywności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681"/>
                            <a:ext cx="1236428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EFB51" w14:textId="77777777" w:rsidR="00CA5BEF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T +48 86 215 54 88</w:t>
                              </w:r>
                            </w:p>
                            <w:p w14:paraId="631C4238" w14:textId="77777777" w:rsidR="00CA5BEF" w:rsidRPr="001352D4" w:rsidRDefault="00CA5BEF" w:rsidP="002B2FA1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F +48 86 215 54 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AF7359" id="_x0000_s1050" style="position:absolute;margin-left:70.85pt;margin-top:743.1pt;width:465.75pt;height:67pt;z-index:251658240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">
              <v:group id="Grupa 14" o:spid="_x0000_s1051" style="position:absolute;top:79;width:30692;height:5366" coordsize="30692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52" type="#_x0000_t202" style="position:absolute;top:130;width:1557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14:paraId="2EE6962F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 xml:space="preserve">Państwowa Wyższa Szkoła </w:t>
                        </w:r>
                      </w:p>
                      <w:p w14:paraId="5F1C4D7B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Informatyki i Przedsiębiorczości</w:t>
                        </w:r>
                      </w:p>
                      <w:p w14:paraId="5BD561AA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 Łomży</w:t>
                        </w:r>
                      </w:p>
                    </w:txbxContent>
                  </v:textbox>
                </v:shape>
                <v:shape id="Pole tekstowe 2" o:spid="_x0000_s1053" type="#_x0000_t202" style="position:absolute;left:18288;width:12404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2E9E602E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Akademicka 14</w:t>
                        </w:r>
                      </w:p>
                      <w:p w14:paraId="0CDC9A35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18-400 Łomża</w:t>
                        </w:r>
                      </w:p>
                      <w:p w14:paraId="0614A066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NIP 718-19-47-148</w:t>
                        </w:r>
                      </w:p>
                      <w:p w14:paraId="605A24EC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REGON 451202740</w:t>
                        </w:r>
                      </w:p>
                    </w:txbxContent>
                  </v:textbox>
                </v:shape>
              </v:group>
              <v:group id="Grupa 17" o:spid="_x0000_s1054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Pole tekstowe 2" o:spid="_x0000_s1055" type="#_x0000_t202" style="position:absolute;left:12177;top:1950;width:15570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14:paraId="33EBAF69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winz@pwsip.edu.pl</w:t>
                        </w:r>
                      </w:p>
                      <w:p w14:paraId="73B5210A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www.pwsip.edu.pl/winz</w:t>
                        </w:r>
                      </w:p>
                    </w:txbxContent>
                  </v:textbox>
                </v:shape>
                <v:shape id="Pole tekstowe 2" o:spid="_x0000_s1056" type="#_x0000_t202" style="position:absolute;width:23257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452FEE53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Wydział Informatyki i Nauk o Żywności</w:t>
                        </w:r>
                      </w:p>
                    </w:txbxContent>
                  </v:textbox>
                </v:shape>
                <v:shape id="Pole tekstowe 2" o:spid="_x0000_s1057" type="#_x0000_t202" style="position:absolute;top:2036;width:1236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799EFB51" w14:textId="77777777" w:rsidR="002B2FA1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T +48 86 215 54 88</w:t>
                        </w:r>
                      </w:p>
                      <w:p w14:paraId="631C4238" w14:textId="77777777" w:rsidR="002B2FA1" w:rsidRPr="001352D4" w:rsidRDefault="002B2FA1" w:rsidP="002B2FA1">
                        <w:pPr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F +48 86 215 54 90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w:drawing>
        <wp:inline distT="0" distB="0" distL="0" distR="0" wp14:anchorId="1BD9C0F4" wp14:editId="0F433E4D">
          <wp:extent cx="5932170" cy="8172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C4229" w14:textId="77777777" w:rsidR="00CB7A65" w:rsidRDefault="00CB7A65">
      <w:r>
        <w:separator/>
      </w:r>
    </w:p>
  </w:footnote>
  <w:footnote w:type="continuationSeparator" w:id="0">
    <w:p w14:paraId="22692263" w14:textId="77777777" w:rsidR="00CB7A65" w:rsidRDefault="00CB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B6A3" w14:textId="145A5D88" w:rsidR="00CA5BEF" w:rsidRDefault="00CA5BEF" w:rsidP="00165C6D">
    <w:pPr>
      <w:pStyle w:val="Nagwek"/>
      <w:tabs>
        <w:tab w:val="clear" w:pos="9072"/>
      </w:tabs>
      <w:ind w:left="-142"/>
      <w:rPr>
        <w:lang w:val="de-DE"/>
      </w:rPr>
    </w:pPr>
    <w:r>
      <w:rPr>
        <w:noProof/>
      </w:rPr>
      <w:drawing>
        <wp:inline distT="0" distB="0" distL="0" distR="0" wp14:anchorId="4B9E8825" wp14:editId="3E491293">
          <wp:extent cx="5766435" cy="725805"/>
          <wp:effectExtent l="0" t="0" r="0" b="0"/>
          <wp:docPr id="1" name="Obraz 12" descr="papier-firmowy-nagłówek-WI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apier-firmowy-nagłówek-WI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07E"/>
    <w:multiLevelType w:val="hybridMultilevel"/>
    <w:tmpl w:val="32009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C7421"/>
    <w:multiLevelType w:val="hybridMultilevel"/>
    <w:tmpl w:val="67C2EA78"/>
    <w:lvl w:ilvl="0" w:tplc="9C0E7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40AE"/>
    <w:multiLevelType w:val="hybridMultilevel"/>
    <w:tmpl w:val="4E2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95187"/>
    <w:multiLevelType w:val="hybridMultilevel"/>
    <w:tmpl w:val="155EF67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22F03"/>
    <w:multiLevelType w:val="hybridMultilevel"/>
    <w:tmpl w:val="97D8D6AC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6B"/>
    <w:rsid w:val="00010F28"/>
    <w:rsid w:val="00014203"/>
    <w:rsid w:val="00021565"/>
    <w:rsid w:val="000300C0"/>
    <w:rsid w:val="00065F0D"/>
    <w:rsid w:val="00071CC8"/>
    <w:rsid w:val="0008551A"/>
    <w:rsid w:val="000D7B4E"/>
    <w:rsid w:val="000E2DB7"/>
    <w:rsid w:val="0015245B"/>
    <w:rsid w:val="00165C6D"/>
    <w:rsid w:val="00167C5F"/>
    <w:rsid w:val="00174F34"/>
    <w:rsid w:val="0018611B"/>
    <w:rsid w:val="001A239C"/>
    <w:rsid w:val="001B376A"/>
    <w:rsid w:val="001C6631"/>
    <w:rsid w:val="001D0A86"/>
    <w:rsid w:val="001D40BC"/>
    <w:rsid w:val="001E280E"/>
    <w:rsid w:val="00223AB1"/>
    <w:rsid w:val="00224FCC"/>
    <w:rsid w:val="002370B7"/>
    <w:rsid w:val="00250CB1"/>
    <w:rsid w:val="002553B8"/>
    <w:rsid w:val="0025678B"/>
    <w:rsid w:val="002863C5"/>
    <w:rsid w:val="002A7E7A"/>
    <w:rsid w:val="002B2FA1"/>
    <w:rsid w:val="002E745D"/>
    <w:rsid w:val="002E7EDF"/>
    <w:rsid w:val="003001C2"/>
    <w:rsid w:val="0031776E"/>
    <w:rsid w:val="003224EF"/>
    <w:rsid w:val="00374236"/>
    <w:rsid w:val="0038478A"/>
    <w:rsid w:val="00384BC2"/>
    <w:rsid w:val="003925C1"/>
    <w:rsid w:val="00392FE8"/>
    <w:rsid w:val="00400A7B"/>
    <w:rsid w:val="004010EA"/>
    <w:rsid w:val="00407C45"/>
    <w:rsid w:val="00413A06"/>
    <w:rsid w:val="00420A88"/>
    <w:rsid w:val="00432D9D"/>
    <w:rsid w:val="0045041C"/>
    <w:rsid w:val="00452FA2"/>
    <w:rsid w:val="0047665E"/>
    <w:rsid w:val="0048617B"/>
    <w:rsid w:val="004A354B"/>
    <w:rsid w:val="004B16D6"/>
    <w:rsid w:val="004B2321"/>
    <w:rsid w:val="004C69F3"/>
    <w:rsid w:val="004D1CC0"/>
    <w:rsid w:val="004E23B6"/>
    <w:rsid w:val="005000AF"/>
    <w:rsid w:val="005074F4"/>
    <w:rsid w:val="005164FD"/>
    <w:rsid w:val="00557FDC"/>
    <w:rsid w:val="0056570A"/>
    <w:rsid w:val="00570711"/>
    <w:rsid w:val="00594FA0"/>
    <w:rsid w:val="005C2B9D"/>
    <w:rsid w:val="005C73D6"/>
    <w:rsid w:val="005D0C8B"/>
    <w:rsid w:val="005F561D"/>
    <w:rsid w:val="00622F76"/>
    <w:rsid w:val="00640264"/>
    <w:rsid w:val="00655D25"/>
    <w:rsid w:val="00675B6D"/>
    <w:rsid w:val="00675FF7"/>
    <w:rsid w:val="00683334"/>
    <w:rsid w:val="0068622E"/>
    <w:rsid w:val="006865E9"/>
    <w:rsid w:val="00692F47"/>
    <w:rsid w:val="006C3F9A"/>
    <w:rsid w:val="006F5C4F"/>
    <w:rsid w:val="00722BE0"/>
    <w:rsid w:val="007329B6"/>
    <w:rsid w:val="00760281"/>
    <w:rsid w:val="007B3158"/>
    <w:rsid w:val="007E3D18"/>
    <w:rsid w:val="00807C69"/>
    <w:rsid w:val="00872686"/>
    <w:rsid w:val="008B3C5F"/>
    <w:rsid w:val="008B7886"/>
    <w:rsid w:val="008C07C4"/>
    <w:rsid w:val="008C3231"/>
    <w:rsid w:val="008F60E8"/>
    <w:rsid w:val="00901812"/>
    <w:rsid w:val="00906801"/>
    <w:rsid w:val="00925C0F"/>
    <w:rsid w:val="009335A6"/>
    <w:rsid w:val="00940FDC"/>
    <w:rsid w:val="0096721C"/>
    <w:rsid w:val="00980825"/>
    <w:rsid w:val="00985A7F"/>
    <w:rsid w:val="00995418"/>
    <w:rsid w:val="00997FF9"/>
    <w:rsid w:val="009A56B0"/>
    <w:rsid w:val="009C0A4F"/>
    <w:rsid w:val="009C3648"/>
    <w:rsid w:val="009C3DC9"/>
    <w:rsid w:val="009F5E78"/>
    <w:rsid w:val="00A13881"/>
    <w:rsid w:val="00A61D15"/>
    <w:rsid w:val="00A803EA"/>
    <w:rsid w:val="00A87FD5"/>
    <w:rsid w:val="00A94850"/>
    <w:rsid w:val="00AA0F22"/>
    <w:rsid w:val="00AB16DE"/>
    <w:rsid w:val="00AD6A37"/>
    <w:rsid w:val="00B00AC7"/>
    <w:rsid w:val="00B15A2A"/>
    <w:rsid w:val="00B41BE7"/>
    <w:rsid w:val="00B965B4"/>
    <w:rsid w:val="00BE15C3"/>
    <w:rsid w:val="00BF5BD5"/>
    <w:rsid w:val="00C26361"/>
    <w:rsid w:val="00C37186"/>
    <w:rsid w:val="00C60534"/>
    <w:rsid w:val="00C6641E"/>
    <w:rsid w:val="00C701EF"/>
    <w:rsid w:val="00CA5BEF"/>
    <w:rsid w:val="00CB7A65"/>
    <w:rsid w:val="00CC4075"/>
    <w:rsid w:val="00CC722D"/>
    <w:rsid w:val="00CD4041"/>
    <w:rsid w:val="00D2573A"/>
    <w:rsid w:val="00D773E9"/>
    <w:rsid w:val="00D8743F"/>
    <w:rsid w:val="00D972E3"/>
    <w:rsid w:val="00E14D26"/>
    <w:rsid w:val="00E21451"/>
    <w:rsid w:val="00E331B0"/>
    <w:rsid w:val="00E5463A"/>
    <w:rsid w:val="00E60D57"/>
    <w:rsid w:val="00E83CC2"/>
    <w:rsid w:val="00E93D09"/>
    <w:rsid w:val="00EA457C"/>
    <w:rsid w:val="00EB3E58"/>
    <w:rsid w:val="00EB416B"/>
    <w:rsid w:val="00EC4A0F"/>
    <w:rsid w:val="00EE23DD"/>
    <w:rsid w:val="00EE725A"/>
    <w:rsid w:val="00F21CA1"/>
    <w:rsid w:val="00F92694"/>
    <w:rsid w:val="00FA0F02"/>
    <w:rsid w:val="00FB7967"/>
    <w:rsid w:val="00FC2E3D"/>
    <w:rsid w:val="00FE06E2"/>
    <w:rsid w:val="00FE3F26"/>
    <w:rsid w:val="00FE4748"/>
    <w:rsid w:val="00FE48B0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A4D55"/>
  <w15:chartTrackingRefBased/>
  <w15:docId w15:val="{503DE3D3-512D-4F0B-A0C2-68BB2143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 w:line="360" w:lineRule="auto"/>
      <w:jc w:val="center"/>
      <w:outlineLvl w:val="0"/>
    </w:pPr>
    <w:rPr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2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character" w:styleId="UyteHipercze">
    <w:name w:val="FollowedHyperlink"/>
    <w:rsid w:val="0038478A"/>
    <w:rPr>
      <w:color w:val="954F72"/>
      <w:u w:val="single"/>
    </w:rPr>
  </w:style>
  <w:style w:type="paragraph" w:customStyle="1" w:styleId="myparagraph">
    <w:name w:val="myparagraph"/>
    <w:basedOn w:val="Normalny"/>
    <w:rsid w:val="00165C6D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semiHidden/>
    <w:rsid w:val="003925C1"/>
    <w:rPr>
      <w:rFonts w:ascii="Cambria" w:hAnsi="Cambria"/>
      <w:b/>
      <w:bCs/>
      <w:i/>
      <w:iCs/>
      <w:sz w:val="28"/>
      <w:szCs w:val="28"/>
    </w:rPr>
  </w:style>
  <w:style w:type="character" w:customStyle="1" w:styleId="StopkaZnak">
    <w:name w:val="Stopka Znak"/>
    <w:link w:val="Stopka"/>
    <w:uiPriority w:val="99"/>
    <w:rsid w:val="003925C1"/>
    <w:rPr>
      <w:sz w:val="24"/>
      <w:szCs w:val="24"/>
    </w:rPr>
  </w:style>
  <w:style w:type="table" w:styleId="Tabela-Siatka">
    <w:name w:val="Table Grid"/>
    <w:basedOn w:val="Standardowy"/>
    <w:locked/>
    <w:rsid w:val="0039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D8743F"/>
    <w:pPr>
      <w:widowControl w:val="0"/>
      <w:autoSpaceDN w:val="0"/>
      <w:adjustRightInd w:val="0"/>
    </w:pPr>
    <w:rPr>
      <w:rFonts w:hAnsi="Thorndale"/>
      <w:sz w:val="24"/>
      <w:szCs w:val="24"/>
    </w:rPr>
  </w:style>
  <w:style w:type="paragraph" w:customStyle="1" w:styleId="Ang1">
    <w:name w:val="Ang1"/>
    <w:basedOn w:val="Normalny"/>
    <w:rsid w:val="005C73D6"/>
    <w:rPr>
      <w:rFonts w:eastAsia="MTBWidgets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5C73D6"/>
    <w:pPr>
      <w:ind w:left="720"/>
      <w:contextualSpacing/>
    </w:pPr>
    <w:rPr>
      <w:rFonts w:ascii="Arial" w:eastAsia="MTBWidgets" w:hAnsi="Arial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A5B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385D-35A1-4A14-A719-E06CE399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</Template>
  <TotalTime>1</TotalTime>
  <Pages>19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W TŁUMACZENIACH BIZNESOWYCH I PRAWNICZYCH</vt:lpstr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W TŁUMACZENIACH BIZNESOWYCH I PRAWNICZYCH</dc:title>
  <dc:subject/>
  <dc:creator>EWA1</dc:creator>
  <cp:keywords/>
  <cp:lastModifiedBy>hp</cp:lastModifiedBy>
  <cp:revision>3</cp:revision>
  <cp:lastPrinted>2015-03-17T11:20:00Z</cp:lastPrinted>
  <dcterms:created xsi:type="dcterms:W3CDTF">2021-10-23T10:58:00Z</dcterms:created>
  <dcterms:modified xsi:type="dcterms:W3CDTF">2021-10-23T11:00:00Z</dcterms:modified>
</cp:coreProperties>
</file>