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2837" w14:textId="77777777" w:rsidR="003925C1" w:rsidRDefault="003925C1" w:rsidP="003925C1">
      <w:pPr>
        <w:spacing w:line="276" w:lineRule="auto"/>
        <w:jc w:val="right"/>
      </w:pPr>
    </w:p>
    <w:p w14:paraId="1907B04E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57037095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3A02F293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1E20C134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  <w:r w:rsidRPr="003925C1">
        <w:rPr>
          <w:i w:val="0"/>
          <w:sz w:val="52"/>
          <w:szCs w:val="52"/>
        </w:rPr>
        <w:t xml:space="preserve">DZIENNIK </w:t>
      </w:r>
    </w:p>
    <w:p w14:paraId="69A0AC86" w14:textId="77777777" w:rsidR="003925C1" w:rsidRP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  <w:r w:rsidRPr="003925C1">
        <w:rPr>
          <w:i w:val="0"/>
          <w:sz w:val="52"/>
          <w:szCs w:val="52"/>
        </w:rPr>
        <w:t>STUDENCKICH PRAKTYK ZAWODOWYCH</w:t>
      </w:r>
    </w:p>
    <w:p w14:paraId="54077934" w14:textId="77777777" w:rsidR="00760281" w:rsidRDefault="00760281" w:rsidP="00760281">
      <w:pPr>
        <w:jc w:val="center"/>
        <w:rPr>
          <w:sz w:val="22"/>
          <w:szCs w:val="22"/>
        </w:rPr>
      </w:pPr>
    </w:p>
    <w:p w14:paraId="3DC1A8A4" w14:textId="4BAD41F8" w:rsidR="003925C1" w:rsidRPr="00760281" w:rsidRDefault="00384BC2" w:rsidP="00760281">
      <w:pPr>
        <w:jc w:val="center"/>
        <w:rPr>
          <w:b/>
          <w:sz w:val="28"/>
          <w:szCs w:val="28"/>
        </w:rPr>
      </w:pPr>
      <w:r w:rsidRPr="00760281">
        <w:rPr>
          <w:b/>
          <w:sz w:val="28"/>
          <w:szCs w:val="28"/>
        </w:rPr>
        <w:t xml:space="preserve">Informatyka </w:t>
      </w:r>
      <w:r w:rsidR="002B271A">
        <w:rPr>
          <w:b/>
          <w:sz w:val="28"/>
          <w:szCs w:val="28"/>
        </w:rPr>
        <w:t>II</w:t>
      </w:r>
      <w:r w:rsidR="00065F0D" w:rsidRPr="00760281">
        <w:rPr>
          <w:b/>
          <w:sz w:val="28"/>
          <w:szCs w:val="28"/>
        </w:rPr>
        <w:t xml:space="preserve"> stopień </w:t>
      </w:r>
      <w:r w:rsidR="00622F76" w:rsidRPr="00760281">
        <w:rPr>
          <w:b/>
          <w:sz w:val="28"/>
          <w:szCs w:val="28"/>
        </w:rPr>
        <w:br/>
      </w:r>
    </w:p>
    <w:p w14:paraId="496F72DF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3969FF0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482AC9A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Imię i nazwisko studenta</w:t>
      </w:r>
      <w:r>
        <w:rPr>
          <w:sz w:val="22"/>
          <w:szCs w:val="22"/>
        </w:rPr>
        <w:t>: …………</w:t>
      </w:r>
      <w:r w:rsidR="00985A7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</w:t>
      </w:r>
    </w:p>
    <w:p w14:paraId="342477CC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76149D81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Nr albumu</w:t>
      </w:r>
      <w:r>
        <w:rPr>
          <w:sz w:val="22"/>
          <w:szCs w:val="22"/>
        </w:rPr>
        <w:t xml:space="preserve">: </w:t>
      </w:r>
      <w:r w:rsidRPr="00C41E1A">
        <w:rPr>
          <w:sz w:val="22"/>
          <w:szCs w:val="22"/>
        </w:rPr>
        <w:t>……………………………</w:t>
      </w:r>
    </w:p>
    <w:p w14:paraId="0FEB5A3F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52F1EA71" w14:textId="50C89EC2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Studia</w:t>
      </w:r>
      <w:r w:rsidR="00622F76">
        <w:rPr>
          <w:sz w:val="22"/>
          <w:szCs w:val="22"/>
        </w:rPr>
        <w:t>:</w:t>
      </w:r>
      <w:r w:rsidRPr="00C41E1A">
        <w:rPr>
          <w:sz w:val="22"/>
          <w:szCs w:val="22"/>
        </w:rPr>
        <w:t xml:space="preserve"> I</w:t>
      </w:r>
      <w:r w:rsidR="002B271A">
        <w:rPr>
          <w:sz w:val="22"/>
          <w:szCs w:val="22"/>
        </w:rPr>
        <w:t>I</w:t>
      </w:r>
      <w:r w:rsidRPr="00C41E1A">
        <w:rPr>
          <w:sz w:val="22"/>
          <w:szCs w:val="22"/>
        </w:rPr>
        <w:t xml:space="preserve"> stopnia</w:t>
      </w:r>
    </w:p>
    <w:p w14:paraId="25BBDCCD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33125F98" w14:textId="77777777" w:rsidR="00985A7F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Kierunek</w:t>
      </w:r>
      <w:r w:rsidR="00985A7F">
        <w:rPr>
          <w:sz w:val="22"/>
          <w:szCs w:val="22"/>
        </w:rPr>
        <w:t xml:space="preserve">: </w:t>
      </w:r>
      <w:r w:rsidR="00622F76">
        <w:rPr>
          <w:sz w:val="22"/>
          <w:szCs w:val="22"/>
        </w:rPr>
        <w:t>Informatyka</w:t>
      </w:r>
    </w:p>
    <w:p w14:paraId="62EA09C2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47853284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Specjalność</w:t>
      </w:r>
      <w:r w:rsidR="00622F76">
        <w:rPr>
          <w:sz w:val="22"/>
          <w:szCs w:val="22"/>
        </w:rPr>
        <w:t xml:space="preserve"> </w:t>
      </w:r>
      <w:r w:rsidRPr="00C41E1A">
        <w:rPr>
          <w:sz w:val="22"/>
          <w:szCs w:val="22"/>
        </w:rPr>
        <w:t>/</w:t>
      </w:r>
      <w:r w:rsidR="00622F76">
        <w:rPr>
          <w:sz w:val="22"/>
          <w:szCs w:val="22"/>
        </w:rPr>
        <w:t xml:space="preserve"> </w:t>
      </w:r>
      <w:r w:rsidRPr="00C41E1A">
        <w:rPr>
          <w:sz w:val="22"/>
          <w:szCs w:val="22"/>
        </w:rPr>
        <w:t>Ścieżka:……………………</w:t>
      </w:r>
      <w:r w:rsidR="00985A7F">
        <w:rPr>
          <w:sz w:val="22"/>
          <w:szCs w:val="22"/>
        </w:rPr>
        <w:t>…………………………</w:t>
      </w:r>
      <w:r w:rsidRPr="00C41E1A">
        <w:rPr>
          <w:sz w:val="22"/>
          <w:szCs w:val="22"/>
        </w:rPr>
        <w:t>…..……………………………</w:t>
      </w:r>
      <w:r w:rsidR="00622F76">
        <w:rPr>
          <w:sz w:val="22"/>
          <w:szCs w:val="22"/>
        </w:rPr>
        <w:t>…</w:t>
      </w:r>
    </w:p>
    <w:p w14:paraId="5BEFC007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17A6B0BA" w14:textId="212B0264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Rok studiów: </w:t>
      </w:r>
      <w:r w:rsidR="00760281">
        <w:rPr>
          <w:sz w:val="22"/>
          <w:szCs w:val="22"/>
        </w:rPr>
        <w:t>I</w:t>
      </w:r>
      <w:r w:rsidR="002B271A">
        <w:rPr>
          <w:sz w:val="22"/>
          <w:szCs w:val="22"/>
        </w:rPr>
        <w:t>I</w:t>
      </w:r>
    </w:p>
    <w:p w14:paraId="70D67D6C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6F969EBA" w14:textId="5B24E1FA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Semestr:</w:t>
      </w:r>
      <w:r w:rsidR="00760281">
        <w:rPr>
          <w:sz w:val="22"/>
          <w:szCs w:val="22"/>
        </w:rPr>
        <w:t xml:space="preserve"> </w:t>
      </w:r>
      <w:r w:rsidR="002B271A">
        <w:rPr>
          <w:sz w:val="22"/>
          <w:szCs w:val="22"/>
        </w:rPr>
        <w:t>3</w:t>
      </w:r>
    </w:p>
    <w:p w14:paraId="00544793" w14:textId="77777777" w:rsidR="00D8743F" w:rsidRDefault="00D8743F" w:rsidP="00D8743F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</w:p>
    <w:p w14:paraId="3C4A8B93" w14:textId="77777777" w:rsidR="00D8743F" w:rsidRPr="001F7B6D" w:rsidRDefault="00D8743F" w:rsidP="00D8743F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(stacjonarne/nie</w:t>
      </w:r>
      <w:r w:rsidRPr="001F7B6D">
        <w:rPr>
          <w:rFonts w:hAnsi="Times New Roman"/>
          <w:bCs/>
          <w:iCs/>
        </w:rPr>
        <w:t>stac</w:t>
      </w:r>
      <w:r>
        <w:rPr>
          <w:rFonts w:hAnsi="Times New Roman"/>
          <w:bCs/>
          <w:iCs/>
        </w:rPr>
        <w:t>jonarne): ……………………………………………………………</w:t>
      </w:r>
    </w:p>
    <w:p w14:paraId="12D95096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35F5459D" w14:textId="77777777" w:rsidR="00D8743F" w:rsidRDefault="00D8743F" w:rsidP="003925C1">
      <w:pPr>
        <w:spacing w:line="360" w:lineRule="auto"/>
        <w:rPr>
          <w:sz w:val="22"/>
          <w:szCs w:val="22"/>
        </w:rPr>
      </w:pPr>
    </w:p>
    <w:p w14:paraId="1D7C5794" w14:textId="77777777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akademicki:</w:t>
      </w:r>
      <w:r w:rsidR="00420A88">
        <w:rPr>
          <w:sz w:val="22"/>
          <w:szCs w:val="22"/>
        </w:rPr>
        <w:t xml:space="preserve"> 201</w:t>
      </w:r>
      <w:r w:rsidR="002A7E7A">
        <w:rPr>
          <w:sz w:val="22"/>
          <w:szCs w:val="22"/>
        </w:rPr>
        <w:t>9</w:t>
      </w:r>
      <w:r w:rsidR="00420A88">
        <w:rPr>
          <w:sz w:val="22"/>
          <w:szCs w:val="22"/>
        </w:rPr>
        <w:t xml:space="preserve"> / 20</w:t>
      </w:r>
      <w:r w:rsidR="002A7E7A">
        <w:rPr>
          <w:sz w:val="22"/>
          <w:szCs w:val="22"/>
        </w:rPr>
        <w:t>20</w:t>
      </w:r>
    </w:p>
    <w:p w14:paraId="46387D71" w14:textId="77777777" w:rsidR="003925C1" w:rsidRDefault="00807C69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312621" w14:textId="77777777" w:rsidR="003925C1" w:rsidRPr="00C41E1A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 xml:space="preserve">Miejsce Praktyki: </w:t>
      </w:r>
    </w:p>
    <w:p w14:paraId="78907DCD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="00A87FD5">
        <w:rPr>
          <w:sz w:val="22"/>
          <w:szCs w:val="22"/>
        </w:rPr>
        <w:t>…</w:t>
      </w:r>
    </w:p>
    <w:p w14:paraId="5A371C0E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F3C339C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="00A87FD5">
        <w:rPr>
          <w:sz w:val="22"/>
          <w:szCs w:val="22"/>
        </w:rPr>
        <w:t>…</w:t>
      </w:r>
    </w:p>
    <w:p w14:paraId="13949814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……………………………………….………………………</w:t>
      </w:r>
      <w:r w:rsidR="00A87FD5">
        <w:rPr>
          <w:sz w:val="22"/>
          <w:szCs w:val="22"/>
        </w:rPr>
        <w:t>…...</w:t>
      </w:r>
    </w:p>
    <w:p w14:paraId="469AF7C7" w14:textId="77777777" w:rsidR="003925C1" w:rsidRPr="00C41E1A" w:rsidRDefault="00A87FD5" w:rsidP="003925C1">
      <w:pPr>
        <w:tabs>
          <w:tab w:val="right" w:leader="dot" w:pos="963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(pełna nazwa, </w:t>
      </w:r>
      <w:r w:rsidR="003925C1" w:rsidRPr="00C41E1A">
        <w:rPr>
          <w:sz w:val="20"/>
          <w:szCs w:val="20"/>
        </w:rPr>
        <w:t>adres, tel.)</w:t>
      </w:r>
    </w:p>
    <w:p w14:paraId="42207631" w14:textId="77777777" w:rsidR="003925C1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</w:p>
    <w:p w14:paraId="72631B07" w14:textId="77777777" w:rsidR="003925C1" w:rsidRPr="00C41E1A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C41E1A">
        <w:rPr>
          <w:sz w:val="22"/>
          <w:szCs w:val="22"/>
        </w:rPr>
        <w:t>eprezentowany przez /dyrektor</w:t>
      </w:r>
      <w:r w:rsidR="00A87FD5">
        <w:rPr>
          <w:sz w:val="22"/>
          <w:szCs w:val="22"/>
        </w:rPr>
        <w:t>a</w:t>
      </w:r>
      <w:r w:rsidRPr="00C41E1A">
        <w:rPr>
          <w:sz w:val="22"/>
          <w:szCs w:val="22"/>
        </w:rPr>
        <w:t>/p</w:t>
      </w:r>
      <w:r w:rsidR="00A87FD5">
        <w:rPr>
          <w:sz w:val="22"/>
          <w:szCs w:val="22"/>
        </w:rPr>
        <w:t>rezesa: ……………………………………………………………</w:t>
      </w:r>
    </w:p>
    <w:p w14:paraId="5F10C497" w14:textId="77777777" w:rsidR="003925C1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2152C82C" w14:textId="77777777" w:rsidR="003925C1" w:rsidRDefault="00432D9D" w:rsidP="003925C1">
      <w:pPr>
        <w:tabs>
          <w:tab w:val="right" w:leader="dot" w:pos="9639"/>
        </w:tabs>
        <w:spacing w:before="480" w:line="360" w:lineRule="auto"/>
        <w:jc w:val="center"/>
      </w:pPr>
      <w:r>
        <w:rPr>
          <w:noProof/>
        </w:rPr>
        <w:pict w14:anchorId="0A1BB444">
          <v:rect id="_x0000_s1026" style="position:absolute;left:0;text-align:left;margin-left:62.25pt;margin-top:30.4pt;width:329.25pt;height:175.5pt;z-index:1"/>
        </w:pict>
      </w:r>
    </w:p>
    <w:p w14:paraId="7FD6085D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510BC375" w14:textId="77777777" w:rsidR="003925C1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4B563A18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45FF7559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7445ADDF" w14:textId="77777777" w:rsidR="003925C1" w:rsidRPr="00A87FD5" w:rsidRDefault="00A87FD5" w:rsidP="003925C1">
      <w:pPr>
        <w:tabs>
          <w:tab w:val="right" w:leader="dot" w:pos="9639"/>
        </w:tabs>
        <w:spacing w:before="480" w:line="360" w:lineRule="auto"/>
        <w:jc w:val="center"/>
        <w:rPr>
          <w:sz w:val="20"/>
          <w:szCs w:val="20"/>
        </w:rPr>
      </w:pPr>
      <w:r w:rsidRPr="00A87FD5">
        <w:rPr>
          <w:sz w:val="20"/>
          <w:szCs w:val="20"/>
        </w:rPr>
        <w:t>(</w:t>
      </w:r>
      <w:r w:rsidR="003925C1" w:rsidRPr="00A87FD5">
        <w:rPr>
          <w:sz w:val="20"/>
          <w:szCs w:val="20"/>
        </w:rPr>
        <w:t>Pieczątka zakładu pracy</w:t>
      </w:r>
      <w:r w:rsidRPr="00A87FD5">
        <w:rPr>
          <w:sz w:val="20"/>
          <w:szCs w:val="20"/>
        </w:rPr>
        <w:t>)</w:t>
      </w:r>
    </w:p>
    <w:p w14:paraId="302C3C59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  <w:r>
        <w:t xml:space="preserve">Opiekun </w:t>
      </w:r>
      <w:r w:rsidR="00A87FD5">
        <w:t>Z</w:t>
      </w:r>
      <w:r>
        <w:t>akładowy: ……………………………….……… - ………………………………</w:t>
      </w:r>
    </w:p>
    <w:p w14:paraId="2C13F162" w14:textId="77777777" w:rsidR="003925C1" w:rsidRDefault="003925C1" w:rsidP="003925C1">
      <w:pPr>
        <w:tabs>
          <w:tab w:val="right" w:leader="dot" w:pos="9639"/>
        </w:tabs>
        <w:spacing w:line="360" w:lineRule="auto"/>
      </w:pPr>
      <w:r>
        <w:t xml:space="preserve">                                               Imię i nazwisko                                               Stanowisko</w:t>
      </w:r>
    </w:p>
    <w:p w14:paraId="14200848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2BEA772B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5CEA6B42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2821BD7C" w14:textId="77777777" w:rsidR="003925C1" w:rsidRDefault="003925C1" w:rsidP="003925C1">
      <w:pPr>
        <w:tabs>
          <w:tab w:val="right" w:leader="dot" w:pos="9639"/>
        </w:tabs>
        <w:spacing w:line="360" w:lineRule="auto"/>
      </w:pPr>
      <w:r>
        <w:t>Termin odbywanej praktyki</w:t>
      </w:r>
      <w:r w:rsidR="00760281">
        <w:t xml:space="preserve"> od: </w:t>
      </w:r>
      <w:r>
        <w:t>………………………………do ……………………..……</w:t>
      </w:r>
      <w:r w:rsidR="00760281">
        <w:t>…</w:t>
      </w:r>
    </w:p>
    <w:p w14:paraId="316F1736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</w:p>
    <w:p w14:paraId="0DDA524E" w14:textId="77777777" w:rsidR="0056570A" w:rsidRDefault="0056570A" w:rsidP="003925C1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B41BE7" w14:paraId="29DA6EE3" w14:textId="77777777" w:rsidTr="00B41BE7">
        <w:tc>
          <w:tcPr>
            <w:tcW w:w="496" w:type="pct"/>
            <w:shd w:val="clear" w:color="auto" w:fill="auto"/>
          </w:tcPr>
          <w:p w14:paraId="0B942C18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4E6C3935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8DB91B4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0A716C01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C490C06" w14:textId="77777777" w:rsidR="003925C1" w:rsidRPr="003925C1" w:rsidRDefault="00A87FD5" w:rsidP="003925C1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95F1BB8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 w:rsidR="00A87FD5">
              <w:rPr>
                <w:b/>
              </w:rPr>
              <w:t>.</w:t>
            </w:r>
          </w:p>
          <w:p w14:paraId="30B73E02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 w:rsidR="00A87FD5">
              <w:rPr>
                <w:b/>
              </w:rPr>
              <w:t xml:space="preserve"> </w:t>
            </w:r>
          </w:p>
          <w:p w14:paraId="00D2963E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 w:rsidR="00A87FD5">
              <w:rPr>
                <w:b/>
              </w:rPr>
              <w:t>.</w:t>
            </w:r>
          </w:p>
        </w:tc>
      </w:tr>
      <w:tr w:rsidR="00B41BE7" w14:paraId="0C2910E9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3BDCD44E" w14:textId="77777777" w:rsidR="00B41BE7" w:rsidRDefault="00B41BE7" w:rsidP="003925C1"/>
          <w:p w14:paraId="21C99183" w14:textId="77777777" w:rsidR="0056570A" w:rsidRDefault="0056570A" w:rsidP="003925C1"/>
          <w:p w14:paraId="4CE0103A" w14:textId="77777777" w:rsidR="00B41BE7" w:rsidRDefault="00B41BE7" w:rsidP="003925C1"/>
          <w:p w14:paraId="4ADB5F68" w14:textId="77777777" w:rsidR="00B41BE7" w:rsidRDefault="00B41BE7" w:rsidP="003925C1"/>
          <w:p w14:paraId="5CE7E68E" w14:textId="77777777" w:rsidR="00B41BE7" w:rsidRDefault="00B41BE7" w:rsidP="003925C1"/>
          <w:p w14:paraId="4784C441" w14:textId="77777777" w:rsidR="00B41BE7" w:rsidRDefault="00B41BE7" w:rsidP="003925C1"/>
          <w:p w14:paraId="4B69D651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364FC010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2C87E91A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75064244" w14:textId="77777777" w:rsidR="00B41BE7" w:rsidRDefault="00B41BE7" w:rsidP="003925C1"/>
        </w:tc>
      </w:tr>
      <w:tr w:rsidR="00B41BE7" w14:paraId="7634C201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1E7A64D5" w14:textId="77777777" w:rsidR="00B41BE7" w:rsidRDefault="00B41BE7" w:rsidP="003925C1"/>
          <w:p w14:paraId="587AFCF8" w14:textId="77777777" w:rsidR="00B41BE7" w:rsidRDefault="00B41BE7" w:rsidP="003925C1"/>
          <w:p w14:paraId="01479BC7" w14:textId="77777777" w:rsidR="0056570A" w:rsidRDefault="0056570A" w:rsidP="003925C1"/>
          <w:p w14:paraId="332FC110" w14:textId="77777777" w:rsidR="00B41BE7" w:rsidRDefault="00B41BE7" w:rsidP="003925C1"/>
          <w:p w14:paraId="4A0E5D40" w14:textId="77777777" w:rsidR="00B41BE7" w:rsidRDefault="00B41BE7" w:rsidP="003925C1"/>
          <w:p w14:paraId="241C4ECF" w14:textId="77777777" w:rsidR="00B41BE7" w:rsidRDefault="00B41BE7" w:rsidP="003925C1"/>
          <w:p w14:paraId="6D08223B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6C1612C3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25DAC13F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543451D9" w14:textId="77777777" w:rsidR="00B41BE7" w:rsidRDefault="00B41BE7" w:rsidP="003925C1"/>
        </w:tc>
      </w:tr>
      <w:tr w:rsidR="00B41BE7" w14:paraId="314CD9C2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610387D6" w14:textId="77777777" w:rsidR="00B41BE7" w:rsidRDefault="00B41BE7" w:rsidP="003925C1"/>
          <w:p w14:paraId="5F7F1719" w14:textId="77777777" w:rsidR="00B41BE7" w:rsidRDefault="00B41BE7" w:rsidP="003925C1"/>
          <w:p w14:paraId="29A60BAD" w14:textId="77777777" w:rsidR="0056570A" w:rsidRDefault="0056570A" w:rsidP="003925C1"/>
          <w:p w14:paraId="621AAD68" w14:textId="77777777" w:rsidR="00B41BE7" w:rsidRDefault="00B41BE7" w:rsidP="003925C1"/>
          <w:p w14:paraId="347B6C83" w14:textId="77777777" w:rsidR="00B41BE7" w:rsidRDefault="00B41BE7" w:rsidP="003925C1"/>
          <w:p w14:paraId="7DFEAF7C" w14:textId="77777777" w:rsidR="00B41BE7" w:rsidRDefault="00B41BE7" w:rsidP="003925C1"/>
          <w:p w14:paraId="2E9F1658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2828EFD5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45858B41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2F3C2464" w14:textId="77777777" w:rsidR="00B41BE7" w:rsidRDefault="00B41BE7" w:rsidP="003925C1"/>
        </w:tc>
      </w:tr>
      <w:tr w:rsidR="00B41BE7" w14:paraId="15F87B9D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6C4AC19D" w14:textId="77777777" w:rsidR="00B41BE7" w:rsidRDefault="00B41BE7" w:rsidP="003925C1"/>
          <w:p w14:paraId="0AF29195" w14:textId="77777777" w:rsidR="0056570A" w:rsidRDefault="0056570A" w:rsidP="003925C1"/>
          <w:p w14:paraId="16C7CA30" w14:textId="77777777" w:rsidR="00B41BE7" w:rsidRDefault="00B41BE7" w:rsidP="003925C1"/>
          <w:p w14:paraId="09A44ABD" w14:textId="77777777" w:rsidR="00B41BE7" w:rsidRDefault="00B41BE7" w:rsidP="003925C1"/>
          <w:p w14:paraId="7ED3EA15" w14:textId="77777777" w:rsidR="00B41BE7" w:rsidRDefault="00B41BE7" w:rsidP="003925C1"/>
          <w:p w14:paraId="22C81507" w14:textId="77777777" w:rsidR="008B7886" w:rsidRDefault="008B7886" w:rsidP="003925C1"/>
          <w:p w14:paraId="70DB6882" w14:textId="77777777" w:rsidR="00B41BE7" w:rsidRDefault="00B41BE7" w:rsidP="003925C1"/>
        </w:tc>
        <w:tc>
          <w:tcPr>
            <w:tcW w:w="545" w:type="pct"/>
            <w:shd w:val="clear" w:color="auto" w:fill="auto"/>
          </w:tcPr>
          <w:p w14:paraId="2C45418F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77F0C803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6B361CB7" w14:textId="77777777" w:rsidR="00B41BE7" w:rsidRDefault="00B41BE7" w:rsidP="003925C1"/>
        </w:tc>
      </w:tr>
      <w:tr w:rsidR="00B41BE7" w14:paraId="08275775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78AAF57F" w14:textId="77777777" w:rsidR="00B41BE7" w:rsidRDefault="00B41BE7" w:rsidP="003925C1"/>
          <w:p w14:paraId="51990392" w14:textId="77777777" w:rsidR="00B41BE7" w:rsidRDefault="00B41BE7" w:rsidP="003925C1"/>
          <w:p w14:paraId="762ACA62" w14:textId="77777777" w:rsidR="0056570A" w:rsidRDefault="0056570A" w:rsidP="003925C1"/>
          <w:p w14:paraId="62A30357" w14:textId="77777777" w:rsidR="00B41BE7" w:rsidRDefault="00B41BE7" w:rsidP="003925C1"/>
          <w:p w14:paraId="22C4169F" w14:textId="77777777" w:rsidR="00B41BE7" w:rsidRDefault="00B41BE7" w:rsidP="003925C1"/>
          <w:p w14:paraId="57A48875" w14:textId="77777777" w:rsidR="00B41BE7" w:rsidRDefault="00B41BE7" w:rsidP="003925C1"/>
          <w:p w14:paraId="5E13E145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3BB5FC11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4F93F683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7A64CD5D" w14:textId="77777777" w:rsidR="00B41BE7" w:rsidRDefault="00B41BE7" w:rsidP="003925C1"/>
        </w:tc>
      </w:tr>
    </w:tbl>
    <w:p w14:paraId="6852E1EB" w14:textId="77777777" w:rsidR="003925C1" w:rsidRDefault="003925C1" w:rsidP="003925C1"/>
    <w:p w14:paraId="4EB1D9F9" w14:textId="77777777" w:rsidR="00B41BE7" w:rsidRDefault="00B41BE7" w:rsidP="003925C1"/>
    <w:p w14:paraId="18040AFD" w14:textId="77777777" w:rsidR="00B41BE7" w:rsidRDefault="00B41BE7" w:rsidP="003925C1"/>
    <w:p w14:paraId="6E26441B" w14:textId="77777777" w:rsidR="00B41BE7" w:rsidRPr="003925C1" w:rsidRDefault="00B41BE7" w:rsidP="003925C1"/>
    <w:p w14:paraId="4D0FA27D" w14:textId="77777777" w:rsidR="003925C1" w:rsidRDefault="003925C1" w:rsidP="003925C1">
      <w:pPr>
        <w:jc w:val="right"/>
      </w:pPr>
      <w:r>
        <w:t xml:space="preserve">…………………………..……………………………….. </w:t>
      </w:r>
    </w:p>
    <w:p w14:paraId="6BD977CA" w14:textId="77777777" w:rsidR="008B7886" w:rsidRDefault="003925C1" w:rsidP="008B7886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0D56D2F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76F5FB95" w14:textId="77777777" w:rsidTr="00F92694">
        <w:tc>
          <w:tcPr>
            <w:tcW w:w="496" w:type="pct"/>
            <w:shd w:val="clear" w:color="auto" w:fill="auto"/>
          </w:tcPr>
          <w:p w14:paraId="66CA4D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A121EF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43ACA0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7E64BEA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79F356F9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75C78C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019260E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679C6C5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1EC716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5C17997" w14:textId="77777777" w:rsidR="0056570A" w:rsidRDefault="0056570A" w:rsidP="00F92694"/>
          <w:p w14:paraId="7A62766F" w14:textId="77777777" w:rsidR="0056570A" w:rsidRDefault="0056570A" w:rsidP="00F92694"/>
          <w:p w14:paraId="2E6685B3" w14:textId="77777777" w:rsidR="0056570A" w:rsidRDefault="0056570A" w:rsidP="00F92694"/>
          <w:p w14:paraId="2E23E3CB" w14:textId="77777777" w:rsidR="0056570A" w:rsidRDefault="0056570A" w:rsidP="00F92694"/>
          <w:p w14:paraId="31E6AC54" w14:textId="77777777" w:rsidR="0056570A" w:rsidRDefault="0056570A" w:rsidP="00F92694"/>
          <w:p w14:paraId="796DD439" w14:textId="77777777" w:rsidR="0056570A" w:rsidRDefault="0056570A" w:rsidP="00F92694"/>
          <w:p w14:paraId="05739A6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EF61E8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02FE101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7BBFD2C" w14:textId="77777777" w:rsidR="0056570A" w:rsidRDefault="0056570A" w:rsidP="00F92694"/>
        </w:tc>
      </w:tr>
      <w:tr w:rsidR="0056570A" w14:paraId="55C8701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6C67266" w14:textId="77777777" w:rsidR="0056570A" w:rsidRDefault="0056570A" w:rsidP="00F92694"/>
          <w:p w14:paraId="161F9CEE" w14:textId="77777777" w:rsidR="0056570A" w:rsidRDefault="0056570A" w:rsidP="00F92694"/>
          <w:p w14:paraId="55D42330" w14:textId="77777777" w:rsidR="0056570A" w:rsidRDefault="0056570A" w:rsidP="00F92694"/>
          <w:p w14:paraId="4656C247" w14:textId="77777777" w:rsidR="0056570A" w:rsidRDefault="0056570A" w:rsidP="00F92694"/>
          <w:p w14:paraId="0967EF78" w14:textId="77777777" w:rsidR="0056570A" w:rsidRDefault="0056570A" w:rsidP="00F92694"/>
          <w:p w14:paraId="735A819E" w14:textId="77777777" w:rsidR="0056570A" w:rsidRDefault="0056570A" w:rsidP="00F92694"/>
          <w:p w14:paraId="722B7EF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9B37BA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59BF4C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B0B910E" w14:textId="77777777" w:rsidR="0056570A" w:rsidRDefault="0056570A" w:rsidP="00F92694"/>
        </w:tc>
      </w:tr>
      <w:tr w:rsidR="0056570A" w14:paraId="0127A95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5822B49" w14:textId="77777777" w:rsidR="0056570A" w:rsidRDefault="0056570A" w:rsidP="00F92694"/>
          <w:p w14:paraId="6DC330B6" w14:textId="77777777" w:rsidR="0056570A" w:rsidRDefault="0056570A" w:rsidP="00F92694"/>
          <w:p w14:paraId="7430A1DC" w14:textId="77777777" w:rsidR="0056570A" w:rsidRDefault="0056570A" w:rsidP="00F92694"/>
          <w:p w14:paraId="08BE7CEC" w14:textId="77777777" w:rsidR="0056570A" w:rsidRDefault="0056570A" w:rsidP="00F92694"/>
          <w:p w14:paraId="0ECB10ED" w14:textId="77777777" w:rsidR="0056570A" w:rsidRDefault="0056570A" w:rsidP="00F92694"/>
          <w:p w14:paraId="1F550780" w14:textId="77777777" w:rsidR="0056570A" w:rsidRDefault="0056570A" w:rsidP="00F92694"/>
          <w:p w14:paraId="1C0D843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D959C6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F9DE94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80ACB57" w14:textId="77777777" w:rsidR="0056570A" w:rsidRDefault="0056570A" w:rsidP="00F92694"/>
        </w:tc>
      </w:tr>
      <w:tr w:rsidR="0056570A" w14:paraId="72D2845C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9983530" w14:textId="77777777" w:rsidR="0056570A" w:rsidRDefault="0056570A" w:rsidP="00F92694"/>
          <w:p w14:paraId="0F3D5054" w14:textId="77777777" w:rsidR="0056570A" w:rsidRDefault="0056570A" w:rsidP="00F92694"/>
          <w:p w14:paraId="3E3F55F2" w14:textId="77777777" w:rsidR="0056570A" w:rsidRDefault="0056570A" w:rsidP="00F92694"/>
          <w:p w14:paraId="1ED0FDEE" w14:textId="77777777" w:rsidR="0056570A" w:rsidRDefault="0056570A" w:rsidP="00F92694"/>
          <w:p w14:paraId="52AA6535" w14:textId="77777777" w:rsidR="0056570A" w:rsidRDefault="0056570A" w:rsidP="00F92694"/>
          <w:p w14:paraId="6DF9829C" w14:textId="77777777" w:rsidR="0056570A" w:rsidRDefault="0056570A" w:rsidP="00F92694"/>
          <w:p w14:paraId="18148B2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72AB04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BB9899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7DFE149" w14:textId="77777777" w:rsidR="0056570A" w:rsidRDefault="0056570A" w:rsidP="00F92694"/>
        </w:tc>
      </w:tr>
      <w:tr w:rsidR="0056570A" w14:paraId="2BC375E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12CAB45" w14:textId="77777777" w:rsidR="0056570A" w:rsidRDefault="0056570A" w:rsidP="00F92694"/>
          <w:p w14:paraId="79B334A1" w14:textId="77777777" w:rsidR="0056570A" w:rsidRDefault="0056570A" w:rsidP="00F92694"/>
          <w:p w14:paraId="6AF6F807" w14:textId="77777777" w:rsidR="0056570A" w:rsidRDefault="0056570A" w:rsidP="00F92694"/>
          <w:p w14:paraId="1F9601FB" w14:textId="77777777" w:rsidR="0056570A" w:rsidRDefault="0056570A" w:rsidP="00F92694"/>
          <w:p w14:paraId="58D6C124" w14:textId="77777777" w:rsidR="0056570A" w:rsidRDefault="0056570A" w:rsidP="00F92694"/>
          <w:p w14:paraId="41BC5C71" w14:textId="77777777" w:rsidR="0056570A" w:rsidRDefault="0056570A" w:rsidP="00F92694"/>
          <w:p w14:paraId="72333723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1D71C9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471D09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D5CCA23" w14:textId="77777777" w:rsidR="0056570A" w:rsidRDefault="0056570A" w:rsidP="00F92694"/>
        </w:tc>
      </w:tr>
    </w:tbl>
    <w:p w14:paraId="048F3348" w14:textId="77777777" w:rsidR="0056570A" w:rsidRDefault="0056570A" w:rsidP="0056570A"/>
    <w:p w14:paraId="04AEF726" w14:textId="77777777" w:rsidR="0056570A" w:rsidRDefault="0056570A" w:rsidP="0056570A"/>
    <w:p w14:paraId="474C23CD" w14:textId="77777777" w:rsidR="0056570A" w:rsidRDefault="0056570A" w:rsidP="0056570A"/>
    <w:p w14:paraId="4F0655C0" w14:textId="77777777" w:rsidR="0056570A" w:rsidRPr="003925C1" w:rsidRDefault="0056570A" w:rsidP="0056570A"/>
    <w:p w14:paraId="41147E44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4A3CD689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AFF2BD3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791C9556" w14:textId="77777777" w:rsidTr="00F92694">
        <w:tc>
          <w:tcPr>
            <w:tcW w:w="496" w:type="pct"/>
            <w:shd w:val="clear" w:color="auto" w:fill="auto"/>
          </w:tcPr>
          <w:p w14:paraId="4A41004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AB3F68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505CAB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6A3E023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67E7622D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2AE37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609A03A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0F8B969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252FFC0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89A01D2" w14:textId="77777777" w:rsidR="0056570A" w:rsidRDefault="0056570A" w:rsidP="00F92694"/>
          <w:p w14:paraId="2744BF9D" w14:textId="77777777" w:rsidR="0056570A" w:rsidRDefault="0056570A" w:rsidP="00F92694"/>
          <w:p w14:paraId="1377BA36" w14:textId="77777777" w:rsidR="0056570A" w:rsidRDefault="0056570A" w:rsidP="00F92694"/>
          <w:p w14:paraId="732F6ABA" w14:textId="77777777" w:rsidR="0056570A" w:rsidRDefault="0056570A" w:rsidP="00F92694"/>
          <w:p w14:paraId="7D1E5BDA" w14:textId="77777777" w:rsidR="0056570A" w:rsidRDefault="0056570A" w:rsidP="00F92694"/>
          <w:p w14:paraId="10B6A4D2" w14:textId="77777777" w:rsidR="0056570A" w:rsidRDefault="0056570A" w:rsidP="00F92694"/>
          <w:p w14:paraId="49DDD20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DCFF45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0DDCBF1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89B8BE7" w14:textId="77777777" w:rsidR="0056570A" w:rsidRDefault="0056570A" w:rsidP="00F92694"/>
        </w:tc>
      </w:tr>
      <w:tr w:rsidR="0056570A" w14:paraId="251CE17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52A32A1" w14:textId="77777777" w:rsidR="0056570A" w:rsidRDefault="0056570A" w:rsidP="00F92694"/>
          <w:p w14:paraId="2EE52813" w14:textId="77777777" w:rsidR="0056570A" w:rsidRDefault="0056570A" w:rsidP="00F92694"/>
          <w:p w14:paraId="283F35B9" w14:textId="77777777" w:rsidR="0056570A" w:rsidRDefault="0056570A" w:rsidP="00F92694"/>
          <w:p w14:paraId="1BFCC55D" w14:textId="77777777" w:rsidR="0056570A" w:rsidRDefault="0056570A" w:rsidP="00F92694"/>
          <w:p w14:paraId="4B2C3B61" w14:textId="77777777" w:rsidR="0056570A" w:rsidRDefault="0056570A" w:rsidP="00F92694"/>
          <w:p w14:paraId="7AEED3B9" w14:textId="77777777" w:rsidR="0056570A" w:rsidRDefault="0056570A" w:rsidP="00F92694"/>
          <w:p w14:paraId="373D581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695C2C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001DA7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2265F25" w14:textId="77777777" w:rsidR="0056570A" w:rsidRDefault="0056570A" w:rsidP="00F92694"/>
        </w:tc>
      </w:tr>
      <w:tr w:rsidR="0056570A" w14:paraId="62B175D4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0024F98" w14:textId="77777777" w:rsidR="0056570A" w:rsidRDefault="0056570A" w:rsidP="00F92694"/>
          <w:p w14:paraId="53B4715B" w14:textId="77777777" w:rsidR="0056570A" w:rsidRDefault="0056570A" w:rsidP="00F92694"/>
          <w:p w14:paraId="4C6D828E" w14:textId="77777777" w:rsidR="0056570A" w:rsidRDefault="0056570A" w:rsidP="00F92694"/>
          <w:p w14:paraId="20365AE7" w14:textId="77777777" w:rsidR="0056570A" w:rsidRDefault="0056570A" w:rsidP="00F92694"/>
          <w:p w14:paraId="604A172C" w14:textId="77777777" w:rsidR="0056570A" w:rsidRDefault="0056570A" w:rsidP="00F92694"/>
          <w:p w14:paraId="1567E939" w14:textId="77777777" w:rsidR="0056570A" w:rsidRDefault="0056570A" w:rsidP="00F92694"/>
          <w:p w14:paraId="4E6AFB4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937EA1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11CD091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97A44E1" w14:textId="77777777" w:rsidR="0056570A" w:rsidRDefault="0056570A" w:rsidP="00F92694"/>
        </w:tc>
      </w:tr>
      <w:tr w:rsidR="0056570A" w14:paraId="5E36099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D023D3A" w14:textId="77777777" w:rsidR="0056570A" w:rsidRDefault="0056570A" w:rsidP="00F92694"/>
          <w:p w14:paraId="69F3B388" w14:textId="77777777" w:rsidR="0056570A" w:rsidRDefault="0056570A" w:rsidP="00F92694"/>
          <w:p w14:paraId="453B63F7" w14:textId="77777777" w:rsidR="0056570A" w:rsidRDefault="0056570A" w:rsidP="00F92694"/>
          <w:p w14:paraId="1276C25D" w14:textId="77777777" w:rsidR="0056570A" w:rsidRDefault="0056570A" w:rsidP="00F92694"/>
          <w:p w14:paraId="710B3622" w14:textId="77777777" w:rsidR="0056570A" w:rsidRDefault="0056570A" w:rsidP="00F92694"/>
          <w:p w14:paraId="5628BA13" w14:textId="77777777" w:rsidR="0056570A" w:rsidRDefault="0056570A" w:rsidP="00F92694"/>
          <w:p w14:paraId="7377515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377E8F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A3149D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FEA651D" w14:textId="77777777" w:rsidR="0056570A" w:rsidRDefault="0056570A" w:rsidP="00F92694"/>
        </w:tc>
      </w:tr>
      <w:tr w:rsidR="0056570A" w14:paraId="4049A90A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A1AA9AA" w14:textId="77777777" w:rsidR="0056570A" w:rsidRDefault="0056570A" w:rsidP="00F92694"/>
          <w:p w14:paraId="4BEBC75B" w14:textId="77777777" w:rsidR="0056570A" w:rsidRDefault="0056570A" w:rsidP="00F92694"/>
          <w:p w14:paraId="2F4BDDC7" w14:textId="77777777" w:rsidR="0056570A" w:rsidRDefault="0056570A" w:rsidP="00F92694"/>
          <w:p w14:paraId="0C87EE78" w14:textId="77777777" w:rsidR="0056570A" w:rsidRDefault="0056570A" w:rsidP="00F92694"/>
          <w:p w14:paraId="55D41688" w14:textId="77777777" w:rsidR="0056570A" w:rsidRDefault="0056570A" w:rsidP="00F92694"/>
          <w:p w14:paraId="44714E4D" w14:textId="77777777" w:rsidR="0056570A" w:rsidRDefault="0056570A" w:rsidP="00F92694"/>
          <w:p w14:paraId="49D5B33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6493D9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2CD9ACE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4B8CAD3" w14:textId="77777777" w:rsidR="0056570A" w:rsidRDefault="0056570A" w:rsidP="00F92694"/>
        </w:tc>
      </w:tr>
    </w:tbl>
    <w:p w14:paraId="64E6BACC" w14:textId="77777777" w:rsidR="0056570A" w:rsidRDefault="0056570A" w:rsidP="0056570A"/>
    <w:p w14:paraId="02991FF8" w14:textId="77777777" w:rsidR="0056570A" w:rsidRDefault="0056570A" w:rsidP="0056570A"/>
    <w:p w14:paraId="476C2A3C" w14:textId="77777777" w:rsidR="0056570A" w:rsidRDefault="0056570A" w:rsidP="0056570A"/>
    <w:p w14:paraId="1B9D2208" w14:textId="77777777" w:rsidR="0056570A" w:rsidRPr="003925C1" w:rsidRDefault="0056570A" w:rsidP="0056570A"/>
    <w:p w14:paraId="762F5C67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1F8D0E9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17326EE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484F452" w14:textId="77777777" w:rsidTr="00F92694">
        <w:tc>
          <w:tcPr>
            <w:tcW w:w="496" w:type="pct"/>
            <w:shd w:val="clear" w:color="auto" w:fill="auto"/>
          </w:tcPr>
          <w:p w14:paraId="09A9395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C09F0B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646446B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75FAAB9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2C9554B0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7DEAA9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34436E1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19E2954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BBAE3D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B9DC47C" w14:textId="77777777" w:rsidR="0056570A" w:rsidRDefault="0056570A" w:rsidP="00F92694"/>
          <w:p w14:paraId="0E878298" w14:textId="77777777" w:rsidR="0056570A" w:rsidRDefault="0056570A" w:rsidP="00F92694"/>
          <w:p w14:paraId="7FA9C7DF" w14:textId="77777777" w:rsidR="0056570A" w:rsidRDefault="0056570A" w:rsidP="00F92694"/>
          <w:p w14:paraId="2F65C13B" w14:textId="77777777" w:rsidR="0056570A" w:rsidRDefault="0056570A" w:rsidP="00F92694"/>
          <w:p w14:paraId="6DB2BACA" w14:textId="77777777" w:rsidR="0056570A" w:rsidRDefault="0056570A" w:rsidP="00F92694"/>
          <w:p w14:paraId="7CB4C6B9" w14:textId="77777777" w:rsidR="0056570A" w:rsidRDefault="0056570A" w:rsidP="00F92694"/>
          <w:p w14:paraId="3E38A46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E083E1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D41D78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1F76A6F" w14:textId="77777777" w:rsidR="0056570A" w:rsidRDefault="0056570A" w:rsidP="00F92694"/>
        </w:tc>
      </w:tr>
      <w:tr w:rsidR="0056570A" w14:paraId="6EF57BF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C47053" w14:textId="77777777" w:rsidR="0056570A" w:rsidRDefault="0056570A" w:rsidP="00F92694"/>
          <w:p w14:paraId="7A15EE39" w14:textId="77777777" w:rsidR="0056570A" w:rsidRDefault="0056570A" w:rsidP="00F92694"/>
          <w:p w14:paraId="36610B40" w14:textId="77777777" w:rsidR="0056570A" w:rsidRDefault="0056570A" w:rsidP="00F92694"/>
          <w:p w14:paraId="43F96A8B" w14:textId="77777777" w:rsidR="0056570A" w:rsidRDefault="0056570A" w:rsidP="00F92694"/>
          <w:p w14:paraId="52793D99" w14:textId="77777777" w:rsidR="0056570A" w:rsidRDefault="0056570A" w:rsidP="00F92694"/>
          <w:p w14:paraId="103CEE07" w14:textId="77777777" w:rsidR="0056570A" w:rsidRDefault="0056570A" w:rsidP="00F92694"/>
          <w:p w14:paraId="0C84350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6F3D12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2AC473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6351F0F" w14:textId="77777777" w:rsidR="0056570A" w:rsidRDefault="0056570A" w:rsidP="00F92694"/>
        </w:tc>
      </w:tr>
      <w:tr w:rsidR="0056570A" w14:paraId="58054EE3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AA23E00" w14:textId="77777777" w:rsidR="0056570A" w:rsidRDefault="0056570A" w:rsidP="00F92694"/>
          <w:p w14:paraId="1D315C8B" w14:textId="77777777" w:rsidR="0056570A" w:rsidRDefault="0056570A" w:rsidP="00F92694"/>
          <w:p w14:paraId="09B81279" w14:textId="77777777" w:rsidR="0056570A" w:rsidRDefault="0056570A" w:rsidP="00F92694"/>
          <w:p w14:paraId="75A9547E" w14:textId="77777777" w:rsidR="0056570A" w:rsidRDefault="0056570A" w:rsidP="00F92694"/>
          <w:p w14:paraId="7C1B49E0" w14:textId="77777777" w:rsidR="0056570A" w:rsidRDefault="0056570A" w:rsidP="00F92694"/>
          <w:p w14:paraId="3DEE09FD" w14:textId="77777777" w:rsidR="0056570A" w:rsidRDefault="0056570A" w:rsidP="00F92694"/>
          <w:p w14:paraId="7002133D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AA8ED5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DA5147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10F037B" w14:textId="77777777" w:rsidR="0056570A" w:rsidRDefault="0056570A" w:rsidP="00F92694"/>
        </w:tc>
      </w:tr>
      <w:tr w:rsidR="0056570A" w14:paraId="160906A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EB0460F" w14:textId="77777777" w:rsidR="0056570A" w:rsidRDefault="0056570A" w:rsidP="00F92694"/>
          <w:p w14:paraId="2B7CA75C" w14:textId="77777777" w:rsidR="0056570A" w:rsidRDefault="0056570A" w:rsidP="00F92694"/>
          <w:p w14:paraId="682D3C33" w14:textId="77777777" w:rsidR="0056570A" w:rsidRDefault="0056570A" w:rsidP="00F92694"/>
          <w:p w14:paraId="2A6B712E" w14:textId="77777777" w:rsidR="0056570A" w:rsidRDefault="0056570A" w:rsidP="00F92694"/>
          <w:p w14:paraId="76E1C6D4" w14:textId="77777777" w:rsidR="0056570A" w:rsidRDefault="0056570A" w:rsidP="00F92694"/>
          <w:p w14:paraId="4E959A0B" w14:textId="77777777" w:rsidR="0056570A" w:rsidRDefault="0056570A" w:rsidP="00F92694"/>
          <w:p w14:paraId="5C43688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10E807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462A17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6D8CBA4" w14:textId="77777777" w:rsidR="0056570A" w:rsidRDefault="0056570A" w:rsidP="00F92694"/>
        </w:tc>
      </w:tr>
      <w:tr w:rsidR="0056570A" w14:paraId="12E04DB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35117B8" w14:textId="77777777" w:rsidR="0056570A" w:rsidRDefault="0056570A" w:rsidP="00F92694"/>
          <w:p w14:paraId="0907F2FF" w14:textId="77777777" w:rsidR="0056570A" w:rsidRDefault="0056570A" w:rsidP="00F92694"/>
          <w:p w14:paraId="1101CB93" w14:textId="77777777" w:rsidR="0056570A" w:rsidRDefault="0056570A" w:rsidP="00F92694"/>
          <w:p w14:paraId="0CEB7CF4" w14:textId="77777777" w:rsidR="0056570A" w:rsidRDefault="0056570A" w:rsidP="00F92694"/>
          <w:p w14:paraId="4125591C" w14:textId="77777777" w:rsidR="0056570A" w:rsidRDefault="0056570A" w:rsidP="00F92694"/>
          <w:p w14:paraId="50D8510D" w14:textId="77777777" w:rsidR="0056570A" w:rsidRDefault="0056570A" w:rsidP="00F92694"/>
          <w:p w14:paraId="15AA3D5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EFED485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12BBD7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610858E" w14:textId="77777777" w:rsidR="0056570A" w:rsidRDefault="0056570A" w:rsidP="00F92694"/>
        </w:tc>
      </w:tr>
    </w:tbl>
    <w:p w14:paraId="421210A4" w14:textId="77777777" w:rsidR="0056570A" w:rsidRDefault="0056570A" w:rsidP="0056570A"/>
    <w:p w14:paraId="4A152F08" w14:textId="77777777" w:rsidR="0056570A" w:rsidRDefault="0056570A" w:rsidP="0056570A"/>
    <w:p w14:paraId="29BA1C60" w14:textId="77777777" w:rsidR="0056570A" w:rsidRDefault="0056570A" w:rsidP="0056570A"/>
    <w:p w14:paraId="63DF59E0" w14:textId="77777777" w:rsidR="0056570A" w:rsidRPr="003925C1" w:rsidRDefault="0056570A" w:rsidP="0056570A"/>
    <w:p w14:paraId="0A87DFC3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99FF93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9283707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EC6BD8A" w14:textId="77777777" w:rsidTr="00F92694">
        <w:tc>
          <w:tcPr>
            <w:tcW w:w="496" w:type="pct"/>
            <w:shd w:val="clear" w:color="auto" w:fill="auto"/>
          </w:tcPr>
          <w:p w14:paraId="06D3DA0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08608AF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ABF538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18F47E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76AB4BB1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2483B7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6C28EF9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797D162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170C3E7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96230F9" w14:textId="77777777" w:rsidR="0056570A" w:rsidRDefault="0056570A" w:rsidP="00F92694"/>
          <w:p w14:paraId="06FD9222" w14:textId="77777777" w:rsidR="0056570A" w:rsidRDefault="0056570A" w:rsidP="00F92694"/>
          <w:p w14:paraId="48DBD561" w14:textId="77777777" w:rsidR="0056570A" w:rsidRDefault="0056570A" w:rsidP="00F92694"/>
          <w:p w14:paraId="3495B877" w14:textId="77777777" w:rsidR="0056570A" w:rsidRDefault="0056570A" w:rsidP="00F92694"/>
          <w:p w14:paraId="6ED278FB" w14:textId="77777777" w:rsidR="0056570A" w:rsidRDefault="0056570A" w:rsidP="00F92694"/>
          <w:p w14:paraId="1B782787" w14:textId="77777777" w:rsidR="0056570A" w:rsidRDefault="0056570A" w:rsidP="00F92694"/>
          <w:p w14:paraId="6B9120B6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9A0C893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83B7CF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D357667" w14:textId="77777777" w:rsidR="0056570A" w:rsidRDefault="0056570A" w:rsidP="00F92694"/>
        </w:tc>
      </w:tr>
      <w:tr w:rsidR="0056570A" w14:paraId="04E43E3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BC5F88F" w14:textId="77777777" w:rsidR="0056570A" w:rsidRDefault="0056570A" w:rsidP="00F92694"/>
          <w:p w14:paraId="04DD53CE" w14:textId="77777777" w:rsidR="0056570A" w:rsidRDefault="0056570A" w:rsidP="00F92694"/>
          <w:p w14:paraId="39E4AEBF" w14:textId="77777777" w:rsidR="0056570A" w:rsidRDefault="0056570A" w:rsidP="00F92694"/>
          <w:p w14:paraId="1510B5F9" w14:textId="77777777" w:rsidR="0056570A" w:rsidRDefault="0056570A" w:rsidP="00F92694"/>
          <w:p w14:paraId="3D21CA1A" w14:textId="77777777" w:rsidR="0056570A" w:rsidRDefault="0056570A" w:rsidP="00F92694"/>
          <w:p w14:paraId="54532D92" w14:textId="77777777" w:rsidR="0056570A" w:rsidRDefault="0056570A" w:rsidP="00F92694"/>
          <w:p w14:paraId="160829F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23F6A4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5DC4B4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F40D2CF" w14:textId="77777777" w:rsidR="0056570A" w:rsidRDefault="0056570A" w:rsidP="00F92694"/>
        </w:tc>
      </w:tr>
      <w:tr w:rsidR="0056570A" w14:paraId="0ED6648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334B1B5" w14:textId="77777777" w:rsidR="0056570A" w:rsidRDefault="0056570A" w:rsidP="00F92694"/>
          <w:p w14:paraId="579236C8" w14:textId="77777777" w:rsidR="0056570A" w:rsidRDefault="0056570A" w:rsidP="00F92694"/>
          <w:p w14:paraId="1F4C822E" w14:textId="77777777" w:rsidR="0056570A" w:rsidRDefault="0056570A" w:rsidP="00F92694"/>
          <w:p w14:paraId="552AEB49" w14:textId="77777777" w:rsidR="0056570A" w:rsidRDefault="0056570A" w:rsidP="00F92694"/>
          <w:p w14:paraId="6A9141C8" w14:textId="77777777" w:rsidR="0056570A" w:rsidRDefault="0056570A" w:rsidP="00F92694"/>
          <w:p w14:paraId="619595EF" w14:textId="77777777" w:rsidR="0056570A" w:rsidRDefault="0056570A" w:rsidP="00F92694"/>
          <w:p w14:paraId="42A5CA77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D550C7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2CD591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AE002C0" w14:textId="77777777" w:rsidR="0056570A" w:rsidRDefault="0056570A" w:rsidP="00F92694"/>
        </w:tc>
      </w:tr>
      <w:tr w:rsidR="0056570A" w14:paraId="2902851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1DB74A5" w14:textId="77777777" w:rsidR="0056570A" w:rsidRDefault="0056570A" w:rsidP="00F92694"/>
          <w:p w14:paraId="6B16C378" w14:textId="77777777" w:rsidR="0056570A" w:rsidRDefault="0056570A" w:rsidP="00F92694"/>
          <w:p w14:paraId="6355B127" w14:textId="77777777" w:rsidR="0056570A" w:rsidRDefault="0056570A" w:rsidP="00F92694"/>
          <w:p w14:paraId="697A07FF" w14:textId="77777777" w:rsidR="0056570A" w:rsidRDefault="0056570A" w:rsidP="00F92694"/>
          <w:p w14:paraId="0991B1E2" w14:textId="77777777" w:rsidR="0056570A" w:rsidRDefault="0056570A" w:rsidP="00F92694"/>
          <w:p w14:paraId="3561E253" w14:textId="77777777" w:rsidR="0056570A" w:rsidRDefault="0056570A" w:rsidP="00F92694"/>
          <w:p w14:paraId="07345EF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F2C419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FDDDEA1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DB2A220" w14:textId="77777777" w:rsidR="0056570A" w:rsidRDefault="0056570A" w:rsidP="00F92694"/>
        </w:tc>
      </w:tr>
      <w:tr w:rsidR="0056570A" w14:paraId="33FD375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0B86034" w14:textId="77777777" w:rsidR="0056570A" w:rsidRDefault="0056570A" w:rsidP="00F92694"/>
          <w:p w14:paraId="1C4F821C" w14:textId="77777777" w:rsidR="0056570A" w:rsidRDefault="0056570A" w:rsidP="00F92694"/>
          <w:p w14:paraId="313F3022" w14:textId="77777777" w:rsidR="0056570A" w:rsidRDefault="0056570A" w:rsidP="00F92694"/>
          <w:p w14:paraId="60265886" w14:textId="77777777" w:rsidR="0056570A" w:rsidRDefault="0056570A" w:rsidP="00F92694"/>
          <w:p w14:paraId="3A1EF428" w14:textId="77777777" w:rsidR="0056570A" w:rsidRDefault="0056570A" w:rsidP="00F92694"/>
          <w:p w14:paraId="50897673" w14:textId="77777777" w:rsidR="0056570A" w:rsidRDefault="0056570A" w:rsidP="00F92694"/>
          <w:p w14:paraId="44920466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0BFA91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3C7217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95A9B1B" w14:textId="77777777" w:rsidR="0056570A" w:rsidRDefault="0056570A" w:rsidP="00F92694"/>
        </w:tc>
      </w:tr>
    </w:tbl>
    <w:p w14:paraId="14411153" w14:textId="77777777" w:rsidR="0056570A" w:rsidRDefault="0056570A" w:rsidP="0056570A"/>
    <w:p w14:paraId="1F425547" w14:textId="77777777" w:rsidR="0056570A" w:rsidRDefault="0056570A" w:rsidP="0056570A"/>
    <w:p w14:paraId="4ECE3A24" w14:textId="77777777" w:rsidR="0056570A" w:rsidRDefault="0056570A" w:rsidP="0056570A"/>
    <w:p w14:paraId="58995D81" w14:textId="77777777" w:rsidR="0056570A" w:rsidRPr="003925C1" w:rsidRDefault="0056570A" w:rsidP="0056570A"/>
    <w:p w14:paraId="0EA50352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6B7D1204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38290A41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398B987D" w14:textId="77777777" w:rsidTr="00F92694">
        <w:tc>
          <w:tcPr>
            <w:tcW w:w="496" w:type="pct"/>
            <w:shd w:val="clear" w:color="auto" w:fill="auto"/>
          </w:tcPr>
          <w:p w14:paraId="197B418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288E5AD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83FF92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945D0C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1666BE41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E9D8F4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D8EF54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7063A3B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0766289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65CF7F" w14:textId="77777777" w:rsidR="0056570A" w:rsidRDefault="0056570A" w:rsidP="00F92694"/>
          <w:p w14:paraId="4BD61E0B" w14:textId="77777777" w:rsidR="0056570A" w:rsidRDefault="0056570A" w:rsidP="00F92694"/>
          <w:p w14:paraId="704B5CD7" w14:textId="77777777" w:rsidR="0056570A" w:rsidRDefault="0056570A" w:rsidP="00F92694"/>
          <w:p w14:paraId="1635A3F0" w14:textId="77777777" w:rsidR="0056570A" w:rsidRDefault="0056570A" w:rsidP="00F92694"/>
          <w:p w14:paraId="22DEDD2B" w14:textId="77777777" w:rsidR="0056570A" w:rsidRDefault="0056570A" w:rsidP="00F92694"/>
          <w:p w14:paraId="5AD79030" w14:textId="77777777" w:rsidR="0056570A" w:rsidRDefault="0056570A" w:rsidP="00F92694"/>
          <w:p w14:paraId="1AC36BE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60FA7C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1A3765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7000900" w14:textId="77777777" w:rsidR="0056570A" w:rsidRDefault="0056570A" w:rsidP="00F92694"/>
        </w:tc>
      </w:tr>
      <w:tr w:rsidR="0056570A" w14:paraId="2363AD84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52F9EF6" w14:textId="77777777" w:rsidR="0056570A" w:rsidRDefault="0056570A" w:rsidP="00F92694"/>
          <w:p w14:paraId="3EF24478" w14:textId="77777777" w:rsidR="0056570A" w:rsidRDefault="0056570A" w:rsidP="00F92694"/>
          <w:p w14:paraId="6F39883B" w14:textId="77777777" w:rsidR="0056570A" w:rsidRDefault="0056570A" w:rsidP="00F92694"/>
          <w:p w14:paraId="0D2C3B12" w14:textId="77777777" w:rsidR="0056570A" w:rsidRDefault="0056570A" w:rsidP="00F92694"/>
          <w:p w14:paraId="74E2C9EC" w14:textId="77777777" w:rsidR="0056570A" w:rsidRDefault="0056570A" w:rsidP="00F92694"/>
          <w:p w14:paraId="3B695F44" w14:textId="77777777" w:rsidR="0056570A" w:rsidRDefault="0056570A" w:rsidP="00F92694"/>
          <w:p w14:paraId="5478895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F39E66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B492422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FFC0BF6" w14:textId="77777777" w:rsidR="0056570A" w:rsidRDefault="0056570A" w:rsidP="00F92694"/>
        </w:tc>
      </w:tr>
      <w:tr w:rsidR="0056570A" w14:paraId="1347750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2046FEE" w14:textId="77777777" w:rsidR="0056570A" w:rsidRDefault="0056570A" w:rsidP="00F92694"/>
          <w:p w14:paraId="3F46C22C" w14:textId="77777777" w:rsidR="0056570A" w:rsidRDefault="0056570A" w:rsidP="00F92694"/>
          <w:p w14:paraId="1893DB1E" w14:textId="77777777" w:rsidR="0056570A" w:rsidRDefault="0056570A" w:rsidP="00F92694"/>
          <w:p w14:paraId="7B49CC29" w14:textId="77777777" w:rsidR="0056570A" w:rsidRDefault="0056570A" w:rsidP="00F92694"/>
          <w:p w14:paraId="592A3EEC" w14:textId="77777777" w:rsidR="0056570A" w:rsidRDefault="0056570A" w:rsidP="00F92694"/>
          <w:p w14:paraId="44BCD1A7" w14:textId="77777777" w:rsidR="0056570A" w:rsidRDefault="0056570A" w:rsidP="00F92694"/>
          <w:p w14:paraId="1AC3DF6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75EC6F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A04BDD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2F2AF99" w14:textId="77777777" w:rsidR="0056570A" w:rsidRDefault="0056570A" w:rsidP="00F92694"/>
        </w:tc>
      </w:tr>
      <w:tr w:rsidR="0056570A" w14:paraId="4D32AC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76124FF" w14:textId="77777777" w:rsidR="0056570A" w:rsidRDefault="0056570A" w:rsidP="00F92694"/>
          <w:p w14:paraId="24D51EDC" w14:textId="77777777" w:rsidR="0056570A" w:rsidRDefault="0056570A" w:rsidP="00F92694"/>
          <w:p w14:paraId="1F0D97B2" w14:textId="77777777" w:rsidR="0056570A" w:rsidRDefault="0056570A" w:rsidP="00F92694"/>
          <w:p w14:paraId="67813CDC" w14:textId="77777777" w:rsidR="0056570A" w:rsidRDefault="0056570A" w:rsidP="00F92694"/>
          <w:p w14:paraId="6408C2C6" w14:textId="77777777" w:rsidR="0056570A" w:rsidRDefault="0056570A" w:rsidP="00F92694"/>
          <w:p w14:paraId="3F2513A0" w14:textId="77777777" w:rsidR="0056570A" w:rsidRDefault="0056570A" w:rsidP="00F92694"/>
          <w:p w14:paraId="0C6EB7F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E946C9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F16282E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0105250" w14:textId="77777777" w:rsidR="0056570A" w:rsidRDefault="0056570A" w:rsidP="00F92694"/>
        </w:tc>
      </w:tr>
      <w:tr w:rsidR="0056570A" w14:paraId="2F9AA0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C13FB6B" w14:textId="77777777" w:rsidR="0056570A" w:rsidRDefault="0056570A" w:rsidP="00F92694"/>
          <w:p w14:paraId="15A0F431" w14:textId="77777777" w:rsidR="0056570A" w:rsidRDefault="0056570A" w:rsidP="00F92694"/>
          <w:p w14:paraId="5AC4B7BE" w14:textId="77777777" w:rsidR="0056570A" w:rsidRDefault="0056570A" w:rsidP="00F92694"/>
          <w:p w14:paraId="47C9D9DA" w14:textId="77777777" w:rsidR="0056570A" w:rsidRDefault="0056570A" w:rsidP="00F92694"/>
          <w:p w14:paraId="25B75444" w14:textId="77777777" w:rsidR="0056570A" w:rsidRDefault="0056570A" w:rsidP="00F92694"/>
          <w:p w14:paraId="052886E7" w14:textId="77777777" w:rsidR="0056570A" w:rsidRDefault="0056570A" w:rsidP="00F92694"/>
          <w:p w14:paraId="7ECC095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48FE62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F7DA7B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297AB7D" w14:textId="77777777" w:rsidR="0056570A" w:rsidRDefault="0056570A" w:rsidP="00F92694"/>
        </w:tc>
      </w:tr>
    </w:tbl>
    <w:p w14:paraId="5A1F0E28" w14:textId="77777777" w:rsidR="0056570A" w:rsidRDefault="0056570A" w:rsidP="0056570A"/>
    <w:p w14:paraId="746F0538" w14:textId="77777777" w:rsidR="0056570A" w:rsidRDefault="0056570A" w:rsidP="0056570A"/>
    <w:p w14:paraId="62283CBD" w14:textId="77777777" w:rsidR="0056570A" w:rsidRDefault="0056570A" w:rsidP="0056570A"/>
    <w:p w14:paraId="3CAF0131" w14:textId="77777777" w:rsidR="0056570A" w:rsidRPr="003925C1" w:rsidRDefault="0056570A" w:rsidP="0056570A"/>
    <w:p w14:paraId="20CD892C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81424B2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07D06DA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30B5FB48" w14:textId="77777777" w:rsidTr="00F92694">
        <w:tc>
          <w:tcPr>
            <w:tcW w:w="496" w:type="pct"/>
            <w:shd w:val="clear" w:color="auto" w:fill="auto"/>
          </w:tcPr>
          <w:p w14:paraId="620A460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F2C54A7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2B85EA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16146AF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28592D79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032525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258D0C0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2F1416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88E786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075C13D" w14:textId="77777777" w:rsidR="0056570A" w:rsidRDefault="0056570A" w:rsidP="00F92694"/>
          <w:p w14:paraId="508310F5" w14:textId="77777777" w:rsidR="0056570A" w:rsidRDefault="0056570A" w:rsidP="00F92694"/>
          <w:p w14:paraId="4F2E7200" w14:textId="77777777" w:rsidR="0056570A" w:rsidRDefault="0056570A" w:rsidP="00F92694"/>
          <w:p w14:paraId="43D85286" w14:textId="77777777" w:rsidR="0056570A" w:rsidRDefault="0056570A" w:rsidP="00F92694"/>
          <w:p w14:paraId="5CE2C76E" w14:textId="77777777" w:rsidR="0056570A" w:rsidRDefault="0056570A" w:rsidP="00F92694"/>
          <w:p w14:paraId="03099E42" w14:textId="77777777" w:rsidR="0056570A" w:rsidRDefault="0056570A" w:rsidP="00F92694"/>
          <w:p w14:paraId="2308EE8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8B4168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FD1F7B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518EED0" w14:textId="77777777" w:rsidR="0056570A" w:rsidRDefault="0056570A" w:rsidP="00F92694"/>
        </w:tc>
      </w:tr>
      <w:tr w:rsidR="0056570A" w14:paraId="1ACA937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CADF543" w14:textId="77777777" w:rsidR="0056570A" w:rsidRDefault="0056570A" w:rsidP="00F92694"/>
          <w:p w14:paraId="48A6F01E" w14:textId="77777777" w:rsidR="0056570A" w:rsidRDefault="0056570A" w:rsidP="00F92694"/>
          <w:p w14:paraId="47569480" w14:textId="77777777" w:rsidR="0056570A" w:rsidRDefault="0056570A" w:rsidP="00F92694"/>
          <w:p w14:paraId="5F8BD807" w14:textId="77777777" w:rsidR="0056570A" w:rsidRDefault="0056570A" w:rsidP="00F92694"/>
          <w:p w14:paraId="12EB631B" w14:textId="77777777" w:rsidR="0056570A" w:rsidRDefault="0056570A" w:rsidP="00F92694"/>
          <w:p w14:paraId="6B45BF20" w14:textId="77777777" w:rsidR="0056570A" w:rsidRDefault="0056570A" w:rsidP="00F92694"/>
          <w:p w14:paraId="6DC210EE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910604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44ACB0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45BA4B6" w14:textId="77777777" w:rsidR="0056570A" w:rsidRDefault="0056570A" w:rsidP="00F92694"/>
        </w:tc>
      </w:tr>
      <w:tr w:rsidR="0056570A" w14:paraId="653DED00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88707CD" w14:textId="77777777" w:rsidR="0056570A" w:rsidRDefault="0056570A" w:rsidP="00F92694"/>
          <w:p w14:paraId="1F4334B1" w14:textId="77777777" w:rsidR="0056570A" w:rsidRDefault="0056570A" w:rsidP="00F92694"/>
          <w:p w14:paraId="70492F62" w14:textId="77777777" w:rsidR="0056570A" w:rsidRDefault="0056570A" w:rsidP="00F92694"/>
          <w:p w14:paraId="42ABAE93" w14:textId="77777777" w:rsidR="0056570A" w:rsidRDefault="0056570A" w:rsidP="00F92694"/>
          <w:p w14:paraId="4F550D80" w14:textId="77777777" w:rsidR="0056570A" w:rsidRDefault="0056570A" w:rsidP="00F92694"/>
          <w:p w14:paraId="0CF3C803" w14:textId="77777777" w:rsidR="0056570A" w:rsidRDefault="0056570A" w:rsidP="00F92694"/>
          <w:p w14:paraId="7F4CCCC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058657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A38DC8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26FC74F" w14:textId="77777777" w:rsidR="0056570A" w:rsidRDefault="0056570A" w:rsidP="00F92694"/>
        </w:tc>
      </w:tr>
      <w:tr w:rsidR="0056570A" w14:paraId="5D6EACD2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3BA07E6" w14:textId="77777777" w:rsidR="0056570A" w:rsidRDefault="0056570A" w:rsidP="00F92694"/>
          <w:p w14:paraId="62CDAF6F" w14:textId="77777777" w:rsidR="0056570A" w:rsidRDefault="0056570A" w:rsidP="00F92694"/>
          <w:p w14:paraId="07D02DF6" w14:textId="77777777" w:rsidR="0056570A" w:rsidRDefault="0056570A" w:rsidP="00F92694"/>
          <w:p w14:paraId="587FFAC7" w14:textId="77777777" w:rsidR="0056570A" w:rsidRDefault="0056570A" w:rsidP="00F92694"/>
          <w:p w14:paraId="40C477EA" w14:textId="77777777" w:rsidR="0056570A" w:rsidRDefault="0056570A" w:rsidP="00F92694"/>
          <w:p w14:paraId="4C391AC2" w14:textId="77777777" w:rsidR="0056570A" w:rsidRDefault="0056570A" w:rsidP="00F92694"/>
          <w:p w14:paraId="45C45AA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8D64170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E9922D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3DA0140" w14:textId="77777777" w:rsidR="0056570A" w:rsidRDefault="0056570A" w:rsidP="00F92694"/>
        </w:tc>
      </w:tr>
      <w:tr w:rsidR="0056570A" w14:paraId="59866E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9E8D372" w14:textId="77777777" w:rsidR="0056570A" w:rsidRDefault="0056570A" w:rsidP="00F92694"/>
          <w:p w14:paraId="7404B07A" w14:textId="77777777" w:rsidR="0056570A" w:rsidRDefault="0056570A" w:rsidP="00F92694"/>
          <w:p w14:paraId="72F32018" w14:textId="77777777" w:rsidR="0056570A" w:rsidRDefault="0056570A" w:rsidP="00F92694"/>
          <w:p w14:paraId="74232895" w14:textId="77777777" w:rsidR="0056570A" w:rsidRDefault="0056570A" w:rsidP="00F92694"/>
          <w:p w14:paraId="03D8E3AE" w14:textId="77777777" w:rsidR="0056570A" w:rsidRDefault="0056570A" w:rsidP="00F92694"/>
          <w:p w14:paraId="32A32DF4" w14:textId="77777777" w:rsidR="0056570A" w:rsidRDefault="0056570A" w:rsidP="00F92694"/>
          <w:p w14:paraId="3926B5C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D180F0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F05257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37ACFE5" w14:textId="77777777" w:rsidR="0056570A" w:rsidRDefault="0056570A" w:rsidP="00F92694"/>
        </w:tc>
      </w:tr>
    </w:tbl>
    <w:p w14:paraId="154D6E00" w14:textId="77777777" w:rsidR="0056570A" w:rsidRDefault="0056570A" w:rsidP="0056570A"/>
    <w:p w14:paraId="5681B2FE" w14:textId="77777777" w:rsidR="0056570A" w:rsidRDefault="0056570A" w:rsidP="0056570A"/>
    <w:p w14:paraId="48BC8E91" w14:textId="77777777" w:rsidR="0056570A" w:rsidRDefault="0056570A" w:rsidP="0056570A"/>
    <w:p w14:paraId="04B637C8" w14:textId="77777777" w:rsidR="0056570A" w:rsidRPr="003925C1" w:rsidRDefault="0056570A" w:rsidP="0056570A"/>
    <w:p w14:paraId="5D86A4BC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16A992A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4182A411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EA4BD00" w14:textId="77777777" w:rsidTr="00F92694">
        <w:tc>
          <w:tcPr>
            <w:tcW w:w="496" w:type="pct"/>
            <w:shd w:val="clear" w:color="auto" w:fill="auto"/>
          </w:tcPr>
          <w:p w14:paraId="4BDD08C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9A683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04154A7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FD6F5C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49F8366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6680AB0E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12F317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A89AC5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25D4C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0F38277" w14:textId="77777777" w:rsidR="0056570A" w:rsidRDefault="0056570A" w:rsidP="00F92694"/>
          <w:p w14:paraId="38E0E46D" w14:textId="77777777" w:rsidR="0056570A" w:rsidRDefault="0056570A" w:rsidP="00F92694"/>
          <w:p w14:paraId="26A7F13B" w14:textId="77777777" w:rsidR="0056570A" w:rsidRDefault="0056570A" w:rsidP="00F92694"/>
          <w:p w14:paraId="13DE30CA" w14:textId="77777777" w:rsidR="0056570A" w:rsidRDefault="0056570A" w:rsidP="00F92694"/>
          <w:p w14:paraId="4E026C61" w14:textId="77777777" w:rsidR="0056570A" w:rsidRDefault="0056570A" w:rsidP="00F92694"/>
          <w:p w14:paraId="4E04AB84" w14:textId="77777777" w:rsidR="0056570A" w:rsidRDefault="0056570A" w:rsidP="00F92694"/>
          <w:p w14:paraId="2434BE79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67BE16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983F8A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6E6E147" w14:textId="77777777" w:rsidR="0056570A" w:rsidRDefault="0056570A" w:rsidP="00F92694"/>
        </w:tc>
      </w:tr>
      <w:tr w:rsidR="0056570A" w14:paraId="6637916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05F6AD6" w14:textId="77777777" w:rsidR="0056570A" w:rsidRDefault="0056570A" w:rsidP="00F92694"/>
          <w:p w14:paraId="17928749" w14:textId="77777777" w:rsidR="0056570A" w:rsidRDefault="0056570A" w:rsidP="00F92694"/>
          <w:p w14:paraId="6B5CB297" w14:textId="77777777" w:rsidR="0056570A" w:rsidRDefault="0056570A" w:rsidP="00F92694"/>
          <w:p w14:paraId="5E3C3819" w14:textId="77777777" w:rsidR="0056570A" w:rsidRDefault="0056570A" w:rsidP="00F92694"/>
          <w:p w14:paraId="474110FE" w14:textId="77777777" w:rsidR="0056570A" w:rsidRDefault="0056570A" w:rsidP="00F92694"/>
          <w:p w14:paraId="2635A80F" w14:textId="77777777" w:rsidR="0056570A" w:rsidRDefault="0056570A" w:rsidP="00F92694"/>
          <w:p w14:paraId="737CFB5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CC466F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5B0054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CC82B72" w14:textId="77777777" w:rsidR="0056570A" w:rsidRDefault="0056570A" w:rsidP="00F92694"/>
        </w:tc>
      </w:tr>
      <w:tr w:rsidR="0056570A" w14:paraId="1015E2D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CD1DFDA" w14:textId="77777777" w:rsidR="0056570A" w:rsidRDefault="0056570A" w:rsidP="00F92694"/>
          <w:p w14:paraId="1A859A52" w14:textId="77777777" w:rsidR="0056570A" w:rsidRDefault="0056570A" w:rsidP="00F92694"/>
          <w:p w14:paraId="127DF377" w14:textId="77777777" w:rsidR="0056570A" w:rsidRDefault="0056570A" w:rsidP="00F92694"/>
          <w:p w14:paraId="04F1CE23" w14:textId="77777777" w:rsidR="0056570A" w:rsidRDefault="0056570A" w:rsidP="00F92694"/>
          <w:p w14:paraId="4B7DC724" w14:textId="77777777" w:rsidR="0056570A" w:rsidRDefault="0056570A" w:rsidP="00F92694"/>
          <w:p w14:paraId="334D9349" w14:textId="77777777" w:rsidR="0056570A" w:rsidRDefault="0056570A" w:rsidP="00F92694"/>
          <w:p w14:paraId="42181DE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23F09B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764AE8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C889DAE" w14:textId="77777777" w:rsidR="0056570A" w:rsidRDefault="0056570A" w:rsidP="00F92694"/>
        </w:tc>
      </w:tr>
      <w:tr w:rsidR="0056570A" w14:paraId="2BC3A5F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2AD4381" w14:textId="77777777" w:rsidR="0056570A" w:rsidRDefault="0056570A" w:rsidP="00F92694"/>
          <w:p w14:paraId="3C037212" w14:textId="77777777" w:rsidR="0056570A" w:rsidRDefault="0056570A" w:rsidP="00F92694"/>
          <w:p w14:paraId="6B3BFDF2" w14:textId="77777777" w:rsidR="0056570A" w:rsidRDefault="0056570A" w:rsidP="00F92694"/>
          <w:p w14:paraId="778A0BD8" w14:textId="77777777" w:rsidR="0056570A" w:rsidRDefault="0056570A" w:rsidP="00F92694"/>
          <w:p w14:paraId="05F56312" w14:textId="77777777" w:rsidR="0056570A" w:rsidRDefault="0056570A" w:rsidP="00F92694"/>
          <w:p w14:paraId="31E657EC" w14:textId="77777777" w:rsidR="0056570A" w:rsidRDefault="0056570A" w:rsidP="00F92694"/>
          <w:p w14:paraId="6CC7BCE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5A76873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25EDEF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C9C85BE" w14:textId="77777777" w:rsidR="0056570A" w:rsidRDefault="0056570A" w:rsidP="00F92694"/>
        </w:tc>
      </w:tr>
      <w:tr w:rsidR="0056570A" w14:paraId="5B005B5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BC2A357" w14:textId="77777777" w:rsidR="0056570A" w:rsidRDefault="0056570A" w:rsidP="00F92694"/>
          <w:p w14:paraId="4500F355" w14:textId="77777777" w:rsidR="0056570A" w:rsidRDefault="0056570A" w:rsidP="00F92694"/>
          <w:p w14:paraId="5083DC98" w14:textId="77777777" w:rsidR="0056570A" w:rsidRDefault="0056570A" w:rsidP="00F92694"/>
          <w:p w14:paraId="6DB28F74" w14:textId="77777777" w:rsidR="0056570A" w:rsidRDefault="0056570A" w:rsidP="00F92694"/>
          <w:p w14:paraId="763645FB" w14:textId="77777777" w:rsidR="0056570A" w:rsidRDefault="0056570A" w:rsidP="00F92694"/>
          <w:p w14:paraId="1B279D4E" w14:textId="77777777" w:rsidR="0056570A" w:rsidRDefault="0056570A" w:rsidP="00F92694"/>
          <w:p w14:paraId="59CA7B3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E5206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C18F732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4D00299" w14:textId="77777777" w:rsidR="0056570A" w:rsidRDefault="0056570A" w:rsidP="00F92694"/>
        </w:tc>
      </w:tr>
    </w:tbl>
    <w:p w14:paraId="37BD9F9B" w14:textId="77777777" w:rsidR="0056570A" w:rsidRDefault="0056570A" w:rsidP="0056570A"/>
    <w:p w14:paraId="00A0C638" w14:textId="77777777" w:rsidR="0056570A" w:rsidRDefault="0056570A" w:rsidP="0056570A"/>
    <w:p w14:paraId="32E0FBB5" w14:textId="77777777" w:rsidR="0056570A" w:rsidRDefault="0056570A" w:rsidP="0056570A"/>
    <w:p w14:paraId="7C250C6B" w14:textId="77777777" w:rsidR="0056570A" w:rsidRPr="003925C1" w:rsidRDefault="0056570A" w:rsidP="0056570A"/>
    <w:p w14:paraId="345A5D05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9AF598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709E87C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D7FCEFE" w14:textId="77777777" w:rsidTr="00F92694">
        <w:tc>
          <w:tcPr>
            <w:tcW w:w="496" w:type="pct"/>
            <w:shd w:val="clear" w:color="auto" w:fill="auto"/>
          </w:tcPr>
          <w:p w14:paraId="4228941F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29C7302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598ECED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56A1C7F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178097D0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B4CB492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08B80CC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17CDCEB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16C7BA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34CCED" w14:textId="77777777" w:rsidR="0056570A" w:rsidRDefault="0056570A" w:rsidP="00F92694"/>
          <w:p w14:paraId="73A67417" w14:textId="77777777" w:rsidR="0056570A" w:rsidRDefault="0056570A" w:rsidP="00F92694"/>
          <w:p w14:paraId="53C087F2" w14:textId="77777777" w:rsidR="0056570A" w:rsidRDefault="0056570A" w:rsidP="00F92694"/>
          <w:p w14:paraId="1C2C36D8" w14:textId="77777777" w:rsidR="0056570A" w:rsidRDefault="0056570A" w:rsidP="00F92694"/>
          <w:p w14:paraId="6740AD78" w14:textId="77777777" w:rsidR="0056570A" w:rsidRDefault="0056570A" w:rsidP="00F92694"/>
          <w:p w14:paraId="374BCCDB" w14:textId="77777777" w:rsidR="0056570A" w:rsidRDefault="0056570A" w:rsidP="00F92694"/>
          <w:p w14:paraId="71FEB57D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38564A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F728E2B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8C4D001" w14:textId="77777777" w:rsidR="0056570A" w:rsidRDefault="0056570A" w:rsidP="00F92694"/>
        </w:tc>
      </w:tr>
      <w:tr w:rsidR="0056570A" w14:paraId="298044C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9D14FFF" w14:textId="77777777" w:rsidR="0056570A" w:rsidRDefault="0056570A" w:rsidP="00F92694"/>
          <w:p w14:paraId="4DF6D3A9" w14:textId="77777777" w:rsidR="0056570A" w:rsidRDefault="0056570A" w:rsidP="00F92694"/>
          <w:p w14:paraId="1122D510" w14:textId="77777777" w:rsidR="0056570A" w:rsidRDefault="0056570A" w:rsidP="00F92694"/>
          <w:p w14:paraId="0054720D" w14:textId="77777777" w:rsidR="0056570A" w:rsidRDefault="0056570A" w:rsidP="00F92694"/>
          <w:p w14:paraId="42A808C8" w14:textId="77777777" w:rsidR="0056570A" w:rsidRDefault="0056570A" w:rsidP="00F92694"/>
          <w:p w14:paraId="4365B301" w14:textId="77777777" w:rsidR="0056570A" w:rsidRDefault="0056570A" w:rsidP="00F92694"/>
          <w:p w14:paraId="2F91072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9CB47B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68A2ED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E32AF69" w14:textId="77777777" w:rsidR="0056570A" w:rsidRDefault="0056570A" w:rsidP="00F92694"/>
        </w:tc>
      </w:tr>
      <w:tr w:rsidR="0056570A" w14:paraId="201E80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8DB8D64" w14:textId="77777777" w:rsidR="0056570A" w:rsidRDefault="0056570A" w:rsidP="00F92694"/>
          <w:p w14:paraId="59CBFBE9" w14:textId="77777777" w:rsidR="0056570A" w:rsidRDefault="0056570A" w:rsidP="00F92694"/>
          <w:p w14:paraId="018BF789" w14:textId="77777777" w:rsidR="0056570A" w:rsidRDefault="0056570A" w:rsidP="00F92694"/>
          <w:p w14:paraId="71A3E6BB" w14:textId="77777777" w:rsidR="0056570A" w:rsidRDefault="0056570A" w:rsidP="00F92694"/>
          <w:p w14:paraId="37D79B55" w14:textId="77777777" w:rsidR="0056570A" w:rsidRDefault="0056570A" w:rsidP="00F92694"/>
          <w:p w14:paraId="656ED395" w14:textId="77777777" w:rsidR="0056570A" w:rsidRDefault="0056570A" w:rsidP="00F92694"/>
          <w:p w14:paraId="67B7F4C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737A8C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D53A72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D3F4A9F" w14:textId="77777777" w:rsidR="0056570A" w:rsidRDefault="0056570A" w:rsidP="00F92694"/>
        </w:tc>
      </w:tr>
      <w:tr w:rsidR="0056570A" w14:paraId="77E5919C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D4751D6" w14:textId="77777777" w:rsidR="0056570A" w:rsidRDefault="0056570A" w:rsidP="00F92694"/>
          <w:p w14:paraId="441B561C" w14:textId="77777777" w:rsidR="0056570A" w:rsidRDefault="0056570A" w:rsidP="00F92694"/>
          <w:p w14:paraId="67C34211" w14:textId="77777777" w:rsidR="0056570A" w:rsidRDefault="0056570A" w:rsidP="00F92694"/>
          <w:p w14:paraId="48CA7478" w14:textId="77777777" w:rsidR="0056570A" w:rsidRDefault="0056570A" w:rsidP="00F92694"/>
          <w:p w14:paraId="19E307D2" w14:textId="77777777" w:rsidR="0056570A" w:rsidRDefault="0056570A" w:rsidP="00F92694"/>
          <w:p w14:paraId="35AFD02B" w14:textId="77777777" w:rsidR="0056570A" w:rsidRDefault="0056570A" w:rsidP="00F92694"/>
          <w:p w14:paraId="34D1C309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E33F9B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AFF222A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8CE92E2" w14:textId="77777777" w:rsidR="0056570A" w:rsidRDefault="0056570A" w:rsidP="00F92694"/>
        </w:tc>
      </w:tr>
      <w:tr w:rsidR="0056570A" w14:paraId="1EF0DED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D0FFFA3" w14:textId="77777777" w:rsidR="0056570A" w:rsidRDefault="0056570A" w:rsidP="00F92694"/>
          <w:p w14:paraId="29CEF4B2" w14:textId="77777777" w:rsidR="0056570A" w:rsidRDefault="0056570A" w:rsidP="00F92694"/>
          <w:p w14:paraId="038E1A66" w14:textId="77777777" w:rsidR="0056570A" w:rsidRDefault="0056570A" w:rsidP="00F92694"/>
          <w:p w14:paraId="7D976456" w14:textId="77777777" w:rsidR="0056570A" w:rsidRDefault="0056570A" w:rsidP="00F92694"/>
          <w:p w14:paraId="33F13AAB" w14:textId="77777777" w:rsidR="0056570A" w:rsidRDefault="0056570A" w:rsidP="00F92694"/>
          <w:p w14:paraId="48647CAD" w14:textId="77777777" w:rsidR="0056570A" w:rsidRDefault="0056570A" w:rsidP="00F92694"/>
          <w:p w14:paraId="520FC86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288AD5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06E3E0B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04EED42" w14:textId="77777777" w:rsidR="0056570A" w:rsidRDefault="0056570A" w:rsidP="00F92694"/>
        </w:tc>
      </w:tr>
    </w:tbl>
    <w:p w14:paraId="19A173EA" w14:textId="77777777" w:rsidR="0056570A" w:rsidRDefault="0056570A" w:rsidP="0056570A"/>
    <w:p w14:paraId="61E88603" w14:textId="77777777" w:rsidR="0056570A" w:rsidRDefault="0056570A" w:rsidP="0056570A"/>
    <w:p w14:paraId="306A0F29" w14:textId="77777777" w:rsidR="0056570A" w:rsidRDefault="0056570A" w:rsidP="0056570A"/>
    <w:p w14:paraId="6FD46B36" w14:textId="77777777" w:rsidR="0056570A" w:rsidRPr="003925C1" w:rsidRDefault="0056570A" w:rsidP="0056570A"/>
    <w:p w14:paraId="4321F638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8EFA913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6D35F28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6EA27117" w14:textId="77777777" w:rsidTr="00F92694">
        <w:tc>
          <w:tcPr>
            <w:tcW w:w="496" w:type="pct"/>
            <w:shd w:val="clear" w:color="auto" w:fill="auto"/>
          </w:tcPr>
          <w:p w14:paraId="49A505F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5AE2E37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4D3D4D6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3CF6E51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07C7E39C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1A73846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CAB4E1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2E0A18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27F1EB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8D97B82" w14:textId="77777777" w:rsidR="0056570A" w:rsidRDefault="0056570A" w:rsidP="00F92694"/>
          <w:p w14:paraId="7A6429AD" w14:textId="77777777" w:rsidR="0056570A" w:rsidRDefault="0056570A" w:rsidP="00F92694"/>
          <w:p w14:paraId="6F9FD0EC" w14:textId="77777777" w:rsidR="0056570A" w:rsidRDefault="0056570A" w:rsidP="00F92694"/>
          <w:p w14:paraId="611EF055" w14:textId="77777777" w:rsidR="0056570A" w:rsidRDefault="0056570A" w:rsidP="00F92694"/>
          <w:p w14:paraId="7AF6DDCB" w14:textId="77777777" w:rsidR="0056570A" w:rsidRDefault="0056570A" w:rsidP="00F92694"/>
          <w:p w14:paraId="6BA7AAAE" w14:textId="77777777" w:rsidR="0056570A" w:rsidRDefault="0056570A" w:rsidP="00F92694"/>
          <w:p w14:paraId="1A4BD1D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9BD1B7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6D3643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6B896D4" w14:textId="77777777" w:rsidR="0056570A" w:rsidRDefault="0056570A" w:rsidP="00F92694"/>
        </w:tc>
      </w:tr>
      <w:tr w:rsidR="0056570A" w14:paraId="79CBEF1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1CAABFF" w14:textId="77777777" w:rsidR="0056570A" w:rsidRDefault="0056570A" w:rsidP="00F92694"/>
          <w:p w14:paraId="67353B16" w14:textId="77777777" w:rsidR="0056570A" w:rsidRDefault="0056570A" w:rsidP="00F92694"/>
          <w:p w14:paraId="0028B8F3" w14:textId="77777777" w:rsidR="0056570A" w:rsidRDefault="0056570A" w:rsidP="00F92694"/>
          <w:p w14:paraId="354C02B7" w14:textId="77777777" w:rsidR="0056570A" w:rsidRDefault="0056570A" w:rsidP="00F92694"/>
          <w:p w14:paraId="4011086A" w14:textId="77777777" w:rsidR="0056570A" w:rsidRDefault="0056570A" w:rsidP="00F92694"/>
          <w:p w14:paraId="687C9BE1" w14:textId="77777777" w:rsidR="0056570A" w:rsidRDefault="0056570A" w:rsidP="00F92694"/>
          <w:p w14:paraId="0F74EA9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3598E1C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DAD926C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6D739AA" w14:textId="77777777" w:rsidR="0056570A" w:rsidRDefault="0056570A" w:rsidP="00F92694"/>
        </w:tc>
      </w:tr>
      <w:tr w:rsidR="0056570A" w14:paraId="2361789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FA1533A" w14:textId="77777777" w:rsidR="0056570A" w:rsidRDefault="0056570A" w:rsidP="00F92694"/>
          <w:p w14:paraId="0B029F55" w14:textId="77777777" w:rsidR="0056570A" w:rsidRDefault="0056570A" w:rsidP="00F92694"/>
          <w:p w14:paraId="7EA72963" w14:textId="77777777" w:rsidR="0056570A" w:rsidRDefault="0056570A" w:rsidP="00F92694"/>
          <w:p w14:paraId="6DEBACEE" w14:textId="77777777" w:rsidR="0056570A" w:rsidRDefault="0056570A" w:rsidP="00F92694"/>
          <w:p w14:paraId="05560AF2" w14:textId="77777777" w:rsidR="0056570A" w:rsidRDefault="0056570A" w:rsidP="00F92694"/>
          <w:p w14:paraId="50EE895B" w14:textId="77777777" w:rsidR="0056570A" w:rsidRDefault="0056570A" w:rsidP="00F92694"/>
          <w:p w14:paraId="6A183EA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F294BC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E4D4F2A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6E2BC5F" w14:textId="77777777" w:rsidR="0056570A" w:rsidRDefault="0056570A" w:rsidP="00F92694"/>
        </w:tc>
      </w:tr>
      <w:tr w:rsidR="0056570A" w14:paraId="6D107B2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D5CA1F4" w14:textId="77777777" w:rsidR="0056570A" w:rsidRDefault="0056570A" w:rsidP="00F92694"/>
          <w:p w14:paraId="15BE1111" w14:textId="77777777" w:rsidR="0056570A" w:rsidRDefault="0056570A" w:rsidP="00F92694"/>
          <w:p w14:paraId="37A183BB" w14:textId="77777777" w:rsidR="0056570A" w:rsidRDefault="0056570A" w:rsidP="00F92694"/>
          <w:p w14:paraId="4A476C82" w14:textId="77777777" w:rsidR="0056570A" w:rsidRDefault="0056570A" w:rsidP="00F92694"/>
          <w:p w14:paraId="311A8D52" w14:textId="77777777" w:rsidR="0056570A" w:rsidRDefault="0056570A" w:rsidP="00F92694"/>
          <w:p w14:paraId="62AC5150" w14:textId="77777777" w:rsidR="0056570A" w:rsidRDefault="0056570A" w:rsidP="00F92694"/>
          <w:p w14:paraId="07B851B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522AEC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E98842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C11AC6C" w14:textId="77777777" w:rsidR="0056570A" w:rsidRDefault="0056570A" w:rsidP="00F92694"/>
        </w:tc>
      </w:tr>
      <w:tr w:rsidR="0056570A" w14:paraId="132874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C528CA6" w14:textId="77777777" w:rsidR="0056570A" w:rsidRDefault="0056570A" w:rsidP="00F92694"/>
          <w:p w14:paraId="75EA765F" w14:textId="77777777" w:rsidR="0056570A" w:rsidRDefault="0056570A" w:rsidP="00F92694"/>
          <w:p w14:paraId="3ECC11F3" w14:textId="77777777" w:rsidR="0056570A" w:rsidRDefault="0056570A" w:rsidP="00F92694"/>
          <w:p w14:paraId="35D95F6F" w14:textId="77777777" w:rsidR="0056570A" w:rsidRDefault="0056570A" w:rsidP="00F92694"/>
          <w:p w14:paraId="6F2EFC17" w14:textId="77777777" w:rsidR="0056570A" w:rsidRDefault="0056570A" w:rsidP="00F92694"/>
          <w:p w14:paraId="7889E53B" w14:textId="77777777" w:rsidR="0056570A" w:rsidRDefault="0056570A" w:rsidP="00F92694"/>
          <w:p w14:paraId="5D2BF16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9D90F0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723519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0FF09D1" w14:textId="77777777" w:rsidR="0056570A" w:rsidRDefault="0056570A" w:rsidP="00F92694"/>
        </w:tc>
      </w:tr>
    </w:tbl>
    <w:p w14:paraId="120D7A48" w14:textId="77777777" w:rsidR="0056570A" w:rsidRDefault="0056570A" w:rsidP="0056570A"/>
    <w:p w14:paraId="2A18E331" w14:textId="77777777" w:rsidR="0056570A" w:rsidRDefault="0056570A" w:rsidP="0056570A"/>
    <w:p w14:paraId="17D089C6" w14:textId="77777777" w:rsidR="0056570A" w:rsidRDefault="0056570A" w:rsidP="0056570A"/>
    <w:p w14:paraId="36422288" w14:textId="77777777" w:rsidR="0056570A" w:rsidRPr="003925C1" w:rsidRDefault="0056570A" w:rsidP="0056570A"/>
    <w:p w14:paraId="22339EB0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315B9344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12D5C9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72E5FC0" w14:textId="77777777" w:rsidTr="00F92694">
        <w:tc>
          <w:tcPr>
            <w:tcW w:w="496" w:type="pct"/>
            <w:shd w:val="clear" w:color="auto" w:fill="auto"/>
          </w:tcPr>
          <w:p w14:paraId="6444D761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400780A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ADE528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E115ED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B70F8F6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80BC37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655AA3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4F706DB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03177193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91C00CC" w14:textId="77777777" w:rsidR="0056570A" w:rsidRDefault="0056570A" w:rsidP="00F92694"/>
          <w:p w14:paraId="025766DB" w14:textId="77777777" w:rsidR="0056570A" w:rsidRDefault="0056570A" w:rsidP="00F92694"/>
          <w:p w14:paraId="6E11A3BE" w14:textId="77777777" w:rsidR="0056570A" w:rsidRDefault="0056570A" w:rsidP="00F92694"/>
          <w:p w14:paraId="35C3951B" w14:textId="77777777" w:rsidR="0056570A" w:rsidRDefault="0056570A" w:rsidP="00F92694"/>
          <w:p w14:paraId="2B3BF890" w14:textId="77777777" w:rsidR="0056570A" w:rsidRDefault="0056570A" w:rsidP="00F92694"/>
          <w:p w14:paraId="36BB784A" w14:textId="77777777" w:rsidR="0056570A" w:rsidRDefault="0056570A" w:rsidP="00F92694"/>
          <w:p w14:paraId="51028FC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A5226B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CA45CD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88AE245" w14:textId="77777777" w:rsidR="0056570A" w:rsidRDefault="0056570A" w:rsidP="00F92694"/>
        </w:tc>
      </w:tr>
      <w:tr w:rsidR="0056570A" w14:paraId="197AB5C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56CB54C" w14:textId="77777777" w:rsidR="0056570A" w:rsidRDefault="0056570A" w:rsidP="00F92694"/>
          <w:p w14:paraId="2673F47D" w14:textId="77777777" w:rsidR="0056570A" w:rsidRDefault="0056570A" w:rsidP="00F92694"/>
          <w:p w14:paraId="49771BA7" w14:textId="77777777" w:rsidR="0056570A" w:rsidRDefault="0056570A" w:rsidP="00F92694"/>
          <w:p w14:paraId="796CB101" w14:textId="77777777" w:rsidR="0056570A" w:rsidRDefault="0056570A" w:rsidP="00F92694"/>
          <w:p w14:paraId="59CF5D50" w14:textId="77777777" w:rsidR="0056570A" w:rsidRDefault="0056570A" w:rsidP="00F92694"/>
          <w:p w14:paraId="033B99E9" w14:textId="77777777" w:rsidR="0056570A" w:rsidRDefault="0056570A" w:rsidP="00F92694"/>
          <w:p w14:paraId="208C3CF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F0A8CF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2CFD9E6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AE6F611" w14:textId="77777777" w:rsidR="0056570A" w:rsidRDefault="0056570A" w:rsidP="00F92694"/>
        </w:tc>
      </w:tr>
      <w:tr w:rsidR="0056570A" w14:paraId="2AFAB37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39C77B3" w14:textId="77777777" w:rsidR="0056570A" w:rsidRDefault="0056570A" w:rsidP="00F92694"/>
          <w:p w14:paraId="74A8D0C9" w14:textId="77777777" w:rsidR="0056570A" w:rsidRDefault="0056570A" w:rsidP="00F92694"/>
          <w:p w14:paraId="0B5EA928" w14:textId="77777777" w:rsidR="0056570A" w:rsidRDefault="0056570A" w:rsidP="00F92694"/>
          <w:p w14:paraId="498C1A01" w14:textId="77777777" w:rsidR="0056570A" w:rsidRDefault="0056570A" w:rsidP="00F92694"/>
          <w:p w14:paraId="1ECE743A" w14:textId="77777777" w:rsidR="0056570A" w:rsidRDefault="0056570A" w:rsidP="00F92694"/>
          <w:p w14:paraId="714DA311" w14:textId="77777777" w:rsidR="0056570A" w:rsidRDefault="0056570A" w:rsidP="00F92694"/>
          <w:p w14:paraId="4A75C6C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3568C1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A492E1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47AED9E" w14:textId="77777777" w:rsidR="0056570A" w:rsidRDefault="0056570A" w:rsidP="00F92694"/>
        </w:tc>
      </w:tr>
      <w:tr w:rsidR="0056570A" w14:paraId="4C73B18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EC4D498" w14:textId="77777777" w:rsidR="0056570A" w:rsidRDefault="0056570A" w:rsidP="00F92694"/>
          <w:p w14:paraId="101CB3AC" w14:textId="77777777" w:rsidR="0056570A" w:rsidRDefault="0056570A" w:rsidP="00F92694"/>
          <w:p w14:paraId="3825890E" w14:textId="77777777" w:rsidR="0056570A" w:rsidRDefault="0056570A" w:rsidP="00F92694"/>
          <w:p w14:paraId="1307A113" w14:textId="77777777" w:rsidR="0056570A" w:rsidRDefault="0056570A" w:rsidP="00F92694"/>
          <w:p w14:paraId="26BB1837" w14:textId="77777777" w:rsidR="0056570A" w:rsidRDefault="0056570A" w:rsidP="00F92694"/>
          <w:p w14:paraId="729CC64D" w14:textId="77777777" w:rsidR="0056570A" w:rsidRDefault="0056570A" w:rsidP="00F92694"/>
          <w:p w14:paraId="03706D6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B213AB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4D670D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1B3092D" w14:textId="77777777" w:rsidR="0056570A" w:rsidRDefault="0056570A" w:rsidP="00F92694"/>
        </w:tc>
      </w:tr>
      <w:tr w:rsidR="0056570A" w14:paraId="5731A14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D6D7783" w14:textId="77777777" w:rsidR="0056570A" w:rsidRDefault="0056570A" w:rsidP="00F92694"/>
          <w:p w14:paraId="3B8E984F" w14:textId="77777777" w:rsidR="0056570A" w:rsidRDefault="0056570A" w:rsidP="00F92694"/>
          <w:p w14:paraId="6875DF9F" w14:textId="77777777" w:rsidR="0056570A" w:rsidRDefault="0056570A" w:rsidP="00F92694"/>
          <w:p w14:paraId="0D10B733" w14:textId="77777777" w:rsidR="0056570A" w:rsidRDefault="0056570A" w:rsidP="00F92694"/>
          <w:p w14:paraId="5550CA3C" w14:textId="77777777" w:rsidR="0056570A" w:rsidRDefault="0056570A" w:rsidP="00F92694"/>
          <w:p w14:paraId="176B4E2B" w14:textId="77777777" w:rsidR="0056570A" w:rsidRDefault="0056570A" w:rsidP="00F92694"/>
          <w:p w14:paraId="0AA2907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98C7AE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D538B5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91574E0" w14:textId="77777777" w:rsidR="0056570A" w:rsidRDefault="0056570A" w:rsidP="00F92694"/>
        </w:tc>
      </w:tr>
    </w:tbl>
    <w:p w14:paraId="2604C37D" w14:textId="77777777" w:rsidR="0056570A" w:rsidRDefault="0056570A" w:rsidP="0056570A"/>
    <w:p w14:paraId="1FCC49B6" w14:textId="77777777" w:rsidR="0056570A" w:rsidRDefault="0056570A" w:rsidP="0056570A"/>
    <w:p w14:paraId="7B34808A" w14:textId="77777777" w:rsidR="0056570A" w:rsidRDefault="0056570A" w:rsidP="0056570A"/>
    <w:p w14:paraId="28341B88" w14:textId="77777777" w:rsidR="0056570A" w:rsidRPr="003925C1" w:rsidRDefault="0056570A" w:rsidP="0056570A"/>
    <w:p w14:paraId="7210EB5F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E2299D8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6074B089" w14:textId="77777777" w:rsidR="008B7886" w:rsidRDefault="008B7886" w:rsidP="008B7886"/>
    <w:p w14:paraId="77A55307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B8732F6" w14:textId="77777777" w:rsidTr="00F92694">
        <w:tc>
          <w:tcPr>
            <w:tcW w:w="496" w:type="pct"/>
            <w:shd w:val="clear" w:color="auto" w:fill="auto"/>
          </w:tcPr>
          <w:p w14:paraId="1C6F3CE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27FA85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66A875F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5FD818F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004259DB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C7DDAC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33F1BA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714943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45233AA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CBAE28D" w14:textId="77777777" w:rsidR="0056570A" w:rsidRDefault="0056570A" w:rsidP="00F92694"/>
          <w:p w14:paraId="28923D9A" w14:textId="77777777" w:rsidR="0056570A" w:rsidRDefault="0056570A" w:rsidP="00F92694"/>
          <w:p w14:paraId="0D51F286" w14:textId="77777777" w:rsidR="0056570A" w:rsidRDefault="0056570A" w:rsidP="00F92694"/>
          <w:p w14:paraId="1BD1AD4A" w14:textId="77777777" w:rsidR="0056570A" w:rsidRDefault="0056570A" w:rsidP="00F92694"/>
          <w:p w14:paraId="55F1A29C" w14:textId="77777777" w:rsidR="0056570A" w:rsidRDefault="0056570A" w:rsidP="00F92694"/>
          <w:p w14:paraId="31F81363" w14:textId="77777777" w:rsidR="0056570A" w:rsidRDefault="0056570A" w:rsidP="00F92694"/>
          <w:p w14:paraId="150C993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F5E2A5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A8C471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291241C" w14:textId="77777777" w:rsidR="0056570A" w:rsidRDefault="0056570A" w:rsidP="00F92694"/>
        </w:tc>
      </w:tr>
      <w:tr w:rsidR="0056570A" w14:paraId="5A5C068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38F36CB" w14:textId="77777777" w:rsidR="0056570A" w:rsidRDefault="0056570A" w:rsidP="00F92694"/>
          <w:p w14:paraId="5836072D" w14:textId="77777777" w:rsidR="0056570A" w:rsidRDefault="0056570A" w:rsidP="00F92694"/>
          <w:p w14:paraId="2BBE25E3" w14:textId="77777777" w:rsidR="0056570A" w:rsidRDefault="0056570A" w:rsidP="00F92694"/>
          <w:p w14:paraId="38C03574" w14:textId="77777777" w:rsidR="0056570A" w:rsidRDefault="0056570A" w:rsidP="00F92694"/>
          <w:p w14:paraId="40CF81A0" w14:textId="77777777" w:rsidR="0056570A" w:rsidRDefault="0056570A" w:rsidP="00F92694"/>
          <w:p w14:paraId="73ACB2D6" w14:textId="77777777" w:rsidR="0056570A" w:rsidRDefault="0056570A" w:rsidP="00F92694"/>
          <w:p w14:paraId="4355A22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3B312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4D95D5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1DF9B77" w14:textId="77777777" w:rsidR="0056570A" w:rsidRDefault="0056570A" w:rsidP="00F92694"/>
        </w:tc>
      </w:tr>
      <w:tr w:rsidR="0056570A" w14:paraId="7511E6C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7739B9A" w14:textId="77777777" w:rsidR="0056570A" w:rsidRDefault="0056570A" w:rsidP="00F92694"/>
          <w:p w14:paraId="492510A7" w14:textId="77777777" w:rsidR="0056570A" w:rsidRDefault="0056570A" w:rsidP="00F92694"/>
          <w:p w14:paraId="2DFCA8DE" w14:textId="77777777" w:rsidR="0056570A" w:rsidRDefault="0056570A" w:rsidP="00F92694"/>
          <w:p w14:paraId="50E70A17" w14:textId="77777777" w:rsidR="0056570A" w:rsidRDefault="0056570A" w:rsidP="00F92694"/>
          <w:p w14:paraId="4A7AEC19" w14:textId="77777777" w:rsidR="0056570A" w:rsidRDefault="0056570A" w:rsidP="00F92694"/>
          <w:p w14:paraId="68C04974" w14:textId="77777777" w:rsidR="0056570A" w:rsidRDefault="0056570A" w:rsidP="00F92694"/>
          <w:p w14:paraId="33CEE73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3882CE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A2F553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4E3DFEA" w14:textId="77777777" w:rsidR="0056570A" w:rsidRDefault="0056570A" w:rsidP="00F92694"/>
        </w:tc>
      </w:tr>
      <w:tr w:rsidR="0056570A" w14:paraId="64FB034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AD03BA9" w14:textId="77777777" w:rsidR="0056570A" w:rsidRDefault="0056570A" w:rsidP="00F92694"/>
          <w:p w14:paraId="318D9F88" w14:textId="77777777" w:rsidR="0056570A" w:rsidRDefault="0056570A" w:rsidP="00F92694"/>
          <w:p w14:paraId="212DF5C8" w14:textId="77777777" w:rsidR="0056570A" w:rsidRDefault="0056570A" w:rsidP="00F92694"/>
          <w:p w14:paraId="7B3AB72B" w14:textId="77777777" w:rsidR="0056570A" w:rsidRDefault="0056570A" w:rsidP="00F92694"/>
          <w:p w14:paraId="1691F1B2" w14:textId="77777777" w:rsidR="0056570A" w:rsidRDefault="0056570A" w:rsidP="00F92694"/>
          <w:p w14:paraId="77F203EA" w14:textId="77777777" w:rsidR="0056570A" w:rsidRDefault="0056570A" w:rsidP="00F92694"/>
          <w:p w14:paraId="1A8D287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455110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E7BFAB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54CF90C" w14:textId="77777777" w:rsidR="0056570A" w:rsidRDefault="0056570A" w:rsidP="00F92694"/>
        </w:tc>
      </w:tr>
      <w:tr w:rsidR="0056570A" w14:paraId="1D03457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CBA4E75" w14:textId="77777777" w:rsidR="0056570A" w:rsidRDefault="0056570A" w:rsidP="00F92694"/>
          <w:p w14:paraId="62609BCB" w14:textId="77777777" w:rsidR="0056570A" w:rsidRDefault="0056570A" w:rsidP="00F92694"/>
          <w:p w14:paraId="2F45AAEA" w14:textId="77777777" w:rsidR="0056570A" w:rsidRDefault="0056570A" w:rsidP="00F92694"/>
          <w:p w14:paraId="1EBAA9A1" w14:textId="77777777" w:rsidR="0056570A" w:rsidRDefault="0056570A" w:rsidP="00F92694"/>
          <w:p w14:paraId="7A0A3810" w14:textId="77777777" w:rsidR="0056570A" w:rsidRDefault="0056570A" w:rsidP="00F92694"/>
          <w:p w14:paraId="7515AEF4" w14:textId="77777777" w:rsidR="0056570A" w:rsidRDefault="0056570A" w:rsidP="00F92694"/>
          <w:p w14:paraId="5BE5AB4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4E84DC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EFDCC9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99DFD17" w14:textId="77777777" w:rsidR="0056570A" w:rsidRDefault="0056570A" w:rsidP="00F92694"/>
        </w:tc>
      </w:tr>
    </w:tbl>
    <w:p w14:paraId="218C54C6" w14:textId="77777777" w:rsidR="0056570A" w:rsidRDefault="0056570A" w:rsidP="0056570A"/>
    <w:p w14:paraId="1F9CFD68" w14:textId="77777777" w:rsidR="0056570A" w:rsidRDefault="0056570A" w:rsidP="0056570A"/>
    <w:p w14:paraId="64B25193" w14:textId="77777777" w:rsidR="0056570A" w:rsidRDefault="0056570A" w:rsidP="0056570A"/>
    <w:p w14:paraId="27F06998" w14:textId="77777777" w:rsidR="0056570A" w:rsidRPr="003925C1" w:rsidRDefault="0056570A" w:rsidP="0056570A"/>
    <w:p w14:paraId="4D0FA2FE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6BECBBA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73E78CD1" w14:textId="77777777" w:rsidR="009C3DC9" w:rsidRDefault="009C3DC9" w:rsidP="008B7886"/>
    <w:p w14:paraId="15123314" w14:textId="77777777" w:rsidR="003925C1" w:rsidRPr="00C50B81" w:rsidRDefault="003925C1" w:rsidP="003925C1">
      <w:r w:rsidRPr="003925C1">
        <w:br w:type="page"/>
      </w:r>
    </w:p>
    <w:p w14:paraId="763E3132" w14:textId="77777777" w:rsidR="003925C1" w:rsidRDefault="003925C1" w:rsidP="00AA0F22">
      <w:pPr>
        <w:spacing w:before="240"/>
        <w:ind w:firstLine="709"/>
        <w:jc w:val="both"/>
      </w:pPr>
      <w:r>
        <w:t xml:space="preserve">Ocena praktykanta </w:t>
      </w:r>
      <w:r w:rsidR="002A7E7A">
        <w:t xml:space="preserve">dokonana </w:t>
      </w:r>
      <w:r w:rsidR="00407C45">
        <w:t>przez Opiekuna Z</w:t>
      </w:r>
      <w:r w:rsidR="00407C45" w:rsidRPr="00407C45">
        <w:t xml:space="preserve">akładowego </w:t>
      </w:r>
      <w:r>
        <w:t>pod kątem wykonywania zadań w ramach Studenckiej Praktyki Zawodowej:</w:t>
      </w:r>
    </w:p>
    <w:p w14:paraId="4AF24E7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CB80184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A1F153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57CFCC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6F9269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F497A31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0E18AC3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07950FF8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7C92484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12EAB11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097AFB8" w14:textId="77777777" w:rsidR="009C3DC9" w:rsidRDefault="003925C1" w:rsidP="00AA0F22">
      <w:pPr>
        <w:spacing w:before="240"/>
        <w:ind w:firstLine="709"/>
      </w:pPr>
      <w:r w:rsidRPr="00F82E3C">
        <w:t xml:space="preserve">Ogólna ocena praktyki </w:t>
      </w:r>
      <w:r w:rsidR="002863C5">
        <w:t xml:space="preserve">wystawiona </w:t>
      </w:r>
      <w:r w:rsidR="00407C45">
        <w:t>przez Opiekuna Z</w:t>
      </w:r>
      <w:r w:rsidR="00407C45" w:rsidRPr="00407C45">
        <w:t xml:space="preserve">akładowego </w:t>
      </w:r>
      <w:r w:rsidR="002370B7">
        <w:br/>
      </w:r>
      <w:r w:rsidRPr="00F82E3C">
        <w:t xml:space="preserve">(wg skali: bardzo dobra, </w:t>
      </w:r>
      <w:r w:rsidR="009C3DC9">
        <w:t xml:space="preserve">dobra plus, </w:t>
      </w:r>
      <w:r w:rsidRPr="00F82E3C">
        <w:t xml:space="preserve">dobra, </w:t>
      </w:r>
      <w:r w:rsidR="009C3DC9">
        <w:t>dostateczna plus, dostateczna, niedostateczna</w:t>
      </w:r>
      <w:r w:rsidRPr="00F82E3C">
        <w:t>)</w:t>
      </w:r>
      <w:r w:rsidR="009C3DC9" w:rsidRPr="009C3DC9">
        <w:t xml:space="preserve"> </w:t>
      </w:r>
    </w:p>
    <w:p w14:paraId="663CF7D0" w14:textId="77777777" w:rsidR="003925C1" w:rsidRPr="00407C45" w:rsidRDefault="00432D9D" w:rsidP="00407C45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63DF5D15">
          <v:rect id="_x0000_s1027" style="position:absolute;margin-left:100.05pt;margin-top:27.55pt;width:262.5pt;height:66.75pt;z-index:2"/>
        </w:pict>
      </w:r>
      <w:r w:rsidR="009C3DC9">
        <w:rPr>
          <w:i/>
          <w:sz w:val="18"/>
        </w:rPr>
        <w:tab/>
      </w:r>
      <w:r w:rsidR="00407C45">
        <w:rPr>
          <w:i/>
          <w:sz w:val="18"/>
        </w:rPr>
        <w:t xml:space="preserve">                               </w:t>
      </w:r>
      <w:r w:rsidR="00407C45" w:rsidRPr="00407C45">
        <w:rPr>
          <w:sz w:val="18"/>
        </w:rPr>
        <w:t>……………………………………………………………………………</w:t>
      </w:r>
    </w:p>
    <w:p w14:paraId="4BFBDBD3" w14:textId="77777777" w:rsidR="003925C1" w:rsidRPr="00407C45" w:rsidRDefault="00407C45" w:rsidP="00407C45">
      <w:pPr>
        <w:rPr>
          <w:sz w:val="18"/>
        </w:rPr>
      </w:pPr>
      <w:r>
        <w:rPr>
          <w:sz w:val="20"/>
          <w:szCs w:val="20"/>
        </w:rPr>
        <w:t xml:space="preserve">           (</w:t>
      </w:r>
      <w:r w:rsidRPr="00407C45">
        <w:rPr>
          <w:sz w:val="20"/>
          <w:szCs w:val="20"/>
        </w:rPr>
        <w:t xml:space="preserve">Pieczęć </w:t>
      </w:r>
      <w:r w:rsidR="00760281">
        <w:rPr>
          <w:sz w:val="20"/>
          <w:szCs w:val="20"/>
        </w:rPr>
        <w:t>Z</w:t>
      </w:r>
      <w:r w:rsidRPr="00407C45">
        <w:rPr>
          <w:sz w:val="20"/>
          <w:szCs w:val="20"/>
        </w:rPr>
        <w:t>akładu Pracy</w:t>
      </w:r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                                 (Data</w:t>
      </w:r>
      <w:r w:rsidR="00760281">
        <w:rPr>
          <w:sz w:val="18"/>
        </w:rPr>
        <w:t xml:space="preserve"> i</w:t>
      </w:r>
      <w:r>
        <w:rPr>
          <w:sz w:val="18"/>
        </w:rPr>
        <w:t xml:space="preserve"> podpis Z</w:t>
      </w:r>
      <w:r w:rsidR="003925C1" w:rsidRPr="00407C45">
        <w:rPr>
          <w:sz w:val="18"/>
        </w:rPr>
        <w:t xml:space="preserve">akładowego </w:t>
      </w:r>
      <w:r>
        <w:rPr>
          <w:sz w:val="18"/>
        </w:rPr>
        <w:t>Opiekuna Praktyki)</w:t>
      </w:r>
      <w:r w:rsidR="003925C1" w:rsidRPr="00407C45">
        <w:rPr>
          <w:sz w:val="18"/>
        </w:rPr>
        <w:t xml:space="preserve"> </w:t>
      </w:r>
      <w:r w:rsidR="003925C1" w:rsidRPr="00407C45">
        <w:rPr>
          <w:sz w:val="18"/>
        </w:rPr>
        <w:tab/>
      </w:r>
      <w:r w:rsidR="003925C1" w:rsidRPr="00407C45">
        <w:rPr>
          <w:sz w:val="18"/>
        </w:rPr>
        <w:tab/>
      </w:r>
    </w:p>
    <w:p w14:paraId="182D11C2" w14:textId="77777777" w:rsidR="00407C45" w:rsidRDefault="00407C45"/>
    <w:p w14:paraId="140F0CBB" w14:textId="77777777" w:rsidR="005C73D6" w:rsidRDefault="005C73D6"/>
    <w:p w14:paraId="20681FD4" w14:textId="77777777" w:rsidR="005C73D6" w:rsidRDefault="005C73D6"/>
    <w:p w14:paraId="5599BCD7" w14:textId="77777777" w:rsidR="005C73D6" w:rsidRDefault="005C73D6" w:rsidP="005C73D6">
      <w:pPr>
        <w:jc w:val="center"/>
        <w:rPr>
          <w:b/>
          <w:sz w:val="28"/>
          <w:szCs w:val="28"/>
        </w:rPr>
      </w:pPr>
      <w:r w:rsidRPr="00A57F1D">
        <w:rPr>
          <w:b/>
          <w:sz w:val="28"/>
          <w:szCs w:val="28"/>
        </w:rPr>
        <w:lastRenderedPageBreak/>
        <w:t xml:space="preserve">KWESTIONARIUSZ ANKIETY EWALUACYJNEJ </w:t>
      </w:r>
    </w:p>
    <w:p w14:paraId="05EE601F" w14:textId="77777777" w:rsidR="00EB3E58" w:rsidRPr="00EB3E58" w:rsidRDefault="00EB3E58" w:rsidP="005C73D6">
      <w:pPr>
        <w:jc w:val="center"/>
        <w:rPr>
          <w:sz w:val="20"/>
          <w:szCs w:val="20"/>
        </w:rPr>
      </w:pPr>
      <w:r w:rsidRPr="00EB3E58">
        <w:rPr>
          <w:sz w:val="20"/>
          <w:szCs w:val="20"/>
        </w:rPr>
        <w:t>(wypełnia praktykant)</w:t>
      </w:r>
    </w:p>
    <w:p w14:paraId="24EA3AD6" w14:textId="77777777" w:rsidR="005C73D6" w:rsidRDefault="005C73D6" w:rsidP="005C7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456"/>
        <w:gridCol w:w="79"/>
        <w:gridCol w:w="3071"/>
      </w:tblGrid>
      <w:tr w:rsidR="005C73D6" w:rsidRPr="00EB3E58" w14:paraId="53553735" w14:textId="77777777" w:rsidTr="008B3C5F">
        <w:tc>
          <w:tcPr>
            <w:tcW w:w="9212" w:type="dxa"/>
            <w:gridSpan w:val="5"/>
          </w:tcPr>
          <w:p w14:paraId="48DFF8B6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 xml:space="preserve">Jak ocenia Pan/i wiedzę i doświadczenie zdobyte podczas odbywania praktyki? </w:t>
            </w:r>
            <w:r w:rsidR="00807C69">
              <w:rPr>
                <w:i/>
                <w:sz w:val="22"/>
                <w:szCs w:val="22"/>
              </w:rPr>
              <w:br/>
            </w:r>
            <w:r w:rsidRPr="00EB3E58">
              <w:rPr>
                <w:i/>
                <w:sz w:val="22"/>
                <w:szCs w:val="22"/>
              </w:rPr>
              <w:t>Czy uważa Pan/Pani, że podniosą one Pana/Pani kompetencje i wartość na rynku pracy?</w:t>
            </w:r>
          </w:p>
        </w:tc>
      </w:tr>
      <w:tr w:rsidR="005C73D6" w:rsidRPr="00EB3E58" w14:paraId="0482995D" w14:textId="77777777" w:rsidTr="008B3C5F">
        <w:tc>
          <w:tcPr>
            <w:tcW w:w="4606" w:type="dxa"/>
            <w:gridSpan w:val="2"/>
          </w:tcPr>
          <w:p w14:paraId="0733C4F9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68183A54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45159E46" w14:textId="77777777" w:rsidTr="008B3C5F">
        <w:tc>
          <w:tcPr>
            <w:tcW w:w="9212" w:type="dxa"/>
            <w:gridSpan w:val="5"/>
          </w:tcPr>
          <w:p w14:paraId="21422708" w14:textId="77777777" w:rsidR="00EB3E58" w:rsidRPr="00EB3E58" w:rsidRDefault="00EB3E58" w:rsidP="00EB3E58">
            <w:pPr>
              <w:spacing w:line="360" w:lineRule="auto"/>
              <w:ind w:left="426" w:hanging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EB3E58">
              <w:rPr>
                <w:i/>
                <w:sz w:val="22"/>
                <w:szCs w:val="22"/>
              </w:rPr>
              <w:t>Jeśli Tak, to dlaczego</w:t>
            </w:r>
            <w:r w:rsidR="00807C69">
              <w:rPr>
                <w:i/>
                <w:sz w:val="22"/>
                <w:szCs w:val="22"/>
              </w:rPr>
              <w:t>:</w:t>
            </w:r>
          </w:p>
          <w:p w14:paraId="01E011C3" w14:textId="77777777" w:rsid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14:paraId="0C160DA1" w14:textId="77777777" w:rsidR="00EB3E58" w:rsidRP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5C73D6" w:rsidRPr="00EB3E58" w14:paraId="01173ED7" w14:textId="77777777" w:rsidTr="008B3C5F">
        <w:tc>
          <w:tcPr>
            <w:tcW w:w="9212" w:type="dxa"/>
            <w:gridSpan w:val="5"/>
          </w:tcPr>
          <w:p w14:paraId="6965CA85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po zakończonej praktyce będzie Pan/i dalej współpracować z firmą, w której obywał/a  Pan/i praktykę?</w:t>
            </w:r>
          </w:p>
        </w:tc>
      </w:tr>
      <w:tr w:rsidR="005C73D6" w:rsidRPr="00EB3E58" w14:paraId="16598F3B" w14:textId="77777777" w:rsidTr="008B3C5F">
        <w:tc>
          <w:tcPr>
            <w:tcW w:w="3070" w:type="dxa"/>
          </w:tcPr>
          <w:p w14:paraId="73D26E82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3071" w:type="dxa"/>
            <w:gridSpan w:val="3"/>
          </w:tcPr>
          <w:p w14:paraId="6AE6581A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3071" w:type="dxa"/>
          </w:tcPr>
          <w:p w14:paraId="21CED1F6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 WIEM</w:t>
            </w:r>
          </w:p>
        </w:tc>
      </w:tr>
      <w:tr w:rsidR="005C73D6" w:rsidRPr="00EB3E58" w14:paraId="7FF8CA19" w14:textId="77777777" w:rsidTr="008B3C5F">
        <w:tc>
          <w:tcPr>
            <w:tcW w:w="9212" w:type="dxa"/>
            <w:gridSpan w:val="5"/>
          </w:tcPr>
          <w:p w14:paraId="04D87B24" w14:textId="77777777" w:rsidR="005C73D6" w:rsidRPr="00EB3E58" w:rsidRDefault="005C73D6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jaki charakter będzie miała ta współpraca:</w:t>
            </w:r>
          </w:p>
        </w:tc>
      </w:tr>
      <w:tr w:rsidR="005C73D6" w:rsidRPr="00EB3E58" w14:paraId="1CD5F62D" w14:textId="77777777" w:rsidTr="005C73D6">
        <w:tc>
          <w:tcPr>
            <w:tcW w:w="3070" w:type="dxa"/>
          </w:tcPr>
          <w:p w14:paraId="066E1FDD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PRACA</w:t>
            </w:r>
          </w:p>
        </w:tc>
        <w:tc>
          <w:tcPr>
            <w:tcW w:w="2992" w:type="dxa"/>
            <w:gridSpan w:val="2"/>
          </w:tcPr>
          <w:p w14:paraId="49C921A6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STAŻ</w:t>
            </w:r>
          </w:p>
        </w:tc>
        <w:tc>
          <w:tcPr>
            <w:tcW w:w="3150" w:type="dxa"/>
            <w:gridSpan w:val="2"/>
          </w:tcPr>
          <w:p w14:paraId="441CB845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WOLONTARIAT</w:t>
            </w:r>
          </w:p>
        </w:tc>
      </w:tr>
      <w:tr w:rsidR="005C73D6" w:rsidRPr="00EB3E58" w14:paraId="7AC96A5C" w14:textId="77777777" w:rsidTr="008B3C5F">
        <w:tc>
          <w:tcPr>
            <w:tcW w:w="9212" w:type="dxa"/>
            <w:gridSpan w:val="5"/>
          </w:tcPr>
          <w:p w14:paraId="5751DE49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wiedza zdobyta podczas studiów na kierunku Informatyk</w:t>
            </w:r>
            <w:r w:rsidR="00807C69">
              <w:rPr>
                <w:i/>
                <w:sz w:val="22"/>
                <w:szCs w:val="22"/>
              </w:rPr>
              <w:t xml:space="preserve">a </w:t>
            </w:r>
            <w:r w:rsidRPr="00EB3E58">
              <w:rPr>
                <w:i/>
                <w:sz w:val="22"/>
                <w:szCs w:val="22"/>
              </w:rPr>
              <w:t>okazała się przydatna podczas odbywania praktyki?</w:t>
            </w:r>
          </w:p>
        </w:tc>
      </w:tr>
      <w:tr w:rsidR="005C73D6" w:rsidRPr="00EB3E58" w14:paraId="7FE4FCEA" w14:textId="77777777" w:rsidTr="008B3C5F">
        <w:tc>
          <w:tcPr>
            <w:tcW w:w="4606" w:type="dxa"/>
            <w:gridSpan w:val="2"/>
          </w:tcPr>
          <w:p w14:paraId="1C025571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20949A02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2DF20EF8" w14:textId="77777777" w:rsidTr="008B3C5F">
        <w:tc>
          <w:tcPr>
            <w:tcW w:w="9212" w:type="dxa"/>
            <w:gridSpan w:val="5"/>
          </w:tcPr>
          <w:p w14:paraId="0EC79412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Jeśli Tak, proszę wymienić jaką wiedzę i umiejętności wykorzystał Pan/i najbardziej</w:t>
            </w:r>
            <w:r w:rsidR="00807C69">
              <w:rPr>
                <w:i/>
                <w:sz w:val="22"/>
                <w:szCs w:val="22"/>
              </w:rPr>
              <w:t>:</w:t>
            </w:r>
          </w:p>
          <w:p w14:paraId="19884225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1B5E437C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0A4FAED0" w14:textId="77777777" w:rsidR="00EB3E58" w:rsidRP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</w:tc>
      </w:tr>
      <w:tr w:rsidR="005C73D6" w:rsidRPr="00EB3E58" w14:paraId="229DF295" w14:textId="77777777" w:rsidTr="008B3C5F">
        <w:tc>
          <w:tcPr>
            <w:tcW w:w="9212" w:type="dxa"/>
            <w:gridSpan w:val="5"/>
          </w:tcPr>
          <w:p w14:paraId="3A351CC8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napotkał/a Pan/i na problemy ze strony Zakładu Pracy w trakcie odbywania praktyki?</w:t>
            </w:r>
          </w:p>
        </w:tc>
      </w:tr>
      <w:tr w:rsidR="005C73D6" w:rsidRPr="00EB3E58" w14:paraId="1C5D9BD8" w14:textId="77777777" w:rsidTr="008B3C5F">
        <w:tc>
          <w:tcPr>
            <w:tcW w:w="4606" w:type="dxa"/>
            <w:gridSpan w:val="2"/>
          </w:tcPr>
          <w:p w14:paraId="20701460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06CA5CFA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32544675" w14:textId="77777777" w:rsidTr="00EB3E58">
        <w:trPr>
          <w:trHeight w:val="1421"/>
        </w:trPr>
        <w:tc>
          <w:tcPr>
            <w:tcW w:w="9212" w:type="dxa"/>
            <w:gridSpan w:val="5"/>
          </w:tcPr>
          <w:p w14:paraId="4E3069B6" w14:textId="77777777" w:rsidR="00EB3E58" w:rsidRP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</w:tc>
      </w:tr>
      <w:tr w:rsidR="005C73D6" w:rsidRPr="00EB3E58" w14:paraId="6A32D80C" w14:textId="77777777" w:rsidTr="008B3C5F">
        <w:tc>
          <w:tcPr>
            <w:tcW w:w="9212" w:type="dxa"/>
            <w:gridSpan w:val="5"/>
          </w:tcPr>
          <w:p w14:paraId="661FBA16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Jak Pan/i obecnie ocenia, czy odbyta  praktyka zwiększył</w:t>
            </w:r>
            <w:r w:rsidR="00EB3E58">
              <w:rPr>
                <w:i/>
                <w:sz w:val="22"/>
                <w:szCs w:val="22"/>
              </w:rPr>
              <w:t>a</w:t>
            </w:r>
            <w:r w:rsidRPr="00EB3E58">
              <w:rPr>
                <w:i/>
                <w:sz w:val="22"/>
                <w:szCs w:val="22"/>
              </w:rPr>
              <w:t xml:space="preserve"> Pana/i umiejętności praktyczne?</w:t>
            </w:r>
          </w:p>
        </w:tc>
      </w:tr>
      <w:tr w:rsidR="005C73D6" w:rsidRPr="00EB3E58" w14:paraId="1386F1F4" w14:textId="77777777" w:rsidTr="008B3C5F">
        <w:tc>
          <w:tcPr>
            <w:tcW w:w="4606" w:type="dxa"/>
            <w:gridSpan w:val="2"/>
          </w:tcPr>
          <w:p w14:paraId="3B974071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34900119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23231673" w14:textId="77777777" w:rsidTr="008B3C5F">
        <w:tc>
          <w:tcPr>
            <w:tcW w:w="9212" w:type="dxa"/>
            <w:gridSpan w:val="5"/>
          </w:tcPr>
          <w:p w14:paraId="3AFCD743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  <w:p w14:paraId="10DAF2F8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3AA7CE77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52A871D0" w14:textId="77777777" w:rsidR="00EB3E58" w:rsidRP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1421041C" w14:textId="77777777" w:rsidR="005C73D6" w:rsidRDefault="005C73D6" w:rsidP="005C73D6">
      <w:pPr>
        <w:rPr>
          <w:i/>
          <w:sz w:val="20"/>
          <w:szCs w:val="20"/>
        </w:rPr>
      </w:pPr>
    </w:p>
    <w:p w14:paraId="51A760D7" w14:textId="77777777" w:rsidR="005C73D6" w:rsidRDefault="005C73D6" w:rsidP="005C73D6">
      <w:pPr>
        <w:rPr>
          <w:i/>
          <w:sz w:val="20"/>
          <w:szCs w:val="20"/>
        </w:rPr>
      </w:pPr>
    </w:p>
    <w:p w14:paraId="1D3AFA90" w14:textId="77777777" w:rsidR="00EB3E58" w:rsidRPr="001F1FDC" w:rsidRDefault="00EB3E58" w:rsidP="00EB3E58">
      <w:pPr>
        <w:rPr>
          <w:sz w:val="20"/>
          <w:szCs w:val="20"/>
        </w:rPr>
      </w:pPr>
      <w:r w:rsidRPr="001F1FDC">
        <w:rPr>
          <w:sz w:val="20"/>
          <w:szCs w:val="20"/>
        </w:rPr>
        <w:t>………………………………..</w:t>
      </w:r>
    </w:p>
    <w:p w14:paraId="7AAB33B6" w14:textId="77777777" w:rsidR="00EB3E58" w:rsidRDefault="00EB3E58" w:rsidP="00EB3E58">
      <w:pPr>
        <w:rPr>
          <w:sz w:val="20"/>
          <w:szCs w:val="20"/>
        </w:rPr>
      </w:pPr>
      <w:r w:rsidRPr="001F1FDC">
        <w:rPr>
          <w:i/>
          <w:sz w:val="20"/>
          <w:szCs w:val="20"/>
        </w:rPr>
        <w:t xml:space="preserve">(data i podpis </w:t>
      </w:r>
      <w:r>
        <w:rPr>
          <w:i/>
          <w:sz w:val="20"/>
          <w:szCs w:val="20"/>
        </w:rPr>
        <w:t>praktykanta</w:t>
      </w:r>
      <w:r w:rsidRPr="001F1FDC">
        <w:rPr>
          <w:i/>
          <w:sz w:val="20"/>
          <w:szCs w:val="20"/>
        </w:rPr>
        <w:t>)</w:t>
      </w:r>
    </w:p>
    <w:p w14:paraId="14EBBF50" w14:textId="77777777" w:rsidR="00BE15C3" w:rsidRDefault="00BE15C3" w:rsidP="00EB3E58">
      <w:pPr>
        <w:rPr>
          <w:sz w:val="20"/>
          <w:szCs w:val="20"/>
        </w:rPr>
      </w:pPr>
    </w:p>
    <w:p w14:paraId="33170CA5" w14:textId="77777777" w:rsidR="00BE15C3" w:rsidRDefault="00BE15C3" w:rsidP="00EB3E58">
      <w:pPr>
        <w:rPr>
          <w:sz w:val="20"/>
          <w:szCs w:val="20"/>
        </w:rPr>
      </w:pPr>
    </w:p>
    <w:p w14:paraId="164CF2B5" w14:textId="77777777" w:rsidR="00BE15C3" w:rsidRDefault="00BE15C3" w:rsidP="00EB3E58">
      <w:pPr>
        <w:rPr>
          <w:sz w:val="20"/>
          <w:szCs w:val="20"/>
        </w:rPr>
      </w:pPr>
    </w:p>
    <w:p w14:paraId="2107B849" w14:textId="77777777" w:rsidR="00BE15C3" w:rsidRPr="0018611B" w:rsidRDefault="00BE15C3" w:rsidP="002863C5">
      <w:pPr>
        <w:jc w:val="center"/>
        <w:rPr>
          <w:sz w:val="28"/>
          <w:szCs w:val="28"/>
        </w:rPr>
      </w:pPr>
      <w:r w:rsidRPr="0018611B">
        <w:rPr>
          <w:b/>
          <w:sz w:val="28"/>
          <w:szCs w:val="28"/>
        </w:rPr>
        <w:t xml:space="preserve">ROZLICZENIE </w:t>
      </w:r>
      <w:r w:rsidR="002863C5" w:rsidRPr="0018611B">
        <w:rPr>
          <w:b/>
          <w:sz w:val="28"/>
          <w:szCs w:val="28"/>
        </w:rPr>
        <w:t>STUDENCKICH PRAKTYK ZAWODOWYCH</w:t>
      </w:r>
    </w:p>
    <w:p w14:paraId="40359AA4" w14:textId="77777777" w:rsidR="0018611B" w:rsidRDefault="0018611B" w:rsidP="00BE15C3">
      <w:pPr>
        <w:jc w:val="both"/>
      </w:pPr>
    </w:p>
    <w:p w14:paraId="637A626A" w14:textId="77777777" w:rsidR="0018611B" w:rsidRDefault="0018611B" w:rsidP="00BE15C3">
      <w:pPr>
        <w:jc w:val="both"/>
      </w:pPr>
    </w:p>
    <w:p w14:paraId="691E585E" w14:textId="77777777" w:rsidR="0018611B" w:rsidRDefault="0018611B" w:rsidP="00BE15C3">
      <w:pPr>
        <w:jc w:val="both"/>
      </w:pPr>
    </w:p>
    <w:p w14:paraId="4C310283" w14:textId="77777777" w:rsidR="00BE15C3" w:rsidRDefault="00BE15C3" w:rsidP="00AA0F22">
      <w:pPr>
        <w:ind w:firstLine="709"/>
        <w:jc w:val="both"/>
      </w:pPr>
      <w:r>
        <w:t xml:space="preserve">W celu </w:t>
      </w:r>
      <w:r w:rsidRPr="00CE30B0">
        <w:t>rozliczenia</w:t>
      </w:r>
      <w:r>
        <w:t xml:space="preserve"> praktyki student zobowiązany jest przedstawić </w:t>
      </w:r>
      <w:r w:rsidR="002863C5">
        <w:t>Koordynatorowi</w:t>
      </w:r>
      <w:r>
        <w:t xml:space="preserve"> </w:t>
      </w:r>
      <w:r w:rsidR="002863C5" w:rsidRPr="002863C5">
        <w:t>studenckich praktyk zawodowych</w:t>
      </w:r>
      <w:r w:rsidR="002863C5">
        <w:t xml:space="preserve"> </w:t>
      </w:r>
      <w:r>
        <w:t>następujące dokumenty:</w:t>
      </w:r>
    </w:p>
    <w:p w14:paraId="0F3A38CE" w14:textId="77777777" w:rsidR="00BE15C3" w:rsidRDefault="00BE15C3" w:rsidP="00BE15C3">
      <w:pPr>
        <w:jc w:val="both"/>
      </w:pPr>
    </w:p>
    <w:p w14:paraId="47A1E8D0" w14:textId="77777777" w:rsidR="00BE15C3" w:rsidRDefault="00BE15C3" w:rsidP="00BE15C3">
      <w:pPr>
        <w:jc w:val="both"/>
      </w:pPr>
      <w:r>
        <w:t xml:space="preserve">1. Podpisana </w:t>
      </w:r>
      <w:r w:rsidRPr="00BE15C3">
        <w:rPr>
          <w:b/>
        </w:rPr>
        <w:t>Umowa w sprawie organizacji studenckich praktyk zawodowych</w:t>
      </w:r>
      <w:r w:rsidR="0018611B">
        <w:rPr>
          <w:b/>
        </w:rPr>
        <w:t>.</w:t>
      </w:r>
    </w:p>
    <w:p w14:paraId="296D5353" w14:textId="77777777" w:rsidR="00BE15C3" w:rsidRDefault="002863C5" w:rsidP="00BE15C3">
      <w:pPr>
        <w:jc w:val="both"/>
      </w:pPr>
      <w:r>
        <w:t>2</w:t>
      </w:r>
      <w:r w:rsidR="00BE15C3">
        <w:t xml:space="preserve">. Wypełniony i podpisany </w:t>
      </w:r>
      <w:r w:rsidR="00BE15C3" w:rsidRPr="00BE15C3">
        <w:rPr>
          <w:b/>
        </w:rPr>
        <w:t>Dziennik studenckich praktyk zawodowych</w:t>
      </w:r>
      <w:r w:rsidR="00BE15C3">
        <w:t>.</w:t>
      </w:r>
    </w:p>
    <w:p w14:paraId="62224FDF" w14:textId="77777777" w:rsidR="002863C5" w:rsidRDefault="002863C5" w:rsidP="00BE15C3">
      <w:pPr>
        <w:jc w:val="both"/>
      </w:pPr>
      <w:r>
        <w:t xml:space="preserve">3. </w:t>
      </w:r>
      <w:r w:rsidRPr="002863C5">
        <w:rPr>
          <w:b/>
        </w:rPr>
        <w:t>Ogólna ocena praktyki wystawiona przez Opiekuna Zakładowego</w:t>
      </w:r>
      <w:r w:rsidR="0018611B">
        <w:rPr>
          <w:b/>
        </w:rPr>
        <w:t>.</w:t>
      </w:r>
    </w:p>
    <w:p w14:paraId="595F0B1B" w14:textId="77777777" w:rsidR="00BE15C3" w:rsidRDefault="002863C5" w:rsidP="00BE15C3">
      <w:pPr>
        <w:jc w:val="both"/>
      </w:pPr>
      <w:r>
        <w:t>4</w:t>
      </w:r>
      <w:r w:rsidR="00BE15C3">
        <w:t xml:space="preserve">. </w:t>
      </w:r>
      <w:r w:rsidR="00BE15C3" w:rsidRPr="002863C5">
        <w:rPr>
          <w:b/>
        </w:rPr>
        <w:t xml:space="preserve">Raport </w:t>
      </w:r>
      <w:r w:rsidR="008C07C4">
        <w:rPr>
          <w:b/>
        </w:rPr>
        <w:t xml:space="preserve">praktykanta </w:t>
      </w:r>
      <w:r w:rsidRPr="002863C5">
        <w:rPr>
          <w:b/>
        </w:rPr>
        <w:t>ze studenckiej praktyki zawodowej</w:t>
      </w:r>
      <w:r w:rsidR="00BE15C3" w:rsidRPr="002863C5">
        <w:rPr>
          <w:b/>
        </w:rPr>
        <w:t>.</w:t>
      </w:r>
    </w:p>
    <w:p w14:paraId="2E39F6A2" w14:textId="77777777" w:rsidR="00BE15C3" w:rsidRDefault="00BE15C3" w:rsidP="00BE15C3">
      <w:pPr>
        <w:jc w:val="both"/>
      </w:pPr>
    </w:p>
    <w:p w14:paraId="00B766F1" w14:textId="77777777" w:rsidR="00BE15C3" w:rsidRDefault="00BE15C3" w:rsidP="00BE15C3">
      <w:pPr>
        <w:jc w:val="both"/>
      </w:pPr>
    </w:p>
    <w:p w14:paraId="16F4E6F9" w14:textId="77777777" w:rsidR="00AA0F22" w:rsidRDefault="002863C5" w:rsidP="00AA0F22">
      <w:pPr>
        <w:spacing w:before="240"/>
        <w:ind w:firstLine="709"/>
        <w:jc w:val="both"/>
      </w:pPr>
      <w:r w:rsidRPr="00F82E3C">
        <w:t xml:space="preserve">Ogólna ocena praktyki </w:t>
      </w:r>
      <w:r>
        <w:t>wystawiona przez</w:t>
      </w:r>
      <w:r w:rsidR="002A7E7A">
        <w:t xml:space="preserve"> </w:t>
      </w:r>
      <w:r>
        <w:t>Koordynatora studenckich praktyk</w:t>
      </w:r>
      <w:r w:rsidR="002A7E7A">
        <w:t xml:space="preserve"> </w:t>
      </w:r>
      <w:r>
        <w:t>zawodowych</w:t>
      </w:r>
      <w:r w:rsidRPr="00407C45">
        <w:t xml:space="preserve"> </w:t>
      </w:r>
    </w:p>
    <w:p w14:paraId="4C4D9382" w14:textId="77777777" w:rsidR="002863C5" w:rsidRDefault="002863C5" w:rsidP="00AA0F22">
      <w:pPr>
        <w:jc w:val="both"/>
      </w:pPr>
      <w:r w:rsidRPr="00F82E3C">
        <w:t xml:space="preserve">(wg skali: bardzo dobra, </w:t>
      </w:r>
      <w:r>
        <w:t xml:space="preserve">dobra plus, </w:t>
      </w:r>
      <w:r w:rsidRPr="00F82E3C">
        <w:t xml:space="preserve">dobra, </w:t>
      </w:r>
      <w:r>
        <w:t>dostateczna plus, dostateczna, niedostateczna</w:t>
      </w:r>
      <w:r w:rsidRPr="00F82E3C">
        <w:t>)</w:t>
      </w:r>
      <w:r w:rsidRPr="009C3DC9">
        <w:t xml:space="preserve"> </w:t>
      </w:r>
    </w:p>
    <w:p w14:paraId="5720B848" w14:textId="77777777" w:rsidR="002863C5" w:rsidRPr="00407C45" w:rsidRDefault="00432D9D" w:rsidP="002863C5">
      <w:pPr>
        <w:tabs>
          <w:tab w:val="right" w:leader="dot" w:pos="9071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0B02DA4E">
          <v:rect id="_x0000_s1028" style="position:absolute;margin-left:100.05pt;margin-top:27.55pt;width:262.5pt;height:66.75pt;z-index:3"/>
        </w:pict>
      </w:r>
      <w:r w:rsidR="002863C5">
        <w:rPr>
          <w:i/>
          <w:sz w:val="18"/>
        </w:rPr>
        <w:tab/>
        <w:t xml:space="preserve">                           </w:t>
      </w:r>
      <w:r w:rsidR="00AA0F22">
        <w:rPr>
          <w:i/>
          <w:sz w:val="18"/>
        </w:rPr>
        <w:t xml:space="preserve"> </w:t>
      </w:r>
      <w:r w:rsidR="002863C5">
        <w:rPr>
          <w:i/>
          <w:sz w:val="18"/>
        </w:rPr>
        <w:t xml:space="preserve">    </w:t>
      </w:r>
      <w:r w:rsidR="002863C5" w:rsidRPr="00407C45">
        <w:rPr>
          <w:sz w:val="18"/>
        </w:rPr>
        <w:t>……………………………………………………………………………</w:t>
      </w:r>
    </w:p>
    <w:p w14:paraId="1D4A806B" w14:textId="77777777" w:rsidR="00BE15C3" w:rsidRPr="002863C5" w:rsidRDefault="002863C5" w:rsidP="00AA0F22">
      <w:pPr>
        <w:ind w:left="405"/>
        <w:rPr>
          <w:sz w:val="20"/>
          <w:szCs w:val="20"/>
        </w:rPr>
      </w:pPr>
      <w:r>
        <w:rPr>
          <w:sz w:val="20"/>
          <w:szCs w:val="20"/>
        </w:rPr>
        <w:t>(</w:t>
      </w:r>
      <w:r w:rsidRPr="002863C5">
        <w:rPr>
          <w:sz w:val="20"/>
          <w:szCs w:val="20"/>
        </w:rPr>
        <w:t>miejscowość, data)</w:t>
      </w:r>
      <w:r>
        <w:rPr>
          <w:sz w:val="20"/>
          <w:szCs w:val="20"/>
        </w:rPr>
        <w:t xml:space="preserve">                    </w:t>
      </w:r>
      <w:r w:rsidR="00AA0F22">
        <w:rPr>
          <w:sz w:val="20"/>
          <w:szCs w:val="20"/>
        </w:rPr>
        <w:t xml:space="preserve">                        </w:t>
      </w:r>
      <w:r w:rsidR="002A7E7A">
        <w:rPr>
          <w:sz w:val="20"/>
          <w:szCs w:val="20"/>
        </w:rPr>
        <w:t xml:space="preserve"> </w:t>
      </w:r>
      <w:r w:rsidRPr="002863C5">
        <w:rPr>
          <w:sz w:val="20"/>
          <w:szCs w:val="20"/>
        </w:rPr>
        <w:t>(</w:t>
      </w:r>
      <w:r>
        <w:rPr>
          <w:sz w:val="20"/>
          <w:szCs w:val="20"/>
        </w:rPr>
        <w:t>podpis Koordyna</w:t>
      </w:r>
      <w:r w:rsidR="002A7E7A">
        <w:rPr>
          <w:sz w:val="20"/>
          <w:szCs w:val="20"/>
        </w:rPr>
        <w:t xml:space="preserve">tora </w:t>
      </w:r>
      <w:r w:rsidRPr="002863C5">
        <w:rPr>
          <w:sz w:val="20"/>
          <w:szCs w:val="20"/>
        </w:rPr>
        <w:t>studenckich praktyk zawodowych)</w:t>
      </w:r>
    </w:p>
    <w:p w14:paraId="4E2D4FAE" w14:textId="77777777" w:rsidR="00BE15C3" w:rsidRDefault="002863C5" w:rsidP="00BE15C3">
      <w:pPr>
        <w:jc w:val="both"/>
      </w:pPr>
      <w:r w:rsidRPr="00E36717">
        <w:t xml:space="preserve"> </w:t>
      </w:r>
    </w:p>
    <w:p w14:paraId="3B5692A3" w14:textId="77777777" w:rsidR="00BE15C3" w:rsidRDefault="00BE15C3" w:rsidP="00BE15C3">
      <w:pPr>
        <w:jc w:val="both"/>
      </w:pPr>
    </w:p>
    <w:p w14:paraId="03445B8C" w14:textId="77777777" w:rsidR="00BE15C3" w:rsidRDefault="00BE15C3" w:rsidP="00BE15C3">
      <w:pPr>
        <w:jc w:val="both"/>
      </w:pPr>
    </w:p>
    <w:p w14:paraId="7078C5A6" w14:textId="77777777" w:rsidR="00BE15C3" w:rsidRDefault="00BE15C3" w:rsidP="00BE15C3">
      <w:pPr>
        <w:jc w:val="both"/>
      </w:pPr>
    </w:p>
    <w:p w14:paraId="64436F8F" w14:textId="77777777" w:rsidR="00BE15C3" w:rsidRPr="00BE15C3" w:rsidRDefault="00BE15C3" w:rsidP="00384BC2">
      <w:pPr>
        <w:rPr>
          <w:sz w:val="20"/>
          <w:szCs w:val="20"/>
        </w:rPr>
      </w:pPr>
    </w:p>
    <w:sectPr w:rsidR="00BE15C3" w:rsidRPr="00BE15C3" w:rsidSect="00FE48B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52" w:right="1701" w:bottom="153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F391" w14:textId="77777777" w:rsidR="00C62171" w:rsidRDefault="00C62171">
      <w:r>
        <w:separator/>
      </w:r>
    </w:p>
  </w:endnote>
  <w:endnote w:type="continuationSeparator" w:id="0">
    <w:p w14:paraId="069FA502" w14:textId="77777777" w:rsidR="00C62171" w:rsidRDefault="00C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2DDD" w14:textId="77777777" w:rsidR="008B7886" w:rsidRDefault="008B7886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0522D" w14:textId="77777777" w:rsidR="008B7886" w:rsidRDefault="008B7886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A978" w14:textId="77777777" w:rsidR="008B7886" w:rsidRDefault="00432D9D">
    <w:pPr>
      <w:pStyle w:val="Stopka"/>
      <w:jc w:val="center"/>
    </w:pPr>
    <w:r>
      <w:rPr>
        <w:noProof/>
      </w:rPr>
      <w:pict w14:anchorId="1F379700">
        <v:group id="_x0000_s2082" style="position:absolute;left:0;text-align:left;margin-left:70.85pt;margin-top:743.1pt;width:465.75pt;height:67pt;z-index:4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+nQMAAKw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K2XW&#10;vp0DAACsEQAADgAAAAAAAAAAAAAAAAAuAgAAZHJzL2Uyb0RvYy54bWxQSwECLQAUAAYACAAAACEA&#10;lb0iHuEAAAAOAQAADwAAAAAAAAAAAAAAAAD3BQAAZHJzL2Rvd25yZXYueG1sUEsFBgAAAAAEAAQA&#10;8wAAAAUHAAAAAA==&#10;">
          <v:group id="Grupa 14" o:spid="_x0000_s2083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84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next-textbox:#Pole tekstowe 2;mso-fit-shape-to-text:t">
                <w:txbxContent>
                  <w:p w14:paraId="50E9166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190DCEB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41C096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85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51779E7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750814B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520FEBF3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47DBB519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86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87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141A0B3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462C0BD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88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0BBEB95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9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1FCEE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F5319C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32A88F60">
        <v:group id="_x0000_s2065" style="position:absolute;left:0;text-align:left;margin-left:70.85pt;margin-top:743.1pt;width:465.75pt;height:67pt;z-index:2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MnQMAAKc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pg1y&#10;DJ0DAACnEQAADgAAAAAAAAAAAAAAAAAuAgAAZHJzL2Uyb0RvYy54bWxQSwECLQAUAAYACAAAACEA&#10;lb0iHuEAAAAOAQAADwAAAAAAAAAAAAAAAAD3BQAAZHJzL2Rvd25yZXYueG1sUEsFBgAAAAAEAAQA&#10;8wAAAAUHAAAAAA==&#10;">
          <v:group id="Grupa 14" o:spid="_x0000_s2066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67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5D821D9D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63B6FC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7E0E47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8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3582106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59BCF6A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14FEC7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230669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9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0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0CE47AF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344E1BA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1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631AA99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72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516D1AB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1A7B20E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07912E72">
        <v:group id="Grupa 13" o:spid="_x0000_s2057" style="position:absolute;left:0;text-align:left;margin-left:70.85pt;margin-top:743.1pt;width:465.75pt;height:67pt;z-index:1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">
          <v:group id="Grupa 14" o:spid="_x0000_s2058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59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71BE74D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3295192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CF388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0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F80755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6E22F9C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ED5195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39F48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1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62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6085461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DDDB4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63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2031177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64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C7406A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A2FD6D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pict w14:anchorId="06357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67.5pt;mso-position-horizontal-relative:char;mso-position-vertical-relative:line">
          <v:imagedata r:id="rId1" o:title=""/>
        </v:shape>
      </w:pict>
    </w:r>
    <w:r w:rsidR="008B7886">
      <w:fldChar w:fldCharType="begin"/>
    </w:r>
    <w:r w:rsidR="008B7886">
      <w:instrText>PAGE   \* MERGEFORMAT</w:instrText>
    </w:r>
    <w:r w:rsidR="008B7886">
      <w:fldChar w:fldCharType="separate"/>
    </w:r>
    <w:r w:rsidR="00065F0D">
      <w:rPr>
        <w:noProof/>
      </w:rPr>
      <w:t>1</w:t>
    </w:r>
    <w:r w:rsidR="008B7886">
      <w:fldChar w:fldCharType="end"/>
    </w:r>
  </w:p>
  <w:p w14:paraId="2E8C4B11" w14:textId="77777777" w:rsidR="008B7886" w:rsidRPr="006865E9" w:rsidRDefault="008B7886" w:rsidP="0068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34C1" w14:textId="77777777" w:rsidR="002B2FA1" w:rsidRDefault="00432D9D">
    <w:pPr>
      <w:pStyle w:val="Stopka"/>
    </w:pPr>
    <w:r>
      <w:rPr>
        <w:noProof/>
      </w:rPr>
      <w:pict w14:anchorId="67AF7359">
        <v:group id="_x0000_s2073" style="position:absolute;margin-left:70.85pt;margin-top:743.1pt;width:465.75pt;height:67pt;z-index:3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">
          <v:group id="Grupa 14" o:spid="_x0000_s2074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75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2EE6962F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5F1C4D7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5BD561A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76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E9E602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0CDC9A3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0614A06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5A24E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77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8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33EBAF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B5210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9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452FEE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0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799EFB5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31C423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 w:rsidR="002A7E7A">
      <w:pict w14:anchorId="1BD9C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6.5pt;height:64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AA74" w14:textId="77777777" w:rsidR="00C62171" w:rsidRDefault="00C62171">
      <w:r>
        <w:separator/>
      </w:r>
    </w:p>
  </w:footnote>
  <w:footnote w:type="continuationSeparator" w:id="0">
    <w:p w14:paraId="36B5BA42" w14:textId="77777777" w:rsidR="00C62171" w:rsidRDefault="00C6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B6A3" w14:textId="77777777" w:rsidR="008B7886" w:rsidRDefault="00432D9D" w:rsidP="00165C6D">
    <w:pPr>
      <w:pStyle w:val="Nagwek"/>
      <w:tabs>
        <w:tab w:val="clear" w:pos="9072"/>
      </w:tabs>
      <w:ind w:left="-142"/>
      <w:rPr>
        <w:lang w:val="de-DE"/>
      </w:rPr>
    </w:pPr>
    <w:r>
      <w:rPr>
        <w:noProof/>
      </w:rPr>
      <w:pict w14:anchorId="4B9E8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6" type="#_x0000_t75" style="width:454pt;height:57pt;visibility:visible">
          <v:imagedata r:id="rId1" o:title="papier-firmowy-nagłówek-WINZ"/>
        </v:shape>
      </w:pict>
    </w:r>
    <w:r w:rsidR="008B7886">
      <w:rPr>
        <w:rFonts w:ascii="Tahoma" w:hAnsi="Tahoma" w:cs="Tahoma"/>
        <w:sz w:val="2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95187"/>
    <w:multiLevelType w:val="hybridMultilevel"/>
    <w:tmpl w:val="155EF67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6B"/>
    <w:rsid w:val="00010F28"/>
    <w:rsid w:val="00014203"/>
    <w:rsid w:val="00021565"/>
    <w:rsid w:val="000300C0"/>
    <w:rsid w:val="00065F0D"/>
    <w:rsid w:val="00071CC8"/>
    <w:rsid w:val="000D7B4E"/>
    <w:rsid w:val="000E2DB7"/>
    <w:rsid w:val="0015245B"/>
    <w:rsid w:val="00165C6D"/>
    <w:rsid w:val="00167C5F"/>
    <w:rsid w:val="0018611B"/>
    <w:rsid w:val="001A239C"/>
    <w:rsid w:val="001C6631"/>
    <w:rsid w:val="00223AB1"/>
    <w:rsid w:val="00224FCC"/>
    <w:rsid w:val="002370B7"/>
    <w:rsid w:val="0025678B"/>
    <w:rsid w:val="002863C5"/>
    <w:rsid w:val="002A7E7A"/>
    <w:rsid w:val="002B271A"/>
    <w:rsid w:val="002B2FA1"/>
    <w:rsid w:val="002E745D"/>
    <w:rsid w:val="002E7EDF"/>
    <w:rsid w:val="003001C2"/>
    <w:rsid w:val="0031776E"/>
    <w:rsid w:val="003224EF"/>
    <w:rsid w:val="00374236"/>
    <w:rsid w:val="0038478A"/>
    <w:rsid w:val="00384BC2"/>
    <w:rsid w:val="003925C1"/>
    <w:rsid w:val="00392FE8"/>
    <w:rsid w:val="00400A7B"/>
    <w:rsid w:val="00407C45"/>
    <w:rsid w:val="00413A06"/>
    <w:rsid w:val="00420A88"/>
    <w:rsid w:val="00432D9D"/>
    <w:rsid w:val="00452FA2"/>
    <w:rsid w:val="0047665E"/>
    <w:rsid w:val="004A354B"/>
    <w:rsid w:val="004D1CC0"/>
    <w:rsid w:val="004E23B6"/>
    <w:rsid w:val="005000AF"/>
    <w:rsid w:val="005074F4"/>
    <w:rsid w:val="00557FDC"/>
    <w:rsid w:val="0056570A"/>
    <w:rsid w:val="005C2B9D"/>
    <w:rsid w:val="005C73D6"/>
    <w:rsid w:val="005F561D"/>
    <w:rsid w:val="00622F76"/>
    <w:rsid w:val="00640264"/>
    <w:rsid w:val="00675B6D"/>
    <w:rsid w:val="00683334"/>
    <w:rsid w:val="006865E9"/>
    <w:rsid w:val="006F5C4F"/>
    <w:rsid w:val="00760281"/>
    <w:rsid w:val="007B3158"/>
    <w:rsid w:val="00807C69"/>
    <w:rsid w:val="00872686"/>
    <w:rsid w:val="008B3C5F"/>
    <w:rsid w:val="008B7886"/>
    <w:rsid w:val="008C07C4"/>
    <w:rsid w:val="008C3231"/>
    <w:rsid w:val="008F60E8"/>
    <w:rsid w:val="00901812"/>
    <w:rsid w:val="00906801"/>
    <w:rsid w:val="009335A6"/>
    <w:rsid w:val="0096721C"/>
    <w:rsid w:val="00980825"/>
    <w:rsid w:val="00985A7F"/>
    <w:rsid w:val="00995418"/>
    <w:rsid w:val="00997FF9"/>
    <w:rsid w:val="009A56B0"/>
    <w:rsid w:val="009C0A4F"/>
    <w:rsid w:val="009C3648"/>
    <w:rsid w:val="009C3DC9"/>
    <w:rsid w:val="009F5E78"/>
    <w:rsid w:val="00A803EA"/>
    <w:rsid w:val="00A87FD5"/>
    <w:rsid w:val="00A94850"/>
    <w:rsid w:val="00AA0F22"/>
    <w:rsid w:val="00B00AC7"/>
    <w:rsid w:val="00B15A2A"/>
    <w:rsid w:val="00B41BE7"/>
    <w:rsid w:val="00BE15C3"/>
    <w:rsid w:val="00C62171"/>
    <w:rsid w:val="00C6641E"/>
    <w:rsid w:val="00CC4075"/>
    <w:rsid w:val="00CC722D"/>
    <w:rsid w:val="00CD4041"/>
    <w:rsid w:val="00D2573A"/>
    <w:rsid w:val="00D773E9"/>
    <w:rsid w:val="00D8743F"/>
    <w:rsid w:val="00D972E3"/>
    <w:rsid w:val="00E14D26"/>
    <w:rsid w:val="00E5463A"/>
    <w:rsid w:val="00E83CC2"/>
    <w:rsid w:val="00E93D09"/>
    <w:rsid w:val="00EB3E58"/>
    <w:rsid w:val="00EB416B"/>
    <w:rsid w:val="00EC4A0F"/>
    <w:rsid w:val="00EE23DD"/>
    <w:rsid w:val="00EE725A"/>
    <w:rsid w:val="00F92694"/>
    <w:rsid w:val="00FA0F02"/>
    <w:rsid w:val="00FB7967"/>
    <w:rsid w:val="00FC2E3D"/>
    <w:rsid w:val="00FE3F26"/>
    <w:rsid w:val="00FE4748"/>
    <w:rsid w:val="00FE48B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00BA4D55"/>
  <w15:chartTrackingRefBased/>
  <w15:docId w15:val="{503DE3D3-512D-4F0B-A0C2-68BB214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character" w:styleId="UyteHipercze">
    <w:name w:val="FollowedHyperlink"/>
    <w:rsid w:val="0038478A"/>
    <w:rPr>
      <w:color w:val="954F72"/>
      <w:u w:val="single"/>
    </w:rPr>
  </w:style>
  <w:style w:type="paragraph" w:customStyle="1" w:styleId="myparagraph">
    <w:name w:val="myparagraph"/>
    <w:basedOn w:val="Normalny"/>
    <w:rsid w:val="00165C6D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semiHidden/>
    <w:rsid w:val="003925C1"/>
    <w:rPr>
      <w:rFonts w:ascii="Cambria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3925C1"/>
    <w:rPr>
      <w:sz w:val="24"/>
      <w:szCs w:val="24"/>
    </w:rPr>
  </w:style>
  <w:style w:type="table" w:styleId="Tabela-Siatka">
    <w:name w:val="Table Grid"/>
    <w:basedOn w:val="Standardowy"/>
    <w:locked/>
    <w:rsid w:val="003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D8743F"/>
    <w:pPr>
      <w:widowControl w:val="0"/>
      <w:autoSpaceDN w:val="0"/>
      <w:adjustRightInd w:val="0"/>
    </w:pPr>
    <w:rPr>
      <w:rFonts w:hAnsi="Thorndale"/>
      <w:sz w:val="24"/>
      <w:szCs w:val="24"/>
    </w:rPr>
  </w:style>
  <w:style w:type="paragraph" w:customStyle="1" w:styleId="Ang1">
    <w:name w:val="Ang1"/>
    <w:basedOn w:val="Normalny"/>
    <w:rsid w:val="005C73D6"/>
    <w:rPr>
      <w:rFonts w:eastAsia="MTBWidgets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5C73D6"/>
    <w:pPr>
      <w:ind w:left="720"/>
      <w:contextualSpacing/>
    </w:pPr>
    <w:rPr>
      <w:rFonts w:ascii="Arial" w:eastAsia="MTBWidgets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F6B6-D5EA-455A-9ACA-5F107EFB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PWSIP.dot</Template>
  <TotalTime>2</TotalTime>
  <Pages>17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Artur</cp:lastModifiedBy>
  <cp:revision>2</cp:revision>
  <cp:lastPrinted>2015-03-17T11:20:00Z</cp:lastPrinted>
  <dcterms:created xsi:type="dcterms:W3CDTF">2020-04-04T07:43:00Z</dcterms:created>
  <dcterms:modified xsi:type="dcterms:W3CDTF">2020-04-04T07:43:00Z</dcterms:modified>
</cp:coreProperties>
</file>