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F4" w:rsidRPr="009F64CB" w:rsidRDefault="003F14F4" w:rsidP="00BC35CE">
      <w:pPr>
        <w:spacing w:after="120"/>
        <w:rPr>
          <w:rFonts w:cs="Times New Roman"/>
          <w:b/>
          <w:bCs/>
        </w:rPr>
      </w:pPr>
      <w:r>
        <w:rPr>
          <w:b/>
          <w:bCs/>
        </w:rPr>
        <w:t>Klauzula informacyjna</w:t>
      </w:r>
    </w:p>
    <w:p w:rsidR="003F14F4" w:rsidRPr="00BC35CE" w:rsidRDefault="003F14F4" w:rsidP="00BC35CE">
      <w:pPr>
        <w:spacing w:before="100" w:beforeAutospacing="1" w:after="100" w:afterAutospacing="1" w:line="240" w:lineRule="auto"/>
        <w:jc w:val="both"/>
        <w:rPr>
          <w:lang w:eastAsia="pl-PL"/>
        </w:rPr>
      </w:pPr>
      <w:r w:rsidRPr="00BC35CE">
        <w:t xml:space="preserve">Zgodnie z art. 13 ust. 1 i 2 rozporządzenia Parlamentu Europejskiego i Rady (UE) 2016/679 </w:t>
      </w:r>
      <w:r w:rsidRPr="00BC35CE">
        <w:br/>
        <w:t xml:space="preserve">z dnia 27 kwietnia 2016 r. w sprawie ochrony osób fizycznych w związku z przetwarzaniem danych osobowych i w sprawie swobodnego przepływu takich danych oraz uchylenia dyrektywy 95/46/WE – ogólne rozporządzenie o ochronie danych (Dz. Urz. UE L 119.1 z dnia 04.05.2016 r. ze zm.) </w:t>
      </w:r>
      <w:r w:rsidRPr="00BC35CE">
        <w:rPr>
          <w:lang w:eastAsia="pl-PL"/>
        </w:rPr>
        <w:t>przekazujemy Państwu informację dotyczącą przetwarzania danych osobowych:</w:t>
      </w:r>
    </w:p>
    <w:p w:rsidR="003F14F4" w:rsidRPr="00BC35CE" w:rsidRDefault="003F14F4" w:rsidP="00BC35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eastAsia="pl-PL"/>
        </w:rPr>
      </w:pPr>
      <w:r w:rsidRPr="00BC35CE">
        <w:t xml:space="preserve">Administratorem Państwa danych osobowych jest Państwowa Wyższa Szkoła Informatyki i Przedsiębiorczości w Łomży, 18-400 Łomża, ul. Akademicka 14, tel. </w:t>
      </w:r>
      <w:r w:rsidRPr="00BC35CE">
        <w:rPr>
          <w:color w:val="000000"/>
        </w:rPr>
        <w:t xml:space="preserve">86 215 59 50, e-mail: </w:t>
      </w:r>
      <w:hyperlink r:id="rId7" w:history="1">
        <w:r w:rsidRPr="00BC35CE">
          <w:rPr>
            <w:rStyle w:val="Hyperlink"/>
          </w:rPr>
          <w:t>rektorat@pwsip.edu.pl</w:t>
        </w:r>
      </w:hyperlink>
      <w:r w:rsidRPr="00BC35CE">
        <w:rPr>
          <w:color w:val="000000"/>
        </w:rPr>
        <w:t xml:space="preserve"> </w:t>
      </w:r>
      <w:r w:rsidRPr="00BC35CE">
        <w:t>reprezentowana przez Rektora</w:t>
      </w:r>
      <w:r w:rsidRPr="00BC35CE">
        <w:rPr>
          <w:lang w:eastAsia="pl-PL"/>
        </w:rPr>
        <w:t>.</w:t>
      </w:r>
    </w:p>
    <w:p w:rsidR="003F14F4" w:rsidRPr="00BC35CE" w:rsidRDefault="003F14F4" w:rsidP="00BC35CE">
      <w:pPr>
        <w:pStyle w:val="NoSpacing"/>
        <w:numPr>
          <w:ilvl w:val="0"/>
          <w:numId w:val="1"/>
        </w:numPr>
        <w:jc w:val="both"/>
      </w:pPr>
      <w:r w:rsidRPr="00BC35CE">
        <w:t xml:space="preserve">Administrator powołał Inspektora Ochrony Danych, z którym można się kontaktować osobiście: ul. Akademicka 1, bud. B, pok. B2.20, telefonicznie pod nr tel. (86) 216 82 60 lub pod adresem poczty elektronicznej: </w:t>
      </w:r>
      <w:hyperlink r:id="rId8" w:history="1">
        <w:r w:rsidRPr="00BC35CE">
          <w:rPr>
            <w:rStyle w:val="Hyperlink"/>
          </w:rPr>
          <w:t>inspektorochronydanych@pwsip.edu.pl</w:t>
        </w:r>
      </w:hyperlink>
    </w:p>
    <w:p w:rsidR="003F14F4" w:rsidRPr="00BC35CE" w:rsidRDefault="003F14F4" w:rsidP="00BC35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Times New Roman"/>
          <w:lang w:eastAsia="pl-PL"/>
        </w:rPr>
      </w:pPr>
      <w:r w:rsidRPr="00BC35CE">
        <w:rPr>
          <w:lang w:eastAsia="pl-PL"/>
        </w:rPr>
        <w:t xml:space="preserve">Państwa dane będą przetwarzane w celu organizacji </w:t>
      </w:r>
      <w:r w:rsidRPr="00BC35CE">
        <w:t xml:space="preserve">i przeprowadzenia </w:t>
      </w:r>
      <w:r w:rsidRPr="00BC35CE">
        <w:rPr>
          <w:lang w:eastAsia="pl-PL"/>
        </w:rPr>
        <w:t xml:space="preserve">przez Państwową Wyższą Szkołę Informatyki i Przedsiębiorczości w Łomży w </w:t>
      </w:r>
      <w:r w:rsidRPr="00BC35CE">
        <w:t>okresie 01.09.2020 r. – 31.03.2021 r. zajęć o charakterze akademickim dla uczniów szkół podstawowych i średnich</w:t>
      </w:r>
      <w:r w:rsidRPr="00BC35CE">
        <w:rPr>
          <w:lang w:eastAsia="pl-PL"/>
        </w:rPr>
        <w:t xml:space="preserve">, w ramach Projektu </w:t>
      </w:r>
      <w:r w:rsidRPr="00BC35CE">
        <w:rPr>
          <w:b/>
          <w:bCs/>
          <w:i/>
          <w:iCs/>
        </w:rPr>
        <w:t>Moja pasja – moja przyszłość.</w:t>
      </w:r>
    </w:p>
    <w:p w:rsidR="003F14F4" w:rsidRPr="00853719" w:rsidRDefault="003F14F4" w:rsidP="00BC35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Times New Roman"/>
          <w:lang w:eastAsia="pl-PL"/>
        </w:rPr>
      </w:pPr>
      <w:r w:rsidRPr="00BC35CE">
        <w:t xml:space="preserve">Podstawę prawną przetwarzania Państwa danych osobowych stanowi zgoda wyrażona na podstawie przepisu art. 6 ust. 1 lit. a) ogólnego rozporządzenia o ochronie danych. Mają Państwo prawo do wycofania udzielonej zgody w dowolnym momencie, jednakże nie będzie to miało wpływu na zgodność z prawem przetwarzania, którego dokonano na podstawie zgody przed jej </w:t>
      </w:r>
      <w:r w:rsidRPr="00853719">
        <w:t>cofnięciem.</w:t>
      </w:r>
    </w:p>
    <w:p w:rsidR="003F14F4" w:rsidRPr="00853719" w:rsidRDefault="003F14F4" w:rsidP="00BC35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Times New Roman"/>
          <w:lang w:eastAsia="pl-PL"/>
        </w:rPr>
      </w:pPr>
      <w:r w:rsidRPr="00853719">
        <w:t>Zakres przetwarzanych danych obejmuje imiona i nazwiska, dane adresowe, nazwę szkoły, do której uczęszcza kandydat oraz numer telefonu i adres poczty elektronicznej, niezbędne do kontaktu i ewentualnego przesyłania materiałów dydaktycznych.</w:t>
      </w:r>
    </w:p>
    <w:p w:rsidR="003F14F4" w:rsidRPr="00BC35CE" w:rsidRDefault="003F14F4" w:rsidP="00BC35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eastAsia="pl-PL"/>
        </w:rPr>
      </w:pPr>
      <w:r w:rsidRPr="00853719">
        <w:rPr>
          <w:lang w:eastAsia="pl-PL"/>
        </w:rPr>
        <w:t xml:space="preserve">Dane osobowe będą przetwarzane przez czas </w:t>
      </w:r>
      <w:r w:rsidRPr="00BC35CE">
        <w:rPr>
          <w:lang w:eastAsia="pl-PL"/>
        </w:rPr>
        <w:t xml:space="preserve">realizacji Projektu </w:t>
      </w:r>
      <w:r w:rsidRPr="00BC35CE">
        <w:t>lub do momentu ewentualnego wycofania zgody</w:t>
      </w:r>
      <w:r w:rsidRPr="00BC35CE">
        <w:rPr>
          <w:lang w:eastAsia="pl-PL"/>
        </w:rPr>
        <w:t xml:space="preserve"> i </w:t>
      </w:r>
      <w:bookmarkStart w:id="0" w:name="_GoBack"/>
      <w:bookmarkEnd w:id="0"/>
      <w:r w:rsidRPr="00BC35CE">
        <w:rPr>
          <w:lang w:eastAsia="pl-PL"/>
        </w:rPr>
        <w:t>będą przechowywane przez okres 5 lat od dnia zakończenia jego realizacji.</w:t>
      </w:r>
    </w:p>
    <w:p w:rsidR="003F14F4" w:rsidRPr="00BC35CE" w:rsidRDefault="003F14F4" w:rsidP="00BC35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Times New Roman"/>
          <w:lang w:eastAsia="pl-PL"/>
        </w:rPr>
      </w:pPr>
      <w:r w:rsidRPr="00BC35CE">
        <w:rPr>
          <w:lang w:eastAsia="pl-PL"/>
        </w:rPr>
        <w:t xml:space="preserve">Zebrane dane </w:t>
      </w:r>
      <w:r w:rsidRPr="00BC35CE">
        <w:t xml:space="preserve">będą wykorzystane wyłącznie w celu realizacji Projektu. Mogą zostać udostępnione podmiotom uprawnionym do kontroli prawidłowości realizacji Projektu, na ich żądanie. Również wizerunek utrwalony w postaci zdjęć lub filmu, </w:t>
      </w:r>
      <w:r w:rsidRPr="00BC35CE">
        <w:rPr>
          <w:lang w:eastAsia="pl-PL"/>
        </w:rPr>
        <w:t xml:space="preserve">może zostać upubliczniony </w:t>
      </w:r>
      <w:r w:rsidRPr="00BC35CE">
        <w:t xml:space="preserve">na stronie internetowej Państwowej Wyższej Szkoły Informatyki  </w:t>
      </w:r>
      <w:r w:rsidRPr="00BC35CE">
        <w:br/>
        <w:t xml:space="preserve">i Przedsiębiorczości w Łomży oraz w mediach społecznościowych, a także w prasie, w publikacjach, materiałach sprawozdawczych, materiałach promocyjnych i </w:t>
      </w:r>
      <w:r>
        <w:t xml:space="preserve">informacyjnych PWSIiP w Łomży, </w:t>
      </w:r>
      <w:r w:rsidRPr="00BC35CE">
        <w:t>w celu budowania pozytywnego obrazu Państwo</w:t>
      </w:r>
      <w:r>
        <w:t xml:space="preserve">wej Wyższej Szkoły Informatyki </w:t>
      </w:r>
      <w:r w:rsidRPr="00BC35CE">
        <w:t xml:space="preserve">i Przedsiębiorczości w Łomży w przestrzeni publicznej. </w:t>
      </w:r>
    </w:p>
    <w:p w:rsidR="003F14F4" w:rsidRPr="00BC35CE" w:rsidRDefault="003F14F4" w:rsidP="00BC35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eastAsia="pl-PL"/>
        </w:rPr>
      </w:pPr>
      <w:r w:rsidRPr="00BC35CE">
        <w:rPr>
          <w:lang w:eastAsia="pl-PL"/>
        </w:rPr>
        <w:t>Podanie danych jest dobrowolne, ale niezbędne do wzięcia udziału w Projekcie.</w:t>
      </w:r>
    </w:p>
    <w:p w:rsidR="003F14F4" w:rsidRPr="00BC35CE" w:rsidRDefault="003F14F4" w:rsidP="00BC35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Times New Roman"/>
          <w:lang w:eastAsia="pl-PL"/>
        </w:rPr>
      </w:pPr>
      <w:r w:rsidRPr="00BC35CE">
        <w:t>Zebrane dane nie będą wykorzystywane do podejmowania decyzji opierającej się na zautomatyzowanym przetwarzaniu. Nie będą także wykorzystywane w celu profilowania Państwa zachowań.</w:t>
      </w:r>
    </w:p>
    <w:p w:rsidR="003F14F4" w:rsidRPr="00BC35CE" w:rsidRDefault="003F14F4" w:rsidP="00BC35CE">
      <w:pPr>
        <w:numPr>
          <w:ilvl w:val="0"/>
          <w:numId w:val="1"/>
        </w:numPr>
        <w:spacing w:before="100" w:beforeAutospacing="1" w:after="100" w:afterAutospacing="1" w:line="240" w:lineRule="auto"/>
        <w:rPr>
          <w:lang w:eastAsia="pl-PL"/>
        </w:rPr>
      </w:pPr>
      <w:r w:rsidRPr="00BC35CE">
        <w:rPr>
          <w:lang w:eastAsia="pl-PL"/>
        </w:rPr>
        <w:t xml:space="preserve">Przysługuje Pani/Panu: </w:t>
      </w:r>
    </w:p>
    <w:p w:rsidR="003F14F4" w:rsidRPr="00BC35CE" w:rsidRDefault="003F14F4" w:rsidP="00BC35C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eastAsia="pl-PL"/>
        </w:rPr>
      </w:pPr>
      <w:r w:rsidRPr="00BC35CE">
        <w:rPr>
          <w:lang w:eastAsia="pl-PL"/>
        </w:rPr>
        <w:t>prawo dostępu do treści danych, na podstawie art. 15 RODO;</w:t>
      </w:r>
    </w:p>
    <w:p w:rsidR="003F14F4" w:rsidRPr="00BC35CE" w:rsidRDefault="003F14F4" w:rsidP="00BC35C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eastAsia="pl-PL"/>
        </w:rPr>
      </w:pPr>
      <w:r w:rsidRPr="00BC35CE">
        <w:rPr>
          <w:lang w:eastAsia="pl-PL"/>
        </w:rPr>
        <w:t>prawo do sprostowania danych, na podstawie art. 16 RODO;</w:t>
      </w:r>
    </w:p>
    <w:p w:rsidR="003F14F4" w:rsidRPr="00BC35CE" w:rsidRDefault="003F14F4" w:rsidP="00BC35C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eastAsia="pl-PL"/>
        </w:rPr>
      </w:pPr>
      <w:r w:rsidRPr="00BC35CE">
        <w:rPr>
          <w:lang w:eastAsia="pl-PL"/>
        </w:rPr>
        <w:t>prawo do żądania ograniczenia przetwarzania danych, na podstawie art. 18 RODO;</w:t>
      </w:r>
    </w:p>
    <w:p w:rsidR="003F14F4" w:rsidRPr="00BC35CE" w:rsidRDefault="003F14F4" w:rsidP="00BC35C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eastAsia="pl-PL"/>
        </w:rPr>
      </w:pPr>
      <w:r w:rsidRPr="00BC35CE">
        <w:rPr>
          <w:lang w:eastAsia="pl-PL"/>
        </w:rPr>
        <w:t>prawo do żądania usunięcia danych, na podstawie art. 17 RODO;</w:t>
      </w:r>
    </w:p>
    <w:p w:rsidR="003F14F4" w:rsidRPr="00BC35CE" w:rsidRDefault="003F14F4" w:rsidP="00BC35C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eastAsia="pl-PL"/>
        </w:rPr>
      </w:pPr>
      <w:r w:rsidRPr="00BC35CE">
        <w:rPr>
          <w:lang w:eastAsia="pl-PL"/>
        </w:rPr>
        <w:t xml:space="preserve">prawo wniesienia skargi do Prezesa Urzędu Ochrony Danych Osobowych, </w:t>
      </w:r>
      <w:r w:rsidRPr="00BC35CE">
        <w:t>ul. Stawki 2, 00-193 Warszawa,</w:t>
      </w:r>
      <w:r w:rsidRPr="00BC35CE">
        <w:rPr>
          <w:lang w:eastAsia="pl-PL"/>
        </w:rPr>
        <w:t xml:space="preserve"> gdy uzna Pan/Pani, iż przetwarzanie danych osobowych Pana/Pani dotyczących narusza przepisy prawa.</w:t>
      </w:r>
    </w:p>
    <w:sectPr w:rsidR="003F14F4" w:rsidRPr="00BC35CE" w:rsidSect="00597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4F4" w:rsidRDefault="003F14F4" w:rsidP="00452DB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F14F4" w:rsidRDefault="003F14F4" w:rsidP="00452DB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4F4" w:rsidRDefault="003F14F4" w:rsidP="00452DB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F14F4" w:rsidRDefault="003F14F4" w:rsidP="00452DB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08A7"/>
    <w:multiLevelType w:val="multilevel"/>
    <w:tmpl w:val="278C7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BAE"/>
    <w:rsid w:val="003711A8"/>
    <w:rsid w:val="003F14F4"/>
    <w:rsid w:val="00452DB6"/>
    <w:rsid w:val="00460D67"/>
    <w:rsid w:val="005971D0"/>
    <w:rsid w:val="007849EF"/>
    <w:rsid w:val="00853719"/>
    <w:rsid w:val="00966BAE"/>
    <w:rsid w:val="00973572"/>
    <w:rsid w:val="009F64CB"/>
    <w:rsid w:val="00B91C1A"/>
    <w:rsid w:val="00BC35CE"/>
    <w:rsid w:val="00DE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CE"/>
    <w:pPr>
      <w:spacing w:after="160" w:line="259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75D"/>
    <w:rPr>
      <w:rFonts w:ascii="Times New Roman" w:eastAsia="Times New Roman" w:hAnsi="Times New Roman"/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rsid w:val="00BC35CE"/>
    <w:rPr>
      <w:color w:val="0000FF"/>
      <w:u w:val="single"/>
    </w:rPr>
  </w:style>
  <w:style w:type="paragraph" w:styleId="NoSpacing">
    <w:name w:val="No Spacing"/>
    <w:uiPriority w:val="99"/>
    <w:qFormat/>
    <w:rsid w:val="00BC35CE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452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2DB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452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2DB6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@pwsip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torat@pwsi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500</Words>
  <Characters>3001</Characters>
  <Application>Microsoft Office Outlook</Application>
  <DocSecurity>0</DocSecurity>
  <Lines>0</Lines>
  <Paragraphs>0</Paragraphs>
  <ScaleCrop>false</ScaleCrop>
  <Company>PWSIP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Andrzej Danielewski-Danielewicz</dc:creator>
  <cp:keywords/>
  <dc:description/>
  <cp:lastModifiedBy>Justyna Konopka</cp:lastModifiedBy>
  <cp:revision>2</cp:revision>
  <dcterms:created xsi:type="dcterms:W3CDTF">2020-10-09T07:51:00Z</dcterms:created>
  <dcterms:modified xsi:type="dcterms:W3CDTF">2020-10-09T07:51:00Z</dcterms:modified>
</cp:coreProperties>
</file>