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19" w:rsidRPr="001F2F19" w:rsidRDefault="001F2F19" w:rsidP="001F2F19">
      <w:pPr>
        <w:spacing w:line="480" w:lineRule="auto"/>
        <w:jc w:val="right"/>
        <w:outlineLvl w:val="0"/>
        <w:rPr>
          <w:szCs w:val="22"/>
        </w:rPr>
      </w:pPr>
      <w:r w:rsidRPr="001F2F19">
        <w:rPr>
          <w:szCs w:val="22"/>
        </w:rPr>
        <w:t>Łomża, dnia……………………</w:t>
      </w:r>
    </w:p>
    <w:p w:rsidR="001F2F19" w:rsidRDefault="001F2F19" w:rsidP="00BE42F1">
      <w:pPr>
        <w:spacing w:line="480" w:lineRule="auto"/>
        <w:outlineLvl w:val="0"/>
        <w:rPr>
          <w:sz w:val="20"/>
        </w:rPr>
      </w:pPr>
    </w:p>
    <w:p w:rsidR="0011471C" w:rsidRDefault="001F2F19" w:rsidP="001F2F19">
      <w:pPr>
        <w:spacing w:line="240" w:lineRule="auto"/>
        <w:outlineLvl w:val="0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1F2F19" w:rsidRDefault="001F2F19" w:rsidP="001F2F19">
      <w:pPr>
        <w:spacing w:line="240" w:lineRule="auto"/>
        <w:outlineLvl w:val="0"/>
        <w:rPr>
          <w:sz w:val="20"/>
        </w:rPr>
      </w:pPr>
      <w:r>
        <w:rPr>
          <w:sz w:val="20"/>
        </w:rPr>
        <w:t xml:space="preserve">                        (nazwisko i imię pracownika)</w:t>
      </w:r>
    </w:p>
    <w:p w:rsidR="0011471C" w:rsidRDefault="0011471C" w:rsidP="001F2F19">
      <w:pPr>
        <w:spacing w:line="240" w:lineRule="auto"/>
        <w:outlineLvl w:val="0"/>
        <w:rPr>
          <w:sz w:val="20"/>
        </w:rPr>
      </w:pPr>
    </w:p>
    <w:p w:rsidR="0011471C" w:rsidRDefault="0011471C" w:rsidP="001F2F19">
      <w:pPr>
        <w:spacing w:line="240" w:lineRule="auto"/>
        <w:outlineLvl w:val="0"/>
        <w:rPr>
          <w:sz w:val="20"/>
        </w:rPr>
      </w:pPr>
    </w:p>
    <w:p w:rsidR="0011471C" w:rsidRDefault="0011471C" w:rsidP="001F2F19">
      <w:pPr>
        <w:spacing w:line="240" w:lineRule="auto"/>
        <w:outlineLvl w:val="0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11471C" w:rsidRPr="001F2F19" w:rsidRDefault="0011471C" w:rsidP="001F2F19">
      <w:pPr>
        <w:spacing w:line="240" w:lineRule="auto"/>
        <w:outlineLvl w:val="0"/>
        <w:rPr>
          <w:sz w:val="20"/>
        </w:rPr>
      </w:pPr>
      <w:r>
        <w:rPr>
          <w:sz w:val="20"/>
        </w:rPr>
        <w:t xml:space="preserve">                            (jednostka organizacyjna)</w:t>
      </w:r>
    </w:p>
    <w:p w:rsidR="00BE42F1" w:rsidRDefault="00BE42F1" w:rsidP="00BE42F1">
      <w:pPr>
        <w:spacing w:line="480" w:lineRule="auto"/>
      </w:pPr>
    </w:p>
    <w:p w:rsidR="00BE42F1" w:rsidRDefault="00BE42F1" w:rsidP="00BE42F1">
      <w:pPr>
        <w:spacing w:line="480" w:lineRule="auto"/>
      </w:pPr>
    </w:p>
    <w:p w:rsidR="00BE42F1" w:rsidRDefault="007C30A8" w:rsidP="00BE42F1">
      <w:pPr>
        <w:spacing w:line="480" w:lineRule="auto"/>
        <w:jc w:val="center"/>
        <w:outlineLvl w:val="0"/>
        <w:rPr>
          <w:b/>
          <w:u w:val="single"/>
        </w:rPr>
      </w:pPr>
      <w:r>
        <w:rPr>
          <w:b/>
          <w:u w:val="single"/>
        </w:rPr>
        <w:t>WNIOSEK PRACOWNIKA ADMINISTRACYJNEGO</w:t>
      </w:r>
      <w:r w:rsidR="00343754">
        <w:rPr>
          <w:b/>
          <w:u w:val="single"/>
        </w:rPr>
        <w:t xml:space="preserve"> </w:t>
      </w:r>
      <w:r w:rsidR="001F2F19">
        <w:rPr>
          <w:b/>
          <w:u w:val="single"/>
        </w:rPr>
        <w:t xml:space="preserve">O UDZIELENIE URLOPU </w:t>
      </w:r>
      <w:r w:rsidR="0011471C">
        <w:rPr>
          <w:b/>
          <w:u w:val="single"/>
        </w:rPr>
        <w:t>SZKOLENIOWEGO</w:t>
      </w:r>
    </w:p>
    <w:p w:rsidR="00BE42F1" w:rsidRDefault="00BE42F1" w:rsidP="00BE42F1">
      <w:pPr>
        <w:spacing w:line="480" w:lineRule="auto"/>
        <w:jc w:val="center"/>
        <w:rPr>
          <w:b/>
          <w:u w:val="single"/>
        </w:rPr>
      </w:pPr>
    </w:p>
    <w:p w:rsidR="001F2F19" w:rsidRDefault="001F2F19" w:rsidP="00BE42F1">
      <w:pPr>
        <w:spacing w:line="480" w:lineRule="auto"/>
        <w:jc w:val="center"/>
        <w:rPr>
          <w:b/>
          <w:u w:val="single"/>
        </w:rPr>
      </w:pPr>
    </w:p>
    <w:p w:rsidR="0011471C" w:rsidRDefault="0011471C" w:rsidP="001F2F19">
      <w:pPr>
        <w:spacing w:line="240" w:lineRule="auto"/>
      </w:pPr>
      <w:r>
        <w:t>W związku z wyjazdem zagranicznym w ramach programu Erasmus+:</w:t>
      </w:r>
    </w:p>
    <w:p w:rsidR="0011471C" w:rsidRDefault="0011471C" w:rsidP="001F2F19">
      <w:pPr>
        <w:spacing w:line="240" w:lineRule="auto"/>
      </w:pPr>
    </w:p>
    <w:p w:rsidR="0011471C" w:rsidRDefault="0011471C" w:rsidP="0011471C">
      <w:pPr>
        <w:spacing w:line="240" w:lineRule="auto"/>
      </w:pPr>
      <w:proofErr w:type="gramStart"/>
      <w:r>
        <w:t>kraj</w:t>
      </w:r>
      <w:proofErr w:type="gramEnd"/>
      <w:r>
        <w:t>, miasto, instytucja ………………………………………………………..…………….....................................</w:t>
      </w:r>
      <w:r w:rsidR="007C30A8">
        <w:t>....</w:t>
      </w:r>
    </w:p>
    <w:p w:rsidR="0011471C" w:rsidRDefault="0011471C" w:rsidP="0011471C">
      <w:pPr>
        <w:spacing w:line="240" w:lineRule="auto"/>
      </w:pPr>
    </w:p>
    <w:p w:rsidR="0011471C" w:rsidRDefault="0011471C" w:rsidP="0011471C">
      <w:pPr>
        <w:spacing w:line="240" w:lineRule="auto"/>
      </w:pPr>
      <w:proofErr w:type="gramStart"/>
      <w:r>
        <w:t>cel</w:t>
      </w:r>
      <w:proofErr w:type="gramEnd"/>
      <w:r>
        <w:t xml:space="preserve"> wyjazdu ……………………………………………………………………………………………………………</w:t>
      </w:r>
    </w:p>
    <w:p w:rsidR="0011471C" w:rsidRDefault="0011471C" w:rsidP="001F2F19">
      <w:pPr>
        <w:spacing w:line="240" w:lineRule="auto"/>
      </w:pPr>
    </w:p>
    <w:p w:rsidR="00962B7F" w:rsidRDefault="0011471C" w:rsidP="001F2F19">
      <w:pPr>
        <w:spacing w:line="240" w:lineRule="auto"/>
      </w:pPr>
      <w:r>
        <w:t>w</w:t>
      </w:r>
      <w:r w:rsidR="001F2F19">
        <w:t xml:space="preserve">noszę o udzielenie urlopu </w:t>
      </w:r>
      <w:proofErr w:type="gramStart"/>
      <w:r>
        <w:t xml:space="preserve">szkoleniowego </w:t>
      </w:r>
      <w:r w:rsidR="00962B7F">
        <w:t xml:space="preserve"> </w:t>
      </w:r>
      <w:r w:rsidR="001F2F19">
        <w:t>w</w:t>
      </w:r>
      <w:proofErr w:type="gramEnd"/>
      <w:r w:rsidR="001F2F19">
        <w:t xml:space="preserve"> dniach od ………………………. </w:t>
      </w:r>
      <w:proofErr w:type="gramStart"/>
      <w:r w:rsidR="001F2F19">
        <w:t>do</w:t>
      </w:r>
      <w:proofErr w:type="gramEnd"/>
      <w:r w:rsidR="001F2F19">
        <w:t xml:space="preserve"> ………………………………..</w:t>
      </w:r>
    </w:p>
    <w:p w:rsidR="00962B7F" w:rsidRDefault="00962B7F" w:rsidP="001F2F19">
      <w:pPr>
        <w:spacing w:line="240" w:lineRule="auto"/>
      </w:pPr>
    </w:p>
    <w:p w:rsidR="003A6B1F" w:rsidRDefault="003A6B1F" w:rsidP="001F2F19">
      <w:pPr>
        <w:spacing w:line="240" w:lineRule="auto"/>
      </w:pPr>
    </w:p>
    <w:p w:rsidR="001F2F19" w:rsidRDefault="003A6B1F" w:rsidP="001F2F19">
      <w:pPr>
        <w:spacing w:line="240" w:lineRule="auto"/>
      </w:pPr>
      <w:r>
        <w:t xml:space="preserve">(ogółem: </w:t>
      </w:r>
      <w:r w:rsidR="001F2F19">
        <w:t>…………….</w:t>
      </w:r>
      <w:proofErr w:type="gramStart"/>
      <w:r w:rsidR="001F2F19">
        <w:t>dni</w:t>
      </w:r>
      <w:proofErr w:type="gramEnd"/>
      <w:r w:rsidR="001F2F19">
        <w:t xml:space="preserve"> roboczych)</w:t>
      </w:r>
    </w:p>
    <w:p w:rsidR="00BE42F1" w:rsidRPr="007209D8" w:rsidRDefault="00BE42F1" w:rsidP="00BE42F1">
      <w:pPr>
        <w:spacing w:line="480" w:lineRule="auto"/>
        <w:jc w:val="both"/>
        <w:rPr>
          <w:sz w:val="20"/>
        </w:rPr>
      </w:pPr>
    </w:p>
    <w:p w:rsidR="00BE42F1" w:rsidRDefault="00BE42F1" w:rsidP="00BE42F1">
      <w:pPr>
        <w:jc w:val="both"/>
      </w:pPr>
    </w:p>
    <w:p w:rsidR="00BE42F1" w:rsidRPr="00BE42F1" w:rsidRDefault="00BE42F1" w:rsidP="00BE42F1">
      <w:pPr>
        <w:spacing w:line="240" w:lineRule="auto"/>
        <w:ind w:firstLine="6660"/>
        <w:rPr>
          <w:sz w:val="18"/>
          <w:szCs w:val="18"/>
        </w:rPr>
      </w:pPr>
      <w:r w:rsidRPr="00BE42F1">
        <w:rPr>
          <w:sz w:val="18"/>
          <w:szCs w:val="18"/>
        </w:rPr>
        <w:t>……………………………………</w:t>
      </w:r>
      <w:r w:rsidR="001F2F19">
        <w:rPr>
          <w:sz w:val="18"/>
          <w:szCs w:val="18"/>
        </w:rPr>
        <w:t>……</w:t>
      </w:r>
    </w:p>
    <w:p w:rsidR="00343754" w:rsidRDefault="001F2F19" w:rsidP="00343754">
      <w:pPr>
        <w:spacing w:line="240" w:lineRule="auto"/>
        <w:ind w:firstLine="666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BE42F1" w:rsidRPr="00BE42F1">
        <w:rPr>
          <w:sz w:val="18"/>
          <w:szCs w:val="18"/>
        </w:rPr>
        <w:t>(</w:t>
      </w:r>
      <w:r>
        <w:rPr>
          <w:sz w:val="18"/>
          <w:szCs w:val="18"/>
        </w:rPr>
        <w:t>podpis pracownika</w:t>
      </w:r>
      <w:r w:rsidR="00BE42F1" w:rsidRPr="00BE42F1">
        <w:rPr>
          <w:sz w:val="18"/>
          <w:szCs w:val="18"/>
        </w:rPr>
        <w:t>)</w:t>
      </w:r>
    </w:p>
    <w:p w:rsidR="005A7247" w:rsidRDefault="005A7247" w:rsidP="00343754">
      <w:pPr>
        <w:spacing w:line="240" w:lineRule="auto"/>
        <w:ind w:firstLine="6660"/>
        <w:rPr>
          <w:sz w:val="18"/>
          <w:szCs w:val="18"/>
        </w:rPr>
      </w:pPr>
    </w:p>
    <w:p w:rsidR="005A7247" w:rsidRDefault="005A7247" w:rsidP="00343754">
      <w:pPr>
        <w:spacing w:line="240" w:lineRule="auto"/>
        <w:ind w:firstLine="6660"/>
        <w:rPr>
          <w:sz w:val="18"/>
          <w:szCs w:val="18"/>
        </w:rPr>
      </w:pPr>
    </w:p>
    <w:p w:rsidR="005A7247" w:rsidRDefault="005A7247" w:rsidP="00343754">
      <w:pPr>
        <w:spacing w:line="240" w:lineRule="auto"/>
        <w:ind w:firstLine="6660"/>
        <w:rPr>
          <w:sz w:val="18"/>
          <w:szCs w:val="18"/>
        </w:rPr>
      </w:pPr>
    </w:p>
    <w:p w:rsidR="00343754" w:rsidRPr="005A7247" w:rsidRDefault="007C30A8" w:rsidP="00343754">
      <w:pPr>
        <w:spacing w:line="240" w:lineRule="auto"/>
        <w:rPr>
          <w:sz w:val="18"/>
          <w:szCs w:val="18"/>
        </w:rPr>
      </w:pPr>
      <w:r>
        <w:rPr>
          <w:szCs w:val="22"/>
        </w:rPr>
        <w:t xml:space="preserve">Potwierdzenie </w:t>
      </w:r>
      <w:proofErr w:type="gramStart"/>
      <w:r>
        <w:rPr>
          <w:szCs w:val="22"/>
        </w:rPr>
        <w:t xml:space="preserve">wyjazdu </w:t>
      </w:r>
      <w:r w:rsidR="00343754" w:rsidRPr="00343754">
        <w:rPr>
          <w:szCs w:val="22"/>
        </w:rPr>
        <w:t xml:space="preserve"> </w:t>
      </w:r>
      <w:r w:rsidR="005A7247">
        <w:rPr>
          <w:szCs w:val="22"/>
        </w:rPr>
        <w:t>……………………………………………</w:t>
      </w:r>
      <w:r>
        <w:rPr>
          <w:szCs w:val="22"/>
        </w:rPr>
        <w:t>……</w:t>
      </w:r>
      <w:r w:rsidR="005A7247">
        <w:rPr>
          <w:szCs w:val="22"/>
        </w:rPr>
        <w:br/>
      </w:r>
      <w:r w:rsidR="005A724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</w:t>
      </w:r>
      <w:proofErr w:type="gramEnd"/>
      <w:r>
        <w:rPr>
          <w:sz w:val="18"/>
          <w:szCs w:val="18"/>
        </w:rPr>
        <w:t xml:space="preserve">                      </w:t>
      </w:r>
      <w:r w:rsidR="005A7247">
        <w:rPr>
          <w:sz w:val="18"/>
          <w:szCs w:val="18"/>
        </w:rPr>
        <w:t xml:space="preserve">   (Kierownik</w:t>
      </w:r>
      <w:r w:rsidR="00343754" w:rsidRPr="005A7247">
        <w:rPr>
          <w:sz w:val="18"/>
          <w:szCs w:val="18"/>
        </w:rPr>
        <w:t xml:space="preserve"> Działu Współpracy z Zagranicą</w:t>
      </w:r>
      <w:r w:rsidR="005A7247">
        <w:rPr>
          <w:sz w:val="18"/>
          <w:szCs w:val="18"/>
        </w:rPr>
        <w:t>)</w:t>
      </w:r>
    </w:p>
    <w:p w:rsidR="001F2F19" w:rsidRDefault="001F2F19" w:rsidP="00BE42F1">
      <w:pPr>
        <w:spacing w:line="240" w:lineRule="auto"/>
        <w:ind w:firstLine="6660"/>
        <w:rPr>
          <w:sz w:val="18"/>
          <w:szCs w:val="18"/>
        </w:rPr>
      </w:pPr>
    </w:p>
    <w:p w:rsidR="001F2F19" w:rsidRDefault="001F2F19" w:rsidP="00BE42F1">
      <w:pPr>
        <w:spacing w:line="240" w:lineRule="auto"/>
        <w:ind w:firstLine="6660"/>
        <w:rPr>
          <w:sz w:val="18"/>
          <w:szCs w:val="18"/>
        </w:rPr>
      </w:pPr>
    </w:p>
    <w:p w:rsidR="00801429" w:rsidRDefault="00801429" w:rsidP="00BE42F1">
      <w:pPr>
        <w:spacing w:line="240" w:lineRule="auto"/>
        <w:ind w:firstLine="6660"/>
        <w:rPr>
          <w:sz w:val="18"/>
          <w:szCs w:val="18"/>
        </w:rPr>
      </w:pPr>
    </w:p>
    <w:p w:rsidR="00801429" w:rsidRDefault="00801429" w:rsidP="00BE42F1">
      <w:pPr>
        <w:spacing w:line="240" w:lineRule="auto"/>
        <w:ind w:firstLine="6660"/>
        <w:rPr>
          <w:sz w:val="18"/>
          <w:szCs w:val="18"/>
        </w:rPr>
      </w:pPr>
    </w:p>
    <w:p w:rsidR="00801429" w:rsidRDefault="00801429" w:rsidP="00BE42F1">
      <w:pPr>
        <w:spacing w:line="240" w:lineRule="auto"/>
        <w:ind w:firstLine="6660"/>
        <w:rPr>
          <w:sz w:val="18"/>
          <w:szCs w:val="18"/>
        </w:rPr>
      </w:pPr>
    </w:p>
    <w:p w:rsidR="00801429" w:rsidRDefault="00801429" w:rsidP="00801429">
      <w:pPr>
        <w:spacing w:line="240" w:lineRule="auto"/>
        <w:rPr>
          <w:sz w:val="18"/>
          <w:szCs w:val="18"/>
        </w:rPr>
      </w:pPr>
    </w:p>
    <w:p w:rsidR="003A6B1F" w:rsidRDefault="003A6B1F" w:rsidP="005A7247">
      <w:pPr>
        <w:spacing w:line="240" w:lineRule="auto"/>
        <w:rPr>
          <w:szCs w:val="22"/>
        </w:rPr>
      </w:pPr>
      <w:bookmarkStart w:id="0" w:name="_GoBack"/>
      <w:bookmarkEnd w:id="0"/>
    </w:p>
    <w:p w:rsidR="001F2F19" w:rsidRDefault="00962B7F" w:rsidP="004F0BF2">
      <w:pPr>
        <w:spacing w:line="240" w:lineRule="auto"/>
        <w:rPr>
          <w:sz w:val="18"/>
          <w:szCs w:val="18"/>
        </w:rPr>
      </w:pPr>
      <w:r w:rsidRPr="00962B7F">
        <w:rPr>
          <w:szCs w:val="22"/>
        </w:rPr>
        <w:t xml:space="preserve">Zgoda </w:t>
      </w:r>
      <w:r w:rsidR="004F0BF2">
        <w:rPr>
          <w:szCs w:val="22"/>
        </w:rPr>
        <w:t xml:space="preserve">na udzielenie urlopu </w:t>
      </w:r>
      <w:r w:rsidR="001F2F19">
        <w:rPr>
          <w:sz w:val="18"/>
          <w:szCs w:val="18"/>
        </w:rPr>
        <w:t>………………………………….............</w:t>
      </w:r>
      <w:r>
        <w:rPr>
          <w:sz w:val="18"/>
          <w:szCs w:val="18"/>
        </w:rPr>
        <w:t>....................</w:t>
      </w:r>
    </w:p>
    <w:p w:rsidR="00D91F64" w:rsidRPr="00801429" w:rsidRDefault="003A6B1F" w:rsidP="00D91F64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</w:t>
      </w:r>
      <w:r w:rsidR="004F0B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F0BF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A6B1F">
        <w:rPr>
          <w:sz w:val="18"/>
          <w:szCs w:val="18"/>
        </w:rPr>
        <w:t>(podpis przełożonego)</w:t>
      </w:r>
    </w:p>
    <w:p w:rsidR="0064789F" w:rsidRPr="006642E5" w:rsidRDefault="0064789F" w:rsidP="0064789F"/>
    <w:sectPr w:rsidR="0064789F" w:rsidRPr="006642E5" w:rsidSect="00664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82" w:right="748" w:bottom="153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A1" w:rsidRDefault="002A3CA1">
      <w:r>
        <w:separator/>
      </w:r>
    </w:p>
  </w:endnote>
  <w:endnote w:type="continuationSeparator" w:id="0">
    <w:p w:rsidR="002A3CA1" w:rsidRDefault="002A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F2" w:rsidRDefault="004F0BF2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0BF2" w:rsidRDefault="004F0BF2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B6" w:rsidRPr="003555B6" w:rsidRDefault="007F38A1" w:rsidP="003555B6">
    <w:pPr>
      <w:spacing w:line="240" w:lineRule="auto"/>
      <w:ind w:left="5954"/>
      <w:rPr>
        <w:rFonts w:eastAsia="Calibri"/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3725545</wp:posOffset>
              </wp:positionH>
              <wp:positionV relativeFrom="paragraph">
                <wp:posOffset>120014</wp:posOffset>
              </wp:positionV>
              <wp:extent cx="1960245" cy="0"/>
              <wp:effectExtent l="0" t="0" r="2095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602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9C98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3.35pt,9.45pt" to="447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" strokecolor="#c00000" strokeweight=".5pt">
              <v:stroke joinstyle="miter"/>
              <o:lock v:ext="edit" shapetype="f"/>
            </v:line>
          </w:pict>
        </mc:Fallback>
      </mc:AlternateContent>
    </w:r>
  </w:p>
  <w:p w:rsidR="003555B6" w:rsidRPr="003555B6" w:rsidRDefault="003555B6" w:rsidP="003555B6">
    <w:pPr>
      <w:spacing w:line="240" w:lineRule="auto"/>
      <w:ind w:left="5954"/>
      <w:rPr>
        <w:rFonts w:eastAsia="Calibri"/>
        <w:noProof/>
        <w:sz w:val="16"/>
        <w:szCs w:val="16"/>
      </w:rPr>
    </w:pPr>
  </w:p>
  <w:p w:rsidR="003555B6" w:rsidRPr="003555B6" w:rsidRDefault="003555B6" w:rsidP="003555B6">
    <w:pPr>
      <w:spacing w:line="240" w:lineRule="auto"/>
      <w:ind w:left="5954"/>
      <w:rPr>
        <w:rFonts w:eastAsia="Calibri"/>
        <w:noProof/>
        <w:sz w:val="16"/>
        <w:szCs w:val="16"/>
      </w:rPr>
    </w:pPr>
    <w:r w:rsidRPr="003555B6">
      <w:rPr>
        <w:rFonts w:eastAsia="Calibri"/>
        <w:noProof/>
        <w:sz w:val="16"/>
        <w:szCs w:val="16"/>
      </w:rPr>
      <w:t>18-400 Łomża, ul. Akademicka 14</w:t>
    </w:r>
  </w:p>
  <w:p w:rsidR="003555B6" w:rsidRPr="003555B6" w:rsidRDefault="003555B6" w:rsidP="003555B6">
    <w:pPr>
      <w:tabs>
        <w:tab w:val="center" w:pos="4536"/>
        <w:tab w:val="left" w:pos="6096"/>
        <w:tab w:val="right" w:pos="9072"/>
      </w:tabs>
      <w:spacing w:line="240" w:lineRule="auto"/>
      <w:ind w:left="5954"/>
      <w:rPr>
        <w:rFonts w:eastAsia="Calibri"/>
        <w:noProof/>
        <w:sz w:val="16"/>
        <w:szCs w:val="16"/>
      </w:rPr>
    </w:pPr>
    <w:r w:rsidRPr="003555B6">
      <w:rPr>
        <w:rFonts w:eastAsia="Calibri"/>
        <w:noProof/>
        <w:sz w:val="16"/>
        <w:szCs w:val="16"/>
      </w:rPr>
      <w:t>tel. +48 86 215 59 50, fax +48 86 215 66 00</w:t>
    </w:r>
  </w:p>
  <w:p w:rsidR="003555B6" w:rsidRPr="003555B6" w:rsidRDefault="003555B6" w:rsidP="003555B6">
    <w:pPr>
      <w:tabs>
        <w:tab w:val="center" w:pos="4536"/>
        <w:tab w:val="left" w:pos="6096"/>
        <w:tab w:val="right" w:pos="9072"/>
      </w:tabs>
      <w:ind w:left="5954"/>
      <w:rPr>
        <w:rFonts w:eastAsia="Calibri"/>
        <w:noProof/>
        <w:sz w:val="16"/>
        <w:szCs w:val="16"/>
        <w:lang w:val="en-US"/>
      </w:rPr>
    </w:pPr>
    <w:r w:rsidRPr="003555B6">
      <w:rPr>
        <w:rFonts w:eastAsia="Calibri"/>
        <w:noProof/>
        <w:sz w:val="16"/>
        <w:szCs w:val="16"/>
        <w:lang w:val="en-US"/>
      </w:rPr>
      <w:t>e-mail: biuro@ansl.edu.pl</w:t>
    </w:r>
  </w:p>
  <w:p w:rsidR="003555B6" w:rsidRPr="003555B6" w:rsidRDefault="007F38A1" w:rsidP="003555B6">
    <w:pPr>
      <w:tabs>
        <w:tab w:val="center" w:pos="4536"/>
        <w:tab w:val="left" w:pos="6096"/>
        <w:tab w:val="right" w:pos="9072"/>
      </w:tabs>
      <w:spacing w:line="240" w:lineRule="auto"/>
      <w:ind w:left="5954"/>
      <w:rPr>
        <w:rFonts w:eastAsia="Calibri"/>
        <w:color w:val="A31A26"/>
        <w:sz w:val="16"/>
        <w:szCs w:val="16"/>
        <w:lang w:eastAsia="en-US"/>
      </w:rPr>
    </w:pPr>
    <w:r>
      <w:rPr>
        <w:rFonts w:eastAsia="Calibri"/>
        <w:noProof/>
        <w:color w:val="A31A26"/>
        <w:sz w:val="16"/>
        <w:szCs w:val="16"/>
      </w:rPr>
      <w:t>a</w:t>
    </w:r>
    <w:r w:rsidR="003555B6" w:rsidRPr="003555B6">
      <w:rPr>
        <w:rFonts w:eastAsia="Calibri"/>
        <w:noProof/>
        <w:color w:val="A31A26"/>
        <w:sz w:val="16"/>
        <w:szCs w:val="16"/>
      </w:rPr>
      <w:t>l.edu.pl</w:t>
    </w:r>
  </w:p>
  <w:p w:rsidR="004F0BF2" w:rsidRDefault="004F0BF2" w:rsidP="00426375">
    <w:pPr>
      <w:pStyle w:val="Stopka"/>
      <w:rPr>
        <w:noProof/>
      </w:rPr>
    </w:pPr>
  </w:p>
  <w:p w:rsidR="00513E30" w:rsidRPr="00426375" w:rsidRDefault="00513E30" w:rsidP="00426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A1" w:rsidRDefault="002A3CA1">
      <w:r>
        <w:separator/>
      </w:r>
    </w:p>
  </w:footnote>
  <w:footnote w:type="continuationSeparator" w:id="0">
    <w:p w:rsidR="002A3CA1" w:rsidRDefault="002A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F2" w:rsidRDefault="004F0B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7" o:spid="_x0000_s2054" type="#_x0000_t75" style="position:absolute;margin-left:0;margin-top:0;width:235.9pt;height:225.6pt;z-index:-251659264;mso-position-horizontal:center;mso-position-horizontal-relative:margin;mso-position-vertical:center;mso-position-vertical-relative:margin" o:allowincell="f">
          <v:imagedata r:id="rId1" o:title="zna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30" w:rsidRDefault="00513E30" w:rsidP="00E33365">
    <w:pPr>
      <w:pStyle w:val="Nagwek"/>
      <w:tabs>
        <w:tab w:val="clear" w:pos="9072"/>
      </w:tabs>
      <w:ind w:left="-360"/>
      <w:rPr>
        <w:rFonts w:ascii="Tahoma" w:hAnsi="Tahoma" w:cs="Tahoma"/>
      </w:rPr>
    </w:pPr>
  </w:p>
  <w:p w:rsidR="004F0BF2" w:rsidRDefault="007F38A1" w:rsidP="009F3DDC">
    <w:pPr>
      <w:pStyle w:val="Nagwek"/>
      <w:tabs>
        <w:tab w:val="clear" w:pos="9072"/>
      </w:tabs>
      <w:ind w:left="-360" w:firstLine="360"/>
      <w:rPr>
        <w:lang w:val="de-DE"/>
      </w:rPr>
    </w:pPr>
    <w:r>
      <w:rPr>
        <w:noProof/>
      </w:rPr>
      <w:drawing>
        <wp:inline distT="0" distB="0" distL="0" distR="0">
          <wp:extent cx="2143125" cy="895350"/>
          <wp:effectExtent l="0" t="0" r="9525" b="0"/>
          <wp:docPr id="1" name="Obraz 1" descr="C:\Users\mzach\Desktop\Aktualizacja EN strony\Akademia łomżyńska logo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ach\Desktop\Aktualizacja EN strony\Akademia łomżyńska logo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F2" w:rsidRDefault="004F0B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6" o:spid="_x0000_s2053" type="#_x0000_t75" style="position:absolute;margin-left:0;margin-top:0;width:235.9pt;height:225.6pt;z-index:-251660288;mso-position-horizontal:center;mso-position-horizontal-relative:margin;mso-position-vertical:center;mso-position-vertical-relative:margin" o:allowincell="f">
          <v:imagedata r:id="rId1" o:title="zna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A5589"/>
    <w:multiLevelType w:val="hybridMultilevel"/>
    <w:tmpl w:val="90569E8A"/>
    <w:lvl w:ilvl="0" w:tplc="A05ECB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C22F03"/>
    <w:multiLevelType w:val="hybridMultilevel"/>
    <w:tmpl w:val="97D8D6A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B"/>
    <w:rsid w:val="00010F28"/>
    <w:rsid w:val="00023277"/>
    <w:rsid w:val="000F38D6"/>
    <w:rsid w:val="0011471C"/>
    <w:rsid w:val="00195343"/>
    <w:rsid w:val="00196925"/>
    <w:rsid w:val="001B66D4"/>
    <w:rsid w:val="001C6631"/>
    <w:rsid w:val="001F2F19"/>
    <w:rsid w:val="00247433"/>
    <w:rsid w:val="0025678B"/>
    <w:rsid w:val="002A3CA1"/>
    <w:rsid w:val="002A6481"/>
    <w:rsid w:val="002E745D"/>
    <w:rsid w:val="002E7AA1"/>
    <w:rsid w:val="00317D9B"/>
    <w:rsid w:val="00320B6A"/>
    <w:rsid w:val="00343754"/>
    <w:rsid w:val="003555B6"/>
    <w:rsid w:val="003A1FE6"/>
    <w:rsid w:val="003A6B1F"/>
    <w:rsid w:val="00426375"/>
    <w:rsid w:val="004A2192"/>
    <w:rsid w:val="004F0BF2"/>
    <w:rsid w:val="00513E30"/>
    <w:rsid w:val="00557FDC"/>
    <w:rsid w:val="005933A9"/>
    <w:rsid w:val="005A7247"/>
    <w:rsid w:val="005C6C06"/>
    <w:rsid w:val="00640264"/>
    <w:rsid w:val="0064789F"/>
    <w:rsid w:val="006642E5"/>
    <w:rsid w:val="006C204B"/>
    <w:rsid w:val="00722D78"/>
    <w:rsid w:val="00760E47"/>
    <w:rsid w:val="007804FB"/>
    <w:rsid w:val="007B6828"/>
    <w:rsid w:val="007C30A8"/>
    <w:rsid w:val="007F38A1"/>
    <w:rsid w:val="00801429"/>
    <w:rsid w:val="00806195"/>
    <w:rsid w:val="008833AD"/>
    <w:rsid w:val="008B1922"/>
    <w:rsid w:val="00901812"/>
    <w:rsid w:val="0094394C"/>
    <w:rsid w:val="00962B7F"/>
    <w:rsid w:val="009A56B0"/>
    <w:rsid w:val="009C3648"/>
    <w:rsid w:val="009E19E9"/>
    <w:rsid w:val="009F3DDC"/>
    <w:rsid w:val="009F6EBB"/>
    <w:rsid w:val="00A44C13"/>
    <w:rsid w:val="00A77C33"/>
    <w:rsid w:val="00A803EA"/>
    <w:rsid w:val="00A94850"/>
    <w:rsid w:val="00AB7715"/>
    <w:rsid w:val="00B72E00"/>
    <w:rsid w:val="00BE42F1"/>
    <w:rsid w:val="00C6641E"/>
    <w:rsid w:val="00C9252E"/>
    <w:rsid w:val="00CC6780"/>
    <w:rsid w:val="00D71D20"/>
    <w:rsid w:val="00D91F64"/>
    <w:rsid w:val="00D972E3"/>
    <w:rsid w:val="00DA0808"/>
    <w:rsid w:val="00DB0FD6"/>
    <w:rsid w:val="00DC6385"/>
    <w:rsid w:val="00E33365"/>
    <w:rsid w:val="00E70DD8"/>
    <w:rsid w:val="00E72766"/>
    <w:rsid w:val="00EA220B"/>
    <w:rsid w:val="00EB416B"/>
    <w:rsid w:val="00EC1263"/>
    <w:rsid w:val="00EF2E42"/>
    <w:rsid w:val="00F3546D"/>
    <w:rsid w:val="00F8583B"/>
    <w:rsid w:val="00FC2E3D"/>
    <w:rsid w:val="00FE3F26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6F505F0-CCD4-4AC8-812D-9BA42D35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9F"/>
    <w:pPr>
      <w:spacing w:line="360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jc w:val="center"/>
      <w:outlineLvl w:val="0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paragraph" w:customStyle="1" w:styleId="May">
    <w:name w:val="Mały"/>
    <w:basedOn w:val="Normalny"/>
    <w:rsid w:val="00023277"/>
    <w:pPr>
      <w:suppressAutoHyphens/>
      <w:spacing w:line="288" w:lineRule="auto"/>
      <w:jc w:val="both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rsid w:val="00114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JĘZYK ANGIELSKI W TŁUMACZENIACH BIZNESOWYCH I PRAWNICZYCH</vt:lpstr>
      <vt:lpstr>JĘZYK ANGIELSKI W TŁUMACZENIACH BIZNESOWYCH I PRAWNICZYCH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urlopu szkoleniowego - UL</dc:title>
  <dc:subject>Wniosek o udzielenie urlopu szkoleniowego - UL</dc:subject>
  <dc:creator>Magdalena Zach</dc:creator>
  <cp:keywords/>
  <cp:lastModifiedBy>Magdalena Zach</cp:lastModifiedBy>
  <cp:revision>3</cp:revision>
  <cp:lastPrinted>2019-11-22T08:01:00Z</cp:lastPrinted>
  <dcterms:created xsi:type="dcterms:W3CDTF">2023-06-16T11:29:00Z</dcterms:created>
  <dcterms:modified xsi:type="dcterms:W3CDTF">2023-06-16T11:30:00Z</dcterms:modified>
</cp:coreProperties>
</file>